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932"/>
      </w:tblGrid>
      <w:tr w:rsidR="00873482" w:rsidRPr="005055AD" w14:paraId="0D219775" w14:textId="77777777" w:rsidTr="005055AD">
        <w:trPr>
          <w:trHeight w:val="1221"/>
        </w:trPr>
        <w:tc>
          <w:tcPr>
            <w:tcW w:w="10194" w:type="dxa"/>
            <w:shd w:val="clear" w:color="auto" w:fill="auto"/>
          </w:tcPr>
          <w:p w14:paraId="47F260A8" w14:textId="77777777" w:rsidR="00873482" w:rsidRPr="007F29B0" w:rsidRDefault="00873482" w:rsidP="005055AD">
            <w:pPr>
              <w:pStyle w:val="af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F29B0">
              <w:rPr>
                <w:rFonts w:ascii="Arial" w:hAnsi="Arial" w:cs="Arial"/>
                <w:b/>
                <w:bCs/>
                <w:sz w:val="28"/>
                <w:szCs w:val="28"/>
              </w:rPr>
              <w:t>ΣΩΜΑΤΕΙΟ ΕΡΓΑΖΟΜΕΝΩΝ «Ο ΙΠΠΟΚΡΑΤΗΣ»</w:t>
            </w:r>
          </w:p>
          <w:p w14:paraId="3872DB08" w14:textId="77777777" w:rsidR="00873482" w:rsidRPr="007F29B0" w:rsidRDefault="00873482">
            <w:pPr>
              <w:jc w:val="center"/>
              <w:rPr>
                <w:rFonts w:ascii="Arial" w:hAnsi="Arial" w:cs="Arial"/>
                <w:b/>
              </w:rPr>
            </w:pPr>
            <w:r w:rsidRPr="007F29B0">
              <w:rPr>
                <w:rFonts w:ascii="Arial" w:hAnsi="Arial" w:cs="Arial"/>
                <w:b/>
              </w:rPr>
              <w:t>ΓΕΝΙΚΟΥ ΠΕΡΙΦΕΡΕΙΑΚΟΥ ΚΡΑΤΙΚΟΥ ΝΟΣΟΚΟΜΕΙΟΥ ΠΑΤΡΩΝ «Ο  ΑΓ. ΑΝΔΡΕΑΣ»</w:t>
            </w:r>
          </w:p>
          <w:p w14:paraId="29499F1E" w14:textId="77777777" w:rsidR="00873482" w:rsidRPr="007F29B0" w:rsidRDefault="008734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F29B0">
              <w:rPr>
                <w:rFonts w:ascii="Arial" w:hAnsi="Arial" w:cs="Arial"/>
                <w:b/>
              </w:rPr>
              <w:t>ΤΑΧ. Δ</w:t>
            </w:r>
            <w:r w:rsidR="008F128F" w:rsidRPr="007F29B0">
              <w:rPr>
                <w:rFonts w:ascii="Arial" w:hAnsi="Arial" w:cs="Arial"/>
                <w:b/>
              </w:rPr>
              <w:t>/</w:t>
            </w:r>
            <w:r w:rsidRPr="007F29B0">
              <w:rPr>
                <w:rFonts w:ascii="Arial" w:hAnsi="Arial" w:cs="Arial"/>
                <w:b/>
              </w:rPr>
              <w:t>ΝΣΗ: ΤΣΕΡΤΙΔΟΥ 1  Τ.Κ.26335 ΤΗΛ.</w:t>
            </w:r>
            <w:r w:rsidR="008F128F" w:rsidRPr="007F29B0">
              <w:rPr>
                <w:rFonts w:ascii="Arial" w:hAnsi="Arial" w:cs="Arial"/>
                <w:b/>
              </w:rPr>
              <w:t xml:space="preserve">: </w:t>
            </w:r>
            <w:r w:rsidRPr="007F29B0">
              <w:rPr>
                <w:rFonts w:ascii="Arial" w:hAnsi="Arial" w:cs="Arial"/>
                <w:b/>
              </w:rPr>
              <w:t xml:space="preserve">2613601987 </w:t>
            </w:r>
            <w:r w:rsidRPr="007F29B0">
              <w:rPr>
                <w:rFonts w:ascii="Arial" w:hAnsi="Arial" w:cs="Arial"/>
                <w:b/>
                <w:lang w:val="fr-FR"/>
              </w:rPr>
              <w:t>FAX.:26</w:t>
            </w:r>
            <w:r w:rsidRPr="007F29B0">
              <w:rPr>
                <w:rFonts w:ascii="Arial" w:hAnsi="Arial" w:cs="Arial"/>
                <w:b/>
              </w:rPr>
              <w:t>1360198</w:t>
            </w:r>
            <w:r w:rsidRPr="007F29B0">
              <w:rPr>
                <w:rFonts w:ascii="Arial" w:hAnsi="Arial" w:cs="Arial"/>
                <w:b/>
                <w:lang w:val="fr-FR"/>
              </w:rPr>
              <w:t>6</w:t>
            </w:r>
          </w:p>
          <w:p w14:paraId="086A1A3E" w14:textId="77777777" w:rsidR="00873482" w:rsidRPr="005055AD" w:rsidRDefault="00873482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055AD">
              <w:rPr>
                <w:rFonts w:ascii="Arial" w:hAnsi="Arial" w:cs="Arial"/>
                <w:b/>
                <w:sz w:val="22"/>
                <w:szCs w:val="22"/>
                <w:lang w:val="fr-FR"/>
              </w:rPr>
              <w:t>E-MAIL:</w:t>
            </w:r>
            <w:hyperlink r:id="rId8" w:history="1">
              <w:r w:rsidR="005055AD" w:rsidRPr="00941C1E">
                <w:rPr>
                  <w:rStyle w:val="-"/>
                  <w:rFonts w:ascii="Arial" w:hAnsi="Arial" w:cs="Arial"/>
                  <w:b/>
                  <w:sz w:val="22"/>
                  <w:szCs w:val="22"/>
                  <w:lang w:val="fr-FR"/>
                </w:rPr>
                <w:t>Somippok@otenet.gr</w:t>
              </w:r>
            </w:hyperlink>
            <w:r w:rsidR="00433377" w:rsidRPr="00433377">
              <w:rPr>
                <w:lang w:val="fr-FR"/>
              </w:rPr>
              <w:t xml:space="preserve">  </w:t>
            </w:r>
            <w:hyperlink r:id="rId9" w:history="1">
              <w:r w:rsidRPr="005055AD">
                <w:rPr>
                  <w:rStyle w:val="-"/>
                  <w:rFonts w:ascii="Arial" w:hAnsi="Arial" w:cs="Arial"/>
                  <w:b/>
                  <w:bCs/>
                  <w:sz w:val="22"/>
                  <w:szCs w:val="22"/>
                  <w:lang w:val="fr-FR"/>
                </w:rPr>
                <w:t>http://www.somippok.blogspot.com</w:t>
              </w:r>
            </w:hyperlink>
          </w:p>
          <w:p w14:paraId="697D75EB" w14:textId="77777777" w:rsidR="00873482" w:rsidRPr="005055AD" w:rsidRDefault="00873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5AD">
              <w:rPr>
                <w:rFonts w:ascii="Arial" w:hAnsi="Arial" w:cs="Arial"/>
                <w:b/>
                <w:sz w:val="20"/>
                <w:szCs w:val="20"/>
              </w:rPr>
              <w:t>ΑΡΙΘΜ. ΕΓΚΡ. 117/85</w:t>
            </w:r>
          </w:p>
        </w:tc>
      </w:tr>
    </w:tbl>
    <w:p w14:paraId="5CBC2A3C" w14:textId="77777777" w:rsidR="002964E7" w:rsidRPr="005055AD" w:rsidRDefault="002964E7" w:rsidP="00347514">
      <w:pPr>
        <w:rPr>
          <w:rFonts w:ascii="Arial" w:hAnsi="Arial" w:cs="Arial"/>
          <w:b/>
          <w:sz w:val="28"/>
          <w:szCs w:val="28"/>
          <w:lang w:val="en-US"/>
        </w:rPr>
      </w:pPr>
    </w:p>
    <w:p w14:paraId="39AD2B9F" w14:textId="77777777" w:rsidR="00615309" w:rsidRPr="007F29B0" w:rsidRDefault="002C0CB2" w:rsidP="00615309">
      <w:pPr>
        <w:rPr>
          <w:rFonts w:ascii="Arial" w:hAnsi="Arial" w:cs="Arial"/>
          <w:b/>
        </w:rPr>
      </w:pPr>
      <w:r w:rsidRPr="007F29B0">
        <w:rPr>
          <w:rFonts w:ascii="Arial" w:hAnsi="Arial" w:cs="Arial"/>
          <w:b/>
        </w:rPr>
        <w:t>Αριθμ. Πρωτ:</w:t>
      </w:r>
      <w:r w:rsidR="00372729" w:rsidRPr="00372729">
        <w:rPr>
          <w:rFonts w:ascii="Arial" w:hAnsi="Arial" w:cs="Arial"/>
          <w:b/>
        </w:rPr>
        <w:t xml:space="preserve"> </w:t>
      </w:r>
      <w:r w:rsidR="00372729" w:rsidRPr="00372729">
        <w:rPr>
          <w:rFonts w:ascii="Arial" w:hAnsi="Arial" w:cs="Arial"/>
          <w:bCs/>
        </w:rPr>
        <w:t>20</w:t>
      </w:r>
      <w:r w:rsidR="00C077AE" w:rsidRPr="00D66EA5">
        <w:rPr>
          <w:rFonts w:ascii="Arial" w:hAnsi="Arial" w:cs="Arial"/>
          <w:bCs/>
        </w:rPr>
        <w:t xml:space="preserve"> </w:t>
      </w:r>
      <w:r w:rsidR="00E52708" w:rsidRPr="00E52708">
        <w:rPr>
          <w:rFonts w:ascii="Arial" w:hAnsi="Arial" w:cs="Arial"/>
          <w:bCs/>
        </w:rPr>
        <w:t xml:space="preserve">                             </w:t>
      </w:r>
      <w:r w:rsidR="00C077AE" w:rsidRPr="007F29B0">
        <w:rPr>
          <w:rFonts w:ascii="Arial" w:hAnsi="Arial" w:cs="Arial"/>
          <w:b/>
        </w:rPr>
        <w:t>ΠΡΟΣ:</w:t>
      </w:r>
      <w:r w:rsidR="00E52708" w:rsidRPr="00E52708">
        <w:rPr>
          <w:rFonts w:ascii="Arial" w:hAnsi="Arial" w:cs="Arial"/>
          <w:b/>
        </w:rPr>
        <w:t xml:space="preserve"> </w:t>
      </w:r>
      <w:r w:rsidR="00C077AE" w:rsidRPr="007F29B0">
        <w:rPr>
          <w:rFonts w:ascii="Arial" w:hAnsi="Arial" w:cs="Arial"/>
          <w:b/>
        </w:rPr>
        <w:t xml:space="preserve"> </w:t>
      </w:r>
      <w:r w:rsidR="00C077AE" w:rsidRPr="00D66EA5">
        <w:rPr>
          <w:rFonts w:ascii="Arial" w:hAnsi="Arial" w:cs="Arial"/>
          <w:bCs/>
          <w:lang w:val="en-US"/>
        </w:rPr>
        <w:t>Y</w:t>
      </w:r>
      <w:r w:rsidR="00C077AE" w:rsidRPr="00D66EA5">
        <w:rPr>
          <w:rFonts w:ascii="Arial" w:hAnsi="Arial" w:cs="Arial"/>
          <w:bCs/>
        </w:rPr>
        <w:t xml:space="preserve">πουργό Υγείας </w:t>
      </w:r>
      <w:r w:rsidR="007F29B0" w:rsidRPr="00D66EA5">
        <w:rPr>
          <w:rFonts w:ascii="Arial" w:hAnsi="Arial" w:cs="Arial"/>
          <w:bCs/>
        </w:rPr>
        <w:t xml:space="preserve"> κ.</w:t>
      </w:r>
      <w:r w:rsidR="00C077AE" w:rsidRPr="00D66EA5">
        <w:rPr>
          <w:rFonts w:ascii="Arial" w:hAnsi="Arial" w:cs="Arial"/>
          <w:bCs/>
        </w:rPr>
        <w:t>Γεωργιάδη Άδων</w:t>
      </w:r>
      <w:r w:rsidR="00124FFA">
        <w:rPr>
          <w:rFonts w:ascii="Arial" w:hAnsi="Arial" w:cs="Arial"/>
          <w:bCs/>
        </w:rPr>
        <w:t>ι</w:t>
      </w:r>
    </w:p>
    <w:p w14:paraId="436F34D9" w14:textId="77777777" w:rsidR="009D354D" w:rsidRPr="007F29B0" w:rsidRDefault="009F161B" w:rsidP="00615309">
      <w:pPr>
        <w:rPr>
          <w:rFonts w:ascii="Arial" w:hAnsi="Arial" w:cs="Arial"/>
          <w:b/>
        </w:rPr>
      </w:pPr>
      <w:r w:rsidRPr="007F29B0">
        <w:rPr>
          <w:rFonts w:ascii="Arial" w:hAnsi="Arial" w:cs="Arial"/>
          <w:b/>
        </w:rPr>
        <w:t>Πάτρ</w:t>
      </w:r>
      <w:r w:rsidR="00E52708">
        <w:rPr>
          <w:rFonts w:ascii="Arial" w:hAnsi="Arial" w:cs="Arial"/>
          <w:b/>
        </w:rPr>
        <w:t xml:space="preserve">α:  </w:t>
      </w:r>
      <w:r w:rsidR="00372729" w:rsidRPr="00372729">
        <w:rPr>
          <w:rFonts w:ascii="Arial" w:hAnsi="Arial" w:cs="Arial"/>
          <w:b/>
        </w:rPr>
        <w:t xml:space="preserve"> </w:t>
      </w:r>
      <w:r w:rsidR="007F29B0">
        <w:rPr>
          <w:rFonts w:ascii="Arial" w:hAnsi="Arial" w:cs="Arial"/>
          <w:b/>
        </w:rPr>
        <w:t xml:space="preserve"> </w:t>
      </w:r>
      <w:r w:rsidR="00C43FE0">
        <w:rPr>
          <w:rFonts w:ascii="Arial" w:hAnsi="Arial" w:cs="Arial"/>
          <w:bCs/>
        </w:rPr>
        <w:t>28</w:t>
      </w:r>
      <w:r w:rsidR="00C077AE" w:rsidRPr="00D66EA5">
        <w:rPr>
          <w:rFonts w:ascii="Arial" w:hAnsi="Arial" w:cs="Arial"/>
          <w:bCs/>
        </w:rPr>
        <w:t>.</w:t>
      </w:r>
      <w:r w:rsidR="002C0CB2" w:rsidRPr="00D66EA5">
        <w:rPr>
          <w:rFonts w:ascii="Arial" w:hAnsi="Arial" w:cs="Arial"/>
          <w:bCs/>
        </w:rPr>
        <w:t>1</w:t>
      </w:r>
      <w:r w:rsidR="00AE1818" w:rsidRPr="00D66EA5">
        <w:rPr>
          <w:rFonts w:ascii="Arial" w:hAnsi="Arial" w:cs="Arial"/>
          <w:bCs/>
        </w:rPr>
        <w:t>.2</w:t>
      </w:r>
      <w:r w:rsidR="00C077AE" w:rsidRPr="00D66EA5">
        <w:rPr>
          <w:rFonts w:ascii="Arial" w:hAnsi="Arial" w:cs="Arial"/>
          <w:bCs/>
        </w:rPr>
        <w:t>4</w:t>
      </w:r>
      <w:r w:rsidR="00C077AE" w:rsidRPr="007F29B0">
        <w:rPr>
          <w:rFonts w:ascii="Arial" w:hAnsi="Arial" w:cs="Arial"/>
          <w:b/>
        </w:rPr>
        <w:t xml:space="preserve">    </w:t>
      </w:r>
      <w:r w:rsidR="00B8446D">
        <w:rPr>
          <w:rFonts w:ascii="Arial" w:hAnsi="Arial" w:cs="Arial"/>
          <w:b/>
        </w:rPr>
        <w:t xml:space="preserve">                         </w:t>
      </w:r>
      <w:r w:rsidR="00E52708" w:rsidRPr="00E52708">
        <w:rPr>
          <w:rFonts w:ascii="Arial" w:hAnsi="Arial" w:cs="Arial"/>
          <w:b/>
        </w:rPr>
        <w:t xml:space="preserve"> </w:t>
      </w:r>
      <w:r w:rsidR="00C077AE" w:rsidRPr="007F29B0">
        <w:rPr>
          <w:rFonts w:ascii="Arial" w:hAnsi="Arial" w:cs="Arial"/>
          <w:b/>
        </w:rPr>
        <w:t xml:space="preserve">ΚΟΙΝ: </w:t>
      </w:r>
      <w:r w:rsidR="00C077AE" w:rsidRPr="00D66EA5">
        <w:rPr>
          <w:rFonts w:ascii="Arial" w:hAnsi="Arial" w:cs="Arial"/>
          <w:bCs/>
        </w:rPr>
        <w:t>- Διοικητή 6</w:t>
      </w:r>
      <w:r w:rsidR="00C077AE" w:rsidRPr="00D66EA5">
        <w:rPr>
          <w:rFonts w:ascii="Arial" w:hAnsi="Arial" w:cs="Arial"/>
          <w:bCs/>
          <w:vertAlign w:val="superscript"/>
        </w:rPr>
        <w:t>ης</w:t>
      </w:r>
      <w:r w:rsidR="00C077AE" w:rsidRPr="00D66EA5">
        <w:rPr>
          <w:rFonts w:ascii="Arial" w:hAnsi="Arial" w:cs="Arial"/>
          <w:bCs/>
        </w:rPr>
        <w:t xml:space="preserve"> ΥΠε </w:t>
      </w:r>
      <w:r w:rsidR="007F29B0" w:rsidRPr="00D66EA5">
        <w:rPr>
          <w:rFonts w:ascii="Arial" w:hAnsi="Arial" w:cs="Arial"/>
          <w:bCs/>
        </w:rPr>
        <w:t xml:space="preserve"> κ.</w:t>
      </w:r>
      <w:r w:rsidR="00C077AE" w:rsidRPr="00D66EA5">
        <w:rPr>
          <w:rFonts w:ascii="Arial" w:hAnsi="Arial" w:cs="Arial"/>
          <w:bCs/>
        </w:rPr>
        <w:t xml:space="preserve"> Καρβέλη </w:t>
      </w:r>
      <w:r w:rsidR="007F29B0" w:rsidRPr="00D66EA5">
        <w:rPr>
          <w:rFonts w:ascii="Arial" w:hAnsi="Arial" w:cs="Arial"/>
          <w:bCs/>
        </w:rPr>
        <w:t>Ιωάννη</w:t>
      </w:r>
    </w:p>
    <w:p w14:paraId="1C4B4A9E" w14:textId="77777777" w:rsidR="00DA5F56" w:rsidRDefault="00E52708" w:rsidP="00615309">
      <w:pPr>
        <w:rPr>
          <w:rFonts w:ascii="Arial" w:hAnsi="Arial" w:cs="Arial"/>
          <w:bCs/>
        </w:rPr>
      </w:pPr>
      <w:r w:rsidRPr="00E52708">
        <w:rPr>
          <w:rFonts w:ascii="Arial" w:hAnsi="Arial" w:cs="Arial"/>
          <w:bCs/>
        </w:rPr>
        <w:t xml:space="preserve">                                                                    </w:t>
      </w:r>
      <w:r w:rsidR="002D0A16">
        <w:rPr>
          <w:rFonts w:ascii="Arial" w:hAnsi="Arial" w:cs="Arial"/>
          <w:bCs/>
        </w:rPr>
        <w:t xml:space="preserve"> </w:t>
      </w:r>
      <w:r w:rsidRPr="00E52708">
        <w:rPr>
          <w:rFonts w:ascii="Arial" w:hAnsi="Arial" w:cs="Arial"/>
          <w:bCs/>
        </w:rPr>
        <w:t xml:space="preserve"> </w:t>
      </w:r>
      <w:r w:rsidR="00C077AE" w:rsidRPr="00D66EA5">
        <w:rPr>
          <w:rFonts w:ascii="Arial" w:hAnsi="Arial" w:cs="Arial"/>
          <w:bCs/>
        </w:rPr>
        <w:t>-ΠΟΕΔΗΝ</w:t>
      </w:r>
    </w:p>
    <w:p w14:paraId="0F7A4473" w14:textId="77777777" w:rsidR="00C43FE0" w:rsidRPr="00D66EA5" w:rsidRDefault="00C43FE0" w:rsidP="006153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</w:t>
      </w:r>
      <w:r w:rsidR="005E06BF">
        <w:rPr>
          <w:rFonts w:ascii="Arial" w:hAnsi="Arial" w:cs="Arial"/>
          <w:bCs/>
        </w:rPr>
        <w:t xml:space="preserve">                               </w:t>
      </w:r>
    </w:p>
    <w:p w14:paraId="60A0BA54" w14:textId="77777777" w:rsidR="00615309" w:rsidRPr="005055AD" w:rsidRDefault="00615309" w:rsidP="00615309">
      <w:pPr>
        <w:rPr>
          <w:rFonts w:ascii="Arial" w:hAnsi="Arial" w:cs="Arial"/>
          <w:b/>
          <w:sz w:val="28"/>
          <w:szCs w:val="28"/>
        </w:rPr>
      </w:pPr>
    </w:p>
    <w:p w14:paraId="11191E75" w14:textId="77777777" w:rsidR="00B25060" w:rsidRPr="00433377" w:rsidRDefault="005157F5" w:rsidP="00A728A4">
      <w:pPr>
        <w:spacing w:line="276" w:lineRule="auto"/>
        <w:jc w:val="both"/>
        <w:rPr>
          <w:rFonts w:ascii="Arial" w:hAnsi="Arial" w:cs="Arial"/>
          <w:bCs/>
          <w:szCs w:val="28"/>
        </w:rPr>
      </w:pPr>
      <w:r w:rsidRPr="00433377">
        <w:rPr>
          <w:rFonts w:ascii="Arial" w:hAnsi="Arial" w:cs="Arial"/>
          <w:b/>
        </w:rPr>
        <w:t>Θέμα:</w:t>
      </w:r>
      <w:r w:rsidR="00433377">
        <w:rPr>
          <w:rFonts w:ascii="Arial" w:hAnsi="Arial" w:cs="Arial"/>
          <w:b/>
        </w:rPr>
        <w:t xml:space="preserve"> </w:t>
      </w:r>
      <w:r w:rsidR="00B25060" w:rsidRPr="00433377">
        <w:rPr>
          <w:rFonts w:ascii="Arial" w:hAnsi="Arial" w:cs="Arial"/>
          <w:bCs/>
          <w:szCs w:val="28"/>
        </w:rPr>
        <w:t>«Ανάκληση της απόφασης του Υπουργείου Υγείας σχετικά με την αναστολή λε</w:t>
      </w:r>
      <w:r w:rsidR="00581318">
        <w:rPr>
          <w:rFonts w:ascii="Arial" w:hAnsi="Arial" w:cs="Arial"/>
          <w:bCs/>
          <w:szCs w:val="28"/>
        </w:rPr>
        <w:t>ιτουργίας του Βηματοδοτικού Κ</w:t>
      </w:r>
      <w:r w:rsidR="00B25060" w:rsidRPr="00433377">
        <w:rPr>
          <w:rFonts w:ascii="Arial" w:hAnsi="Arial" w:cs="Arial"/>
          <w:bCs/>
          <w:szCs w:val="28"/>
        </w:rPr>
        <w:t>έντρου στο Νοσοκομείο μας</w:t>
      </w:r>
      <w:r w:rsidR="00433377">
        <w:rPr>
          <w:rFonts w:ascii="Arial" w:hAnsi="Arial" w:cs="Arial"/>
          <w:bCs/>
          <w:szCs w:val="28"/>
        </w:rPr>
        <w:t>»</w:t>
      </w:r>
      <w:r w:rsidR="00B25060" w:rsidRPr="00433377">
        <w:rPr>
          <w:rFonts w:ascii="Arial" w:hAnsi="Arial" w:cs="Arial"/>
          <w:bCs/>
          <w:szCs w:val="28"/>
        </w:rPr>
        <w:t>.</w:t>
      </w:r>
    </w:p>
    <w:p w14:paraId="0BB21E3D" w14:textId="77777777" w:rsidR="00B25060" w:rsidRPr="00433377" w:rsidRDefault="00B25060" w:rsidP="00A728A4">
      <w:pPr>
        <w:spacing w:line="276" w:lineRule="auto"/>
        <w:jc w:val="both"/>
        <w:rPr>
          <w:rFonts w:ascii="Arial" w:hAnsi="Arial" w:cs="Arial"/>
          <w:bCs/>
          <w:szCs w:val="28"/>
        </w:rPr>
      </w:pPr>
    </w:p>
    <w:p w14:paraId="4B3EB252" w14:textId="77777777" w:rsidR="00A728A4" w:rsidRDefault="00A728A4" w:rsidP="00A728A4">
      <w:pPr>
        <w:spacing w:line="276" w:lineRule="auto"/>
        <w:jc w:val="both"/>
        <w:rPr>
          <w:rFonts w:ascii="Arial" w:hAnsi="Arial" w:cs="Arial"/>
          <w:bCs/>
        </w:rPr>
      </w:pPr>
    </w:p>
    <w:p w14:paraId="3F4BDB6A" w14:textId="77777777" w:rsidR="00510569" w:rsidRDefault="00510569" w:rsidP="0051056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Μετά </w:t>
      </w:r>
      <w:bookmarkStart w:id="1" w:name="_Hlk157372661"/>
      <w:r>
        <w:rPr>
          <w:rFonts w:ascii="Arial" w:hAnsi="Arial" w:cs="Arial"/>
          <w:bCs/>
        </w:rPr>
        <w:t xml:space="preserve">την </w:t>
      </w:r>
      <w:r w:rsidRPr="0057606C">
        <w:rPr>
          <w:rFonts w:ascii="Arial" w:hAnsi="Arial" w:cs="Arial"/>
          <w:b/>
        </w:rPr>
        <w:t>κατάργηση της θέσης του Αν. Διοικητή</w:t>
      </w:r>
      <w:bookmarkEnd w:id="1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έρχεται τώρα και δεύτερο χτύπημα υποβάθμισης του Νοσοκομείου μας με </w:t>
      </w:r>
      <w:r w:rsidR="00874B81">
        <w:rPr>
          <w:rFonts w:ascii="Arial" w:hAnsi="Arial" w:cs="Arial"/>
          <w:bCs/>
          <w:szCs w:val="28"/>
        </w:rPr>
        <w:t>απόφαση του Υπουργείου Υγείας</w:t>
      </w:r>
      <w:r>
        <w:rPr>
          <w:rFonts w:ascii="Arial" w:hAnsi="Arial" w:cs="Arial"/>
          <w:bCs/>
          <w:szCs w:val="28"/>
        </w:rPr>
        <w:t xml:space="preserve"> περί </w:t>
      </w:r>
      <w:r w:rsidRPr="0057606C">
        <w:rPr>
          <w:rFonts w:ascii="Arial" w:hAnsi="Arial" w:cs="Arial"/>
          <w:b/>
          <w:szCs w:val="28"/>
        </w:rPr>
        <w:t>αναστολής λειτουργίας του Βηματοδοτικού</w:t>
      </w:r>
      <w:r>
        <w:rPr>
          <w:rFonts w:ascii="Arial" w:hAnsi="Arial" w:cs="Arial"/>
          <w:b/>
          <w:szCs w:val="28"/>
        </w:rPr>
        <w:t xml:space="preserve"> Κ</w:t>
      </w:r>
      <w:r w:rsidRPr="0057606C">
        <w:rPr>
          <w:rFonts w:ascii="Arial" w:hAnsi="Arial" w:cs="Arial"/>
          <w:b/>
          <w:szCs w:val="28"/>
        </w:rPr>
        <w:t>έντρου</w:t>
      </w:r>
      <w:r>
        <w:rPr>
          <w:rFonts w:ascii="Arial" w:hAnsi="Arial" w:cs="Arial"/>
          <w:bCs/>
          <w:szCs w:val="28"/>
        </w:rPr>
        <w:t xml:space="preserve"> στο Νοσοκομείο μας</w:t>
      </w:r>
      <w:r>
        <w:rPr>
          <w:rFonts w:ascii="Arial" w:hAnsi="Arial" w:cs="Arial"/>
          <w:bCs/>
        </w:rPr>
        <w:t xml:space="preserve"> .</w:t>
      </w:r>
    </w:p>
    <w:p w14:paraId="5C2D535D" w14:textId="77777777" w:rsidR="00510569" w:rsidRDefault="00510569" w:rsidP="00510569">
      <w:pPr>
        <w:spacing w:line="276" w:lineRule="auto"/>
        <w:jc w:val="both"/>
        <w:rPr>
          <w:rFonts w:ascii="Arial" w:hAnsi="Arial" w:cs="Arial"/>
          <w:bCs/>
        </w:rPr>
      </w:pPr>
    </w:p>
    <w:p w14:paraId="51E3F92A" w14:textId="77777777" w:rsidR="00510569" w:rsidRDefault="00510569" w:rsidP="0051056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Η συνταξιοδότηση του ενός καρδιολόγου είναι γνωστή εδώ και καιρό και θα μπορούσε να είχε προβλεφθεί  και να καλυφθεί χωρίς να δημιουργηθεί κανένα πρόβλημα. Παραταύτα ο ίδιος καρδιολόγος από τον περασμένο Οκτώβριο με δελτίο παροχής υπηρεσιών  εργάζεται στο Νοσοκομείο  μας , στο </w:t>
      </w:r>
      <w:r w:rsidRPr="00A65267">
        <w:rPr>
          <w:rFonts w:ascii="Arial" w:hAnsi="Arial" w:cs="Arial"/>
          <w:b/>
          <w:bCs/>
        </w:rPr>
        <w:t>Βηματοδοτικό Κέντρο</w:t>
      </w:r>
      <w:r>
        <w:rPr>
          <w:rFonts w:ascii="Arial" w:hAnsi="Arial" w:cs="Arial"/>
          <w:bCs/>
        </w:rPr>
        <w:t xml:space="preserve"> , ό</w:t>
      </w:r>
      <w:r w:rsidR="00B35ABB">
        <w:rPr>
          <w:rFonts w:ascii="Arial" w:hAnsi="Arial" w:cs="Arial"/>
          <w:bCs/>
        </w:rPr>
        <w:t>μως από τον Δεκέμβριο του 2023</w:t>
      </w:r>
      <w:r>
        <w:rPr>
          <w:rFonts w:ascii="Arial" w:hAnsi="Arial" w:cs="Arial"/>
          <w:bCs/>
        </w:rPr>
        <w:t xml:space="preserve"> το </w:t>
      </w:r>
      <w:r w:rsidRPr="00A65267">
        <w:rPr>
          <w:rFonts w:ascii="Arial" w:hAnsi="Arial" w:cs="Arial"/>
          <w:b/>
          <w:bCs/>
        </w:rPr>
        <w:t>Βηματοδοτικό Κέντρο</w:t>
      </w:r>
      <w:r>
        <w:rPr>
          <w:rFonts w:ascii="Arial" w:hAnsi="Arial" w:cs="Arial"/>
          <w:bCs/>
        </w:rPr>
        <w:t xml:space="preserve"> έπαψε να θεωρείται πιστοποιημένο και ανεστάλη η λειτουργία του .</w:t>
      </w:r>
    </w:p>
    <w:p w14:paraId="31DAAD0E" w14:textId="77777777" w:rsidR="00510569" w:rsidRDefault="00510569" w:rsidP="00510569">
      <w:pPr>
        <w:spacing w:line="276" w:lineRule="auto"/>
        <w:jc w:val="both"/>
        <w:rPr>
          <w:rFonts w:ascii="Arial" w:hAnsi="Arial" w:cs="Arial"/>
          <w:bCs/>
        </w:rPr>
      </w:pPr>
    </w:p>
    <w:p w14:paraId="2D2DC209" w14:textId="77777777" w:rsidR="00510569" w:rsidRDefault="00510569" w:rsidP="00510569">
      <w:pPr>
        <w:spacing w:line="276" w:lineRule="auto"/>
        <w:jc w:val="both"/>
        <w:rPr>
          <w:rFonts w:ascii="Arial" w:hAnsi="Arial" w:cs="Arial"/>
          <w:bCs/>
        </w:rPr>
      </w:pPr>
      <w:r w:rsidRPr="00387007">
        <w:rPr>
          <w:rFonts w:ascii="Arial" w:hAnsi="Arial" w:cs="Arial"/>
          <w:b/>
        </w:rPr>
        <w:t>Προς τ</w:t>
      </w:r>
      <w:r w:rsidR="00BC1D97">
        <w:rPr>
          <w:rFonts w:ascii="Arial" w:hAnsi="Arial" w:cs="Arial"/>
          <w:b/>
        </w:rPr>
        <w:t>ι</w:t>
      </w:r>
      <w:r w:rsidRPr="00387007">
        <w:rPr>
          <w:rFonts w:ascii="Arial" w:hAnsi="Arial" w:cs="Arial"/>
          <w:b/>
        </w:rPr>
        <w:t xml:space="preserve"> λοιπόν η αναστολή  λειτουργίας από τη στιγμή που εργάζεται ο ίδιος καρδιολόγος</w:t>
      </w:r>
      <w:r>
        <w:rPr>
          <w:rFonts w:ascii="Arial" w:hAnsi="Arial" w:cs="Arial"/>
          <w:bCs/>
        </w:rPr>
        <w:t>;</w:t>
      </w:r>
    </w:p>
    <w:p w14:paraId="4F79A5D7" w14:textId="77777777" w:rsidR="00510569" w:rsidRDefault="00510569" w:rsidP="00510569">
      <w:pPr>
        <w:spacing w:line="276" w:lineRule="auto"/>
        <w:jc w:val="both"/>
        <w:rPr>
          <w:rFonts w:ascii="Arial" w:hAnsi="Arial" w:cs="Arial"/>
          <w:bCs/>
        </w:rPr>
      </w:pPr>
    </w:p>
    <w:p w14:paraId="08DC0964" w14:textId="77777777" w:rsidR="00510569" w:rsidRDefault="00510569" w:rsidP="0051056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Από τα παραπάνω καθίσταται σαφές πως </w:t>
      </w:r>
    </w:p>
    <w:p w14:paraId="7C610476" w14:textId="77777777" w:rsidR="00510569" w:rsidRDefault="00510569" w:rsidP="00510569">
      <w:pPr>
        <w:spacing w:line="276" w:lineRule="auto"/>
        <w:jc w:val="both"/>
        <w:rPr>
          <w:rFonts w:ascii="Arial" w:hAnsi="Arial" w:cs="Arial"/>
          <w:b/>
        </w:rPr>
      </w:pPr>
      <w:r w:rsidRPr="00947750">
        <w:rPr>
          <w:rFonts w:ascii="Arial" w:hAnsi="Arial" w:cs="Arial"/>
          <w:b/>
        </w:rPr>
        <w:t>1.  Με την</w:t>
      </w:r>
      <w:r>
        <w:rPr>
          <w:rFonts w:ascii="Arial" w:hAnsi="Arial" w:cs="Arial"/>
          <w:b/>
        </w:rPr>
        <w:t xml:space="preserve"> </w:t>
      </w:r>
      <w:r w:rsidRPr="0057606C">
        <w:rPr>
          <w:rFonts w:ascii="Arial" w:hAnsi="Arial" w:cs="Arial"/>
          <w:b/>
        </w:rPr>
        <w:t>κατάργηση της θέσης του Αν. Διοικητή</w:t>
      </w:r>
      <w:r>
        <w:rPr>
          <w:rFonts w:ascii="Arial" w:hAnsi="Arial" w:cs="Arial"/>
          <w:b/>
        </w:rPr>
        <w:t xml:space="preserve"> </w:t>
      </w:r>
      <w:r w:rsidRPr="00947750">
        <w:rPr>
          <w:rFonts w:ascii="Arial" w:hAnsi="Arial" w:cs="Arial"/>
          <w:b/>
        </w:rPr>
        <w:t xml:space="preserve">και </w:t>
      </w:r>
    </w:p>
    <w:p w14:paraId="30F5197B" w14:textId="77777777" w:rsidR="00510569" w:rsidRDefault="00510569" w:rsidP="00510569">
      <w:pPr>
        <w:spacing w:line="276" w:lineRule="auto"/>
        <w:jc w:val="both"/>
        <w:rPr>
          <w:rFonts w:ascii="Arial" w:hAnsi="Arial" w:cs="Arial"/>
          <w:bCs/>
          <w:szCs w:val="28"/>
        </w:rPr>
      </w:pPr>
      <w:r w:rsidRPr="00947750">
        <w:rPr>
          <w:rFonts w:ascii="Arial" w:hAnsi="Arial" w:cs="Arial"/>
          <w:b/>
        </w:rPr>
        <w:t>2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/>
          <w:szCs w:val="28"/>
        </w:rPr>
        <w:t>Μ</w:t>
      </w:r>
      <w:r w:rsidRPr="00387007">
        <w:rPr>
          <w:rFonts w:ascii="Arial" w:hAnsi="Arial" w:cs="Arial"/>
          <w:b/>
          <w:szCs w:val="28"/>
        </w:rPr>
        <w:t>ε την αναστολή λειτουργίας του Βηματοδοτικού</w:t>
      </w:r>
      <w:r>
        <w:rPr>
          <w:rFonts w:ascii="Arial" w:hAnsi="Arial" w:cs="Arial"/>
          <w:b/>
          <w:szCs w:val="28"/>
        </w:rPr>
        <w:t xml:space="preserve"> Κ</w:t>
      </w:r>
      <w:r w:rsidRPr="00387007">
        <w:rPr>
          <w:rFonts w:ascii="Arial" w:hAnsi="Arial" w:cs="Arial"/>
          <w:b/>
          <w:szCs w:val="28"/>
        </w:rPr>
        <w:t xml:space="preserve">έντρου στο Νοσοκομείο </w:t>
      </w:r>
      <w:r>
        <w:rPr>
          <w:rFonts w:ascii="Arial" w:hAnsi="Arial" w:cs="Arial"/>
          <w:b/>
          <w:szCs w:val="28"/>
        </w:rPr>
        <w:t xml:space="preserve">μας </w:t>
      </w:r>
      <w:r w:rsidRPr="00947750">
        <w:rPr>
          <w:rFonts w:ascii="Arial" w:hAnsi="Arial" w:cs="Arial"/>
          <w:bCs/>
          <w:szCs w:val="28"/>
        </w:rPr>
        <w:t>,  ότι και τα</w:t>
      </w:r>
      <w:r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</w:rPr>
        <w:t xml:space="preserve">δύο  αυτά γεγονότα είναι υποβολιμαία από συγκεκριμένους κύκλους, που επιδιώκουν την περαιτέρω </w:t>
      </w:r>
      <w:r w:rsidRPr="00947750">
        <w:rPr>
          <w:rFonts w:ascii="Arial" w:hAnsi="Arial" w:cs="Arial"/>
          <w:b/>
        </w:rPr>
        <w:t>συρρίκνωση του «Αγ. Ανδρέα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  <w:bCs/>
          <w:szCs w:val="28"/>
        </w:rPr>
        <w:t>.</w:t>
      </w:r>
    </w:p>
    <w:p w14:paraId="45DF4BD7" w14:textId="77777777" w:rsidR="00510569" w:rsidRPr="00947750" w:rsidRDefault="00510569" w:rsidP="00510569">
      <w:pPr>
        <w:spacing w:line="276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Μ</w:t>
      </w:r>
      <w:r w:rsidRPr="00387007">
        <w:rPr>
          <w:rFonts w:ascii="Arial" w:hAnsi="Arial" w:cs="Arial"/>
          <w:b/>
          <w:szCs w:val="28"/>
        </w:rPr>
        <w:t>ε την αναστολή λειτουργίας του Βηματοδοτικού</w:t>
      </w:r>
      <w:r>
        <w:rPr>
          <w:rFonts w:ascii="Arial" w:hAnsi="Arial" w:cs="Arial"/>
          <w:b/>
          <w:szCs w:val="28"/>
        </w:rPr>
        <w:t xml:space="preserve"> Κ</w:t>
      </w:r>
      <w:r w:rsidR="00372729">
        <w:rPr>
          <w:rFonts w:ascii="Arial" w:hAnsi="Arial" w:cs="Arial"/>
          <w:b/>
          <w:szCs w:val="28"/>
        </w:rPr>
        <w:t>έντρου</w:t>
      </w:r>
      <w:r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>μπαίνουν</w:t>
      </w:r>
      <w:r>
        <w:rPr>
          <w:rFonts w:ascii="Arial" w:hAnsi="Arial" w:cs="Arial"/>
          <w:bCs/>
        </w:rPr>
        <w:t xml:space="preserve"> προσκόμματα στην παροχή Υπηρεσιών Υγείας με αποτέλεσμα να ταλαιπωρούνται περισσότερο οι ασθενείς, να μακραίνουν οι λίστες αναμονής και να τίθεται σε κίνδυνο η υγεία τους.</w:t>
      </w:r>
    </w:p>
    <w:p w14:paraId="226D4DE0" w14:textId="77777777" w:rsidR="00510569" w:rsidRDefault="00510569" w:rsidP="00510569">
      <w:pPr>
        <w:spacing w:line="276" w:lineRule="auto"/>
        <w:jc w:val="both"/>
        <w:rPr>
          <w:rFonts w:ascii="Arial" w:hAnsi="Arial" w:cs="Arial"/>
          <w:bCs/>
        </w:rPr>
      </w:pPr>
    </w:p>
    <w:p w14:paraId="56514AE3" w14:textId="77777777" w:rsidR="00510569" w:rsidRPr="00947750" w:rsidRDefault="00510569" w:rsidP="00510569">
      <w:pPr>
        <w:spacing w:line="276" w:lineRule="auto"/>
        <w:jc w:val="both"/>
        <w:rPr>
          <w:rFonts w:ascii="Arial" w:hAnsi="Arial" w:cs="Arial"/>
          <w:b/>
        </w:rPr>
      </w:pPr>
      <w:r w:rsidRPr="00947750">
        <w:rPr>
          <w:rFonts w:ascii="Arial" w:hAnsi="Arial" w:cs="Arial"/>
          <w:b/>
        </w:rPr>
        <w:t xml:space="preserve">Απαιτούμε : </w:t>
      </w:r>
    </w:p>
    <w:p w14:paraId="07B2CF5E" w14:textId="77777777" w:rsidR="00510569" w:rsidRPr="00947750" w:rsidRDefault="00510569" w:rsidP="00510569">
      <w:pPr>
        <w:pStyle w:val="ac"/>
        <w:numPr>
          <w:ilvl w:val="0"/>
          <w:numId w:val="38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947750">
        <w:rPr>
          <w:rFonts w:ascii="Arial" w:hAnsi="Arial" w:cs="Arial"/>
          <w:b/>
          <w:lang w:val="en-US"/>
        </w:rPr>
        <w:t>N</w:t>
      </w:r>
      <w:r w:rsidRPr="00947750"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 xml:space="preserve"> </w:t>
      </w:r>
      <w:r w:rsidRPr="00947750">
        <w:rPr>
          <w:rFonts w:ascii="Arial" w:hAnsi="Arial" w:cs="Arial"/>
          <w:b/>
        </w:rPr>
        <w:t xml:space="preserve">επαναλειτουργήσει το Βηματοδοτικό Κέντρο </w:t>
      </w:r>
    </w:p>
    <w:p w14:paraId="71CA0803" w14:textId="77777777" w:rsidR="00510569" w:rsidRPr="00947750" w:rsidRDefault="00510569" w:rsidP="00510569">
      <w:pPr>
        <w:pStyle w:val="ac"/>
        <w:numPr>
          <w:ilvl w:val="0"/>
          <w:numId w:val="38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947750">
        <w:rPr>
          <w:rFonts w:ascii="Arial" w:hAnsi="Arial" w:cs="Arial"/>
          <w:b/>
          <w:lang w:val="en-US"/>
        </w:rPr>
        <w:t>T</w:t>
      </w:r>
      <w:r w:rsidRPr="00947750">
        <w:rPr>
          <w:rFonts w:ascii="Arial" w:hAnsi="Arial" w:cs="Arial"/>
          <w:b/>
        </w:rPr>
        <w:t>ην τάχιστη επαναπιστοποίηση</w:t>
      </w:r>
      <w:r>
        <w:rPr>
          <w:rFonts w:ascii="Arial" w:hAnsi="Arial" w:cs="Arial"/>
          <w:b/>
        </w:rPr>
        <w:t xml:space="preserve"> </w:t>
      </w:r>
      <w:r w:rsidRPr="00947750">
        <w:rPr>
          <w:rFonts w:ascii="Arial" w:hAnsi="Arial" w:cs="Arial"/>
          <w:b/>
        </w:rPr>
        <w:t xml:space="preserve">του , όπως ισχύει από το 2012 </w:t>
      </w:r>
    </w:p>
    <w:p w14:paraId="6EA24423" w14:textId="77777777" w:rsidR="00510569" w:rsidRPr="00947750" w:rsidRDefault="00510569" w:rsidP="00510569">
      <w:pPr>
        <w:pStyle w:val="ac"/>
        <w:numPr>
          <w:ilvl w:val="0"/>
          <w:numId w:val="38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947750">
        <w:rPr>
          <w:rFonts w:ascii="Arial" w:hAnsi="Arial" w:cs="Arial"/>
          <w:b/>
        </w:rPr>
        <w:t>Το ξεπέρασμα της γραφειοκρατική</w:t>
      </w:r>
      <w:r w:rsidR="004656C6">
        <w:rPr>
          <w:rFonts w:ascii="Arial" w:hAnsi="Arial" w:cs="Arial"/>
          <w:b/>
        </w:rPr>
        <w:t xml:space="preserve">ς αγκύλωσης του Υπουργείου Υγείας </w:t>
      </w:r>
      <w:r w:rsidRPr="00947750">
        <w:rPr>
          <w:rFonts w:ascii="Arial" w:hAnsi="Arial" w:cs="Arial"/>
          <w:b/>
        </w:rPr>
        <w:t xml:space="preserve"> με την αλλαγή της σύμβασης του καρδιολόγου  </w:t>
      </w:r>
    </w:p>
    <w:p w14:paraId="621CE607" w14:textId="77777777" w:rsidR="00510569" w:rsidRPr="00947750" w:rsidRDefault="00510569" w:rsidP="00510569">
      <w:pPr>
        <w:pStyle w:val="ac"/>
        <w:numPr>
          <w:ilvl w:val="0"/>
          <w:numId w:val="38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947750">
        <w:rPr>
          <w:rFonts w:ascii="Arial" w:hAnsi="Arial" w:cs="Arial"/>
          <w:b/>
        </w:rPr>
        <w:t xml:space="preserve">Να προκηρυχθούν το ταχύτερο δυνατόν μόνιμες θέσεις καρδιολόγων. </w:t>
      </w:r>
    </w:p>
    <w:p w14:paraId="09B1895E" w14:textId="77777777" w:rsidR="00510569" w:rsidRPr="00387007" w:rsidRDefault="00510569" w:rsidP="00510569">
      <w:pPr>
        <w:spacing w:line="276" w:lineRule="auto"/>
        <w:jc w:val="both"/>
        <w:rPr>
          <w:rFonts w:ascii="Arial" w:hAnsi="Arial" w:cs="Arial"/>
          <w:bCs/>
        </w:rPr>
      </w:pPr>
    </w:p>
    <w:p w14:paraId="7AEF810F" w14:textId="77777777" w:rsidR="00510569" w:rsidRDefault="00510569" w:rsidP="0051056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Αναμένουμε για τις δικές σας ενέργειες άμεσα διότι πρόκειται για μείζον ζήτημα διασφάλισης της Δημόσιας Υγείας.</w:t>
      </w:r>
    </w:p>
    <w:p w14:paraId="51371934" w14:textId="77777777" w:rsidR="006803B8" w:rsidRPr="00510569" w:rsidRDefault="00372729" w:rsidP="00A728A4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="Arial" w:hAnsi="Arial" w:cs="Arial"/>
          <w:bCs/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49CECA5D" wp14:editId="1D362FE6">
            <wp:simplePos x="0" y="0"/>
            <wp:positionH relativeFrom="column">
              <wp:posOffset>362659</wp:posOffset>
            </wp:positionH>
            <wp:positionV relativeFrom="paragraph">
              <wp:posOffset>121381</wp:posOffset>
            </wp:positionV>
            <wp:extent cx="4429315" cy="1103918"/>
            <wp:effectExtent l="19050" t="0" r="9335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86" cy="11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B91">
        <w:rPr>
          <w:rFonts w:ascii="Arial" w:hAnsi="Arial" w:cs="Arial"/>
          <w:bCs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2D8436D" wp14:editId="7D9F8143">
            <wp:simplePos x="0" y="0"/>
            <wp:positionH relativeFrom="column">
              <wp:posOffset>2469992</wp:posOffset>
            </wp:positionH>
            <wp:positionV relativeFrom="paragraph">
              <wp:posOffset>743108</wp:posOffset>
            </wp:positionV>
            <wp:extent cx="935672" cy="3752850"/>
            <wp:effectExtent l="1428750" t="0" r="1407478" b="0"/>
            <wp:wrapNone/>
            <wp:docPr id="1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5672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03B8" w:rsidRPr="00510569" w:rsidSect="00DF7EDB">
      <w:pgSz w:w="11906" w:h="16838"/>
      <w:pgMar w:top="426" w:right="851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30151" w14:textId="77777777" w:rsidR="006D21E1" w:rsidRDefault="006D21E1" w:rsidP="00663555">
      <w:r>
        <w:separator/>
      </w:r>
    </w:p>
  </w:endnote>
  <w:endnote w:type="continuationSeparator" w:id="0">
    <w:p w14:paraId="7F8C0B56" w14:textId="77777777" w:rsidR="006D21E1" w:rsidRDefault="006D21E1" w:rsidP="006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67F4C" w14:textId="77777777" w:rsidR="006D21E1" w:rsidRDefault="006D21E1" w:rsidP="00663555">
      <w:r>
        <w:separator/>
      </w:r>
    </w:p>
  </w:footnote>
  <w:footnote w:type="continuationSeparator" w:id="0">
    <w:p w14:paraId="6C1E11C5" w14:textId="77777777" w:rsidR="006D21E1" w:rsidRDefault="006D21E1" w:rsidP="0066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E4E"/>
    <w:multiLevelType w:val="hybridMultilevel"/>
    <w:tmpl w:val="E19EE570"/>
    <w:lvl w:ilvl="0" w:tplc="1E726FC8">
      <w:numFmt w:val="bullet"/>
      <w:lvlText w:val="-"/>
      <w:lvlJc w:val="left"/>
      <w:pPr>
        <w:ind w:left="6495" w:hanging="360"/>
      </w:pPr>
      <w:rPr>
        <w:rFonts w:ascii="Calibri" w:eastAsia="Times New Roman" w:hAnsi="Calibri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" w15:restartNumberingAfterBreak="0">
    <w:nsid w:val="0D7323FF"/>
    <w:multiLevelType w:val="hybridMultilevel"/>
    <w:tmpl w:val="2BDCFE2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F45C0"/>
    <w:multiLevelType w:val="hybridMultilevel"/>
    <w:tmpl w:val="5A223918"/>
    <w:lvl w:ilvl="0" w:tplc="0408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1FB7B10"/>
    <w:multiLevelType w:val="hybridMultilevel"/>
    <w:tmpl w:val="B4E06B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77C"/>
    <w:multiLevelType w:val="hybridMultilevel"/>
    <w:tmpl w:val="9E162A5A"/>
    <w:lvl w:ilvl="0" w:tplc="436AA1AA">
      <w:numFmt w:val="bullet"/>
      <w:lvlText w:val="-"/>
      <w:lvlJc w:val="left"/>
      <w:pPr>
        <w:ind w:left="634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abstractNum w:abstractNumId="5" w15:restartNumberingAfterBreak="0">
    <w:nsid w:val="150752B9"/>
    <w:multiLevelType w:val="hybridMultilevel"/>
    <w:tmpl w:val="C5D4E490"/>
    <w:lvl w:ilvl="0" w:tplc="890E834E">
      <w:numFmt w:val="bullet"/>
      <w:lvlText w:val="-"/>
      <w:lvlJc w:val="left"/>
      <w:pPr>
        <w:ind w:left="6495" w:hanging="360"/>
      </w:pPr>
      <w:rPr>
        <w:rFonts w:ascii="Calibri" w:eastAsia="Calibri" w:hAnsi="Calibri" w:cs="Times New Roman" w:hint="default"/>
        <w:color w:val="000000"/>
        <w:sz w:val="28"/>
      </w:rPr>
    </w:lvl>
    <w:lvl w:ilvl="1" w:tplc="0408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6" w15:restartNumberingAfterBreak="0">
    <w:nsid w:val="1E22330C"/>
    <w:multiLevelType w:val="hybridMultilevel"/>
    <w:tmpl w:val="38E06560"/>
    <w:lvl w:ilvl="0" w:tplc="0408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B8C5512"/>
    <w:multiLevelType w:val="hybridMultilevel"/>
    <w:tmpl w:val="E862B868"/>
    <w:lvl w:ilvl="0" w:tplc="C510B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304A9"/>
    <w:multiLevelType w:val="hybridMultilevel"/>
    <w:tmpl w:val="CE9E2008"/>
    <w:lvl w:ilvl="0" w:tplc="0408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4777C59"/>
    <w:multiLevelType w:val="hybridMultilevel"/>
    <w:tmpl w:val="EE1C45C6"/>
    <w:lvl w:ilvl="0" w:tplc="F6CCAFAC">
      <w:numFmt w:val="bullet"/>
      <w:lvlText w:val="-"/>
      <w:lvlJc w:val="left"/>
      <w:pPr>
        <w:ind w:left="6360" w:hanging="360"/>
      </w:pPr>
      <w:rPr>
        <w:rFonts w:ascii="Calibri" w:eastAsia="Calibri" w:hAnsi="Calibri" w:cs="Times New Roman" w:hint="default"/>
        <w:color w:val="000000"/>
        <w:sz w:val="28"/>
      </w:rPr>
    </w:lvl>
    <w:lvl w:ilvl="1" w:tplc="0408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0" w15:restartNumberingAfterBreak="0">
    <w:nsid w:val="36D3036A"/>
    <w:multiLevelType w:val="hybridMultilevel"/>
    <w:tmpl w:val="252EB3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E4273"/>
    <w:multiLevelType w:val="hybridMultilevel"/>
    <w:tmpl w:val="E594EFF2"/>
    <w:lvl w:ilvl="0" w:tplc="040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37E7472B"/>
    <w:multiLevelType w:val="hybridMultilevel"/>
    <w:tmpl w:val="D7C2DD62"/>
    <w:lvl w:ilvl="0" w:tplc="17B2595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93916"/>
    <w:multiLevelType w:val="hybridMultilevel"/>
    <w:tmpl w:val="980A57CA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B1F5F16"/>
    <w:multiLevelType w:val="hybridMultilevel"/>
    <w:tmpl w:val="98546612"/>
    <w:lvl w:ilvl="0" w:tplc="5DAACAE8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3F4F742E"/>
    <w:multiLevelType w:val="hybridMultilevel"/>
    <w:tmpl w:val="231E838E"/>
    <w:lvl w:ilvl="0" w:tplc="0408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2B972A8"/>
    <w:multiLevelType w:val="hybridMultilevel"/>
    <w:tmpl w:val="BEB26192"/>
    <w:lvl w:ilvl="0" w:tplc="2CEE0F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A386B"/>
    <w:multiLevelType w:val="hybridMultilevel"/>
    <w:tmpl w:val="58D07D70"/>
    <w:lvl w:ilvl="0" w:tplc="0408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73C01F7"/>
    <w:multiLevelType w:val="hybridMultilevel"/>
    <w:tmpl w:val="DBA25996"/>
    <w:lvl w:ilvl="0" w:tplc="2ABA9F82"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47C75C86"/>
    <w:multiLevelType w:val="hybridMultilevel"/>
    <w:tmpl w:val="84B0EDC6"/>
    <w:lvl w:ilvl="0" w:tplc="B0E01980">
      <w:numFmt w:val="bullet"/>
      <w:lvlText w:val="-"/>
      <w:lvlJc w:val="left"/>
      <w:pPr>
        <w:ind w:left="606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20" w15:restartNumberingAfterBreak="0">
    <w:nsid w:val="4EBC53D6"/>
    <w:multiLevelType w:val="hybridMultilevel"/>
    <w:tmpl w:val="ED068C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36627"/>
    <w:multiLevelType w:val="hybridMultilevel"/>
    <w:tmpl w:val="486E2F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660"/>
    <w:multiLevelType w:val="hybridMultilevel"/>
    <w:tmpl w:val="35160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545EA"/>
    <w:multiLevelType w:val="hybridMultilevel"/>
    <w:tmpl w:val="EC7A983C"/>
    <w:lvl w:ilvl="0" w:tplc="0408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40F15BA"/>
    <w:multiLevelType w:val="hybridMultilevel"/>
    <w:tmpl w:val="70584C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543F7"/>
    <w:multiLevelType w:val="hybridMultilevel"/>
    <w:tmpl w:val="156EA2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4263"/>
    <w:multiLevelType w:val="hybridMultilevel"/>
    <w:tmpl w:val="48683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5BA2"/>
    <w:multiLevelType w:val="hybridMultilevel"/>
    <w:tmpl w:val="83F4CF42"/>
    <w:lvl w:ilvl="0" w:tplc="0408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5C9D2F87"/>
    <w:multiLevelType w:val="hybridMultilevel"/>
    <w:tmpl w:val="EDD46C88"/>
    <w:lvl w:ilvl="0" w:tplc="909880E2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CA03150"/>
    <w:multiLevelType w:val="hybridMultilevel"/>
    <w:tmpl w:val="3134EEFC"/>
    <w:lvl w:ilvl="0" w:tplc="F0046F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3656B"/>
    <w:multiLevelType w:val="hybridMultilevel"/>
    <w:tmpl w:val="58D2EF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CE7B76"/>
    <w:multiLevelType w:val="multilevel"/>
    <w:tmpl w:val="75C0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593F91"/>
    <w:multiLevelType w:val="hybridMultilevel"/>
    <w:tmpl w:val="AE6AA05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8F0161"/>
    <w:multiLevelType w:val="hybridMultilevel"/>
    <w:tmpl w:val="B1DE1F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C4304"/>
    <w:multiLevelType w:val="hybridMultilevel"/>
    <w:tmpl w:val="C52C9E28"/>
    <w:lvl w:ilvl="0" w:tplc="0408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5" w15:restartNumberingAfterBreak="0">
    <w:nsid w:val="7B4A07C8"/>
    <w:multiLevelType w:val="hybridMultilevel"/>
    <w:tmpl w:val="C3CE2D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E771B"/>
    <w:multiLevelType w:val="hybridMultilevel"/>
    <w:tmpl w:val="4BB84EA2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7DD64597"/>
    <w:multiLevelType w:val="hybridMultilevel"/>
    <w:tmpl w:val="305E08FA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4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36"/>
  </w:num>
  <w:num w:numId="9">
    <w:abstractNumId w:val="13"/>
  </w:num>
  <w:num w:numId="10">
    <w:abstractNumId w:val="3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5"/>
  </w:num>
  <w:num w:numId="14">
    <w:abstractNumId w:val="24"/>
  </w:num>
  <w:num w:numId="15">
    <w:abstractNumId w:val="30"/>
  </w:num>
  <w:num w:numId="16">
    <w:abstractNumId w:val="6"/>
  </w:num>
  <w:num w:numId="17">
    <w:abstractNumId w:val="25"/>
  </w:num>
  <w:num w:numId="18">
    <w:abstractNumId w:val="7"/>
  </w:num>
  <w:num w:numId="19">
    <w:abstractNumId w:val="31"/>
  </w:num>
  <w:num w:numId="20">
    <w:abstractNumId w:val="4"/>
  </w:num>
  <w:num w:numId="21">
    <w:abstractNumId w:val="19"/>
  </w:num>
  <w:num w:numId="22">
    <w:abstractNumId w:val="15"/>
  </w:num>
  <w:num w:numId="23">
    <w:abstractNumId w:val="9"/>
  </w:num>
  <w:num w:numId="24">
    <w:abstractNumId w:val="5"/>
  </w:num>
  <w:num w:numId="25">
    <w:abstractNumId w:val="0"/>
  </w:num>
  <w:num w:numId="26">
    <w:abstractNumId w:val="2"/>
  </w:num>
  <w:num w:numId="27">
    <w:abstractNumId w:val="21"/>
  </w:num>
  <w:num w:numId="28">
    <w:abstractNumId w:val="16"/>
  </w:num>
  <w:num w:numId="29">
    <w:abstractNumId w:val="32"/>
  </w:num>
  <w:num w:numId="30">
    <w:abstractNumId w:val="17"/>
  </w:num>
  <w:num w:numId="31">
    <w:abstractNumId w:val="18"/>
  </w:num>
  <w:num w:numId="32">
    <w:abstractNumId w:val="22"/>
  </w:num>
  <w:num w:numId="33">
    <w:abstractNumId w:val="23"/>
  </w:num>
  <w:num w:numId="34">
    <w:abstractNumId w:val="28"/>
  </w:num>
  <w:num w:numId="35">
    <w:abstractNumId w:val="20"/>
  </w:num>
  <w:num w:numId="36">
    <w:abstractNumId w:val="29"/>
  </w:num>
  <w:num w:numId="37">
    <w:abstractNumId w:val="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85"/>
    <w:rsid w:val="00001190"/>
    <w:rsid w:val="000029BC"/>
    <w:rsid w:val="00004897"/>
    <w:rsid w:val="00007530"/>
    <w:rsid w:val="00015A54"/>
    <w:rsid w:val="00017002"/>
    <w:rsid w:val="0002073B"/>
    <w:rsid w:val="000275B5"/>
    <w:rsid w:val="000307D1"/>
    <w:rsid w:val="00031164"/>
    <w:rsid w:val="00037D0B"/>
    <w:rsid w:val="00047402"/>
    <w:rsid w:val="00055D62"/>
    <w:rsid w:val="00056A40"/>
    <w:rsid w:val="00061A52"/>
    <w:rsid w:val="00061CB8"/>
    <w:rsid w:val="00065611"/>
    <w:rsid w:val="0006572A"/>
    <w:rsid w:val="00065F93"/>
    <w:rsid w:val="00073D8C"/>
    <w:rsid w:val="00077EEE"/>
    <w:rsid w:val="000819E9"/>
    <w:rsid w:val="00082E88"/>
    <w:rsid w:val="00084DA8"/>
    <w:rsid w:val="00087DC3"/>
    <w:rsid w:val="00094382"/>
    <w:rsid w:val="00096E19"/>
    <w:rsid w:val="000A0137"/>
    <w:rsid w:val="000A274A"/>
    <w:rsid w:val="000A65B8"/>
    <w:rsid w:val="000B2A16"/>
    <w:rsid w:val="000B427B"/>
    <w:rsid w:val="000B777D"/>
    <w:rsid w:val="000C0078"/>
    <w:rsid w:val="000C3B3A"/>
    <w:rsid w:val="000D4BDD"/>
    <w:rsid w:val="000D541D"/>
    <w:rsid w:val="000D74D8"/>
    <w:rsid w:val="000E1F3A"/>
    <w:rsid w:val="000E752D"/>
    <w:rsid w:val="000F0E6D"/>
    <w:rsid w:val="000F133D"/>
    <w:rsid w:val="000F2E22"/>
    <w:rsid w:val="000F3670"/>
    <w:rsid w:val="001011BA"/>
    <w:rsid w:val="00107EEE"/>
    <w:rsid w:val="00110F9C"/>
    <w:rsid w:val="0011258F"/>
    <w:rsid w:val="00112B91"/>
    <w:rsid w:val="001218F0"/>
    <w:rsid w:val="00124FFA"/>
    <w:rsid w:val="00130EBB"/>
    <w:rsid w:val="001316BD"/>
    <w:rsid w:val="00141AC7"/>
    <w:rsid w:val="0014331B"/>
    <w:rsid w:val="00145C58"/>
    <w:rsid w:val="00145D91"/>
    <w:rsid w:val="001549C3"/>
    <w:rsid w:val="00154B0E"/>
    <w:rsid w:val="001557B9"/>
    <w:rsid w:val="00160D95"/>
    <w:rsid w:val="001631D1"/>
    <w:rsid w:val="00163520"/>
    <w:rsid w:val="001711A5"/>
    <w:rsid w:val="00176215"/>
    <w:rsid w:val="001774E1"/>
    <w:rsid w:val="00177C66"/>
    <w:rsid w:val="001807A7"/>
    <w:rsid w:val="001811E6"/>
    <w:rsid w:val="00182092"/>
    <w:rsid w:val="00183EE3"/>
    <w:rsid w:val="001843C1"/>
    <w:rsid w:val="00187374"/>
    <w:rsid w:val="00192594"/>
    <w:rsid w:val="00192B9D"/>
    <w:rsid w:val="00196BF1"/>
    <w:rsid w:val="001A3F3A"/>
    <w:rsid w:val="001B187C"/>
    <w:rsid w:val="001B4998"/>
    <w:rsid w:val="001B4DB3"/>
    <w:rsid w:val="001B6FA4"/>
    <w:rsid w:val="001C051D"/>
    <w:rsid w:val="001C5E3B"/>
    <w:rsid w:val="001D2A02"/>
    <w:rsid w:val="001D5D56"/>
    <w:rsid w:val="001E3F77"/>
    <w:rsid w:val="001E523F"/>
    <w:rsid w:val="001F1CD3"/>
    <w:rsid w:val="001F24F6"/>
    <w:rsid w:val="001F5EB1"/>
    <w:rsid w:val="001F6BD1"/>
    <w:rsid w:val="001F6E01"/>
    <w:rsid w:val="00200938"/>
    <w:rsid w:val="00201877"/>
    <w:rsid w:val="00201FBF"/>
    <w:rsid w:val="00203B00"/>
    <w:rsid w:val="00213633"/>
    <w:rsid w:val="00217A29"/>
    <w:rsid w:val="0022577A"/>
    <w:rsid w:val="00232623"/>
    <w:rsid w:val="00232A6A"/>
    <w:rsid w:val="00234FE1"/>
    <w:rsid w:val="002366BB"/>
    <w:rsid w:val="00237211"/>
    <w:rsid w:val="002421D2"/>
    <w:rsid w:val="00244645"/>
    <w:rsid w:val="002449AB"/>
    <w:rsid w:val="00250CAC"/>
    <w:rsid w:val="00256892"/>
    <w:rsid w:val="00260803"/>
    <w:rsid w:val="0026175C"/>
    <w:rsid w:val="002617B0"/>
    <w:rsid w:val="002667D2"/>
    <w:rsid w:val="00267E85"/>
    <w:rsid w:val="00274768"/>
    <w:rsid w:val="002753C1"/>
    <w:rsid w:val="00275E36"/>
    <w:rsid w:val="00276C96"/>
    <w:rsid w:val="00283757"/>
    <w:rsid w:val="002911DB"/>
    <w:rsid w:val="00291893"/>
    <w:rsid w:val="002964E7"/>
    <w:rsid w:val="002971D2"/>
    <w:rsid w:val="002A1095"/>
    <w:rsid w:val="002A759D"/>
    <w:rsid w:val="002A7829"/>
    <w:rsid w:val="002B24BE"/>
    <w:rsid w:val="002B7AED"/>
    <w:rsid w:val="002C0CB2"/>
    <w:rsid w:val="002C367D"/>
    <w:rsid w:val="002D0A16"/>
    <w:rsid w:val="002D0BEE"/>
    <w:rsid w:val="002D1C6F"/>
    <w:rsid w:val="002D2FAD"/>
    <w:rsid w:val="002D4CB5"/>
    <w:rsid w:val="002D530B"/>
    <w:rsid w:val="002D6549"/>
    <w:rsid w:val="002E2968"/>
    <w:rsid w:val="002F0D8A"/>
    <w:rsid w:val="00305754"/>
    <w:rsid w:val="0031083E"/>
    <w:rsid w:val="003205FF"/>
    <w:rsid w:val="003219B4"/>
    <w:rsid w:val="00322361"/>
    <w:rsid w:val="00323F0C"/>
    <w:rsid w:val="00326C13"/>
    <w:rsid w:val="00326D4C"/>
    <w:rsid w:val="0033071C"/>
    <w:rsid w:val="003337D1"/>
    <w:rsid w:val="00335F94"/>
    <w:rsid w:val="0033616E"/>
    <w:rsid w:val="003377B5"/>
    <w:rsid w:val="00337F4D"/>
    <w:rsid w:val="00343246"/>
    <w:rsid w:val="00343919"/>
    <w:rsid w:val="003453F9"/>
    <w:rsid w:val="00347514"/>
    <w:rsid w:val="003514B2"/>
    <w:rsid w:val="00351F3F"/>
    <w:rsid w:val="00351FCA"/>
    <w:rsid w:val="0035575E"/>
    <w:rsid w:val="00363E01"/>
    <w:rsid w:val="00370172"/>
    <w:rsid w:val="00372729"/>
    <w:rsid w:val="00374F72"/>
    <w:rsid w:val="003865BF"/>
    <w:rsid w:val="00393C23"/>
    <w:rsid w:val="003A18B2"/>
    <w:rsid w:val="003C1ECA"/>
    <w:rsid w:val="003C289D"/>
    <w:rsid w:val="003C3F76"/>
    <w:rsid w:val="003C7345"/>
    <w:rsid w:val="003D3FB0"/>
    <w:rsid w:val="003D4831"/>
    <w:rsid w:val="003D7A79"/>
    <w:rsid w:val="003E1BAA"/>
    <w:rsid w:val="003E21A4"/>
    <w:rsid w:val="003E6818"/>
    <w:rsid w:val="003F247B"/>
    <w:rsid w:val="003F2A11"/>
    <w:rsid w:val="003F2D43"/>
    <w:rsid w:val="003F5BCC"/>
    <w:rsid w:val="004022AA"/>
    <w:rsid w:val="00404E26"/>
    <w:rsid w:val="00410B49"/>
    <w:rsid w:val="00411AE8"/>
    <w:rsid w:val="00412C2B"/>
    <w:rsid w:val="00413D4D"/>
    <w:rsid w:val="00414EA5"/>
    <w:rsid w:val="004168F6"/>
    <w:rsid w:val="0042177B"/>
    <w:rsid w:val="00424425"/>
    <w:rsid w:val="0042666F"/>
    <w:rsid w:val="00427137"/>
    <w:rsid w:val="00427DA2"/>
    <w:rsid w:val="00430426"/>
    <w:rsid w:val="00430AEF"/>
    <w:rsid w:val="0043139E"/>
    <w:rsid w:val="004315C0"/>
    <w:rsid w:val="00433377"/>
    <w:rsid w:val="0043337A"/>
    <w:rsid w:val="00436A9D"/>
    <w:rsid w:val="00440256"/>
    <w:rsid w:val="004446E3"/>
    <w:rsid w:val="00444CBB"/>
    <w:rsid w:val="004459D9"/>
    <w:rsid w:val="00450CE1"/>
    <w:rsid w:val="00452222"/>
    <w:rsid w:val="00455000"/>
    <w:rsid w:val="00455D9E"/>
    <w:rsid w:val="00455F97"/>
    <w:rsid w:val="004615B7"/>
    <w:rsid w:val="00461CD5"/>
    <w:rsid w:val="004656C6"/>
    <w:rsid w:val="004672CE"/>
    <w:rsid w:val="00467580"/>
    <w:rsid w:val="004707E0"/>
    <w:rsid w:val="00475A50"/>
    <w:rsid w:val="00477F4F"/>
    <w:rsid w:val="004866D0"/>
    <w:rsid w:val="004903E2"/>
    <w:rsid w:val="00495218"/>
    <w:rsid w:val="004971D5"/>
    <w:rsid w:val="004B3458"/>
    <w:rsid w:val="004B5E55"/>
    <w:rsid w:val="004B73A8"/>
    <w:rsid w:val="004B79F9"/>
    <w:rsid w:val="004C2A80"/>
    <w:rsid w:val="004C3648"/>
    <w:rsid w:val="004C3994"/>
    <w:rsid w:val="004C7AD0"/>
    <w:rsid w:val="004D16E0"/>
    <w:rsid w:val="004D436B"/>
    <w:rsid w:val="004D6BBC"/>
    <w:rsid w:val="004E07C8"/>
    <w:rsid w:val="004E4045"/>
    <w:rsid w:val="004E52DB"/>
    <w:rsid w:val="004F10BD"/>
    <w:rsid w:val="004F1106"/>
    <w:rsid w:val="004F4413"/>
    <w:rsid w:val="004F4A63"/>
    <w:rsid w:val="004F5640"/>
    <w:rsid w:val="004F6206"/>
    <w:rsid w:val="005055AD"/>
    <w:rsid w:val="00507840"/>
    <w:rsid w:val="00510569"/>
    <w:rsid w:val="00511E8F"/>
    <w:rsid w:val="0051486F"/>
    <w:rsid w:val="005157F5"/>
    <w:rsid w:val="005208D8"/>
    <w:rsid w:val="005306E1"/>
    <w:rsid w:val="00537F23"/>
    <w:rsid w:val="005403F8"/>
    <w:rsid w:val="005413CD"/>
    <w:rsid w:val="00541584"/>
    <w:rsid w:val="005442BA"/>
    <w:rsid w:val="005463D6"/>
    <w:rsid w:val="00556CC6"/>
    <w:rsid w:val="0055737C"/>
    <w:rsid w:val="0056169D"/>
    <w:rsid w:val="00564CEC"/>
    <w:rsid w:val="00573166"/>
    <w:rsid w:val="00581318"/>
    <w:rsid w:val="005835BE"/>
    <w:rsid w:val="00590C42"/>
    <w:rsid w:val="00594708"/>
    <w:rsid w:val="005966F0"/>
    <w:rsid w:val="0059776B"/>
    <w:rsid w:val="005A3A2A"/>
    <w:rsid w:val="005A5ADD"/>
    <w:rsid w:val="005A6C96"/>
    <w:rsid w:val="005B07D4"/>
    <w:rsid w:val="005B18F7"/>
    <w:rsid w:val="005B42A0"/>
    <w:rsid w:val="005B4315"/>
    <w:rsid w:val="005B5A38"/>
    <w:rsid w:val="005B5B76"/>
    <w:rsid w:val="005B7491"/>
    <w:rsid w:val="005C675B"/>
    <w:rsid w:val="005C7001"/>
    <w:rsid w:val="005C7385"/>
    <w:rsid w:val="005C7949"/>
    <w:rsid w:val="005D1BD4"/>
    <w:rsid w:val="005D70DF"/>
    <w:rsid w:val="005D7407"/>
    <w:rsid w:val="005D7529"/>
    <w:rsid w:val="005D76A4"/>
    <w:rsid w:val="005D7E79"/>
    <w:rsid w:val="005E06BF"/>
    <w:rsid w:val="005E0F94"/>
    <w:rsid w:val="005F1520"/>
    <w:rsid w:val="005F36CF"/>
    <w:rsid w:val="006031C6"/>
    <w:rsid w:val="00605909"/>
    <w:rsid w:val="00606ED4"/>
    <w:rsid w:val="00607A56"/>
    <w:rsid w:val="00610526"/>
    <w:rsid w:val="006123F5"/>
    <w:rsid w:val="006137EF"/>
    <w:rsid w:val="00613A72"/>
    <w:rsid w:val="00615309"/>
    <w:rsid w:val="00616C01"/>
    <w:rsid w:val="00616C9F"/>
    <w:rsid w:val="00620585"/>
    <w:rsid w:val="00620AD8"/>
    <w:rsid w:val="006212C4"/>
    <w:rsid w:val="00621458"/>
    <w:rsid w:val="00621AE3"/>
    <w:rsid w:val="00623800"/>
    <w:rsid w:val="00625220"/>
    <w:rsid w:val="006255BE"/>
    <w:rsid w:val="00625CC9"/>
    <w:rsid w:val="006347EA"/>
    <w:rsid w:val="00635194"/>
    <w:rsid w:val="0064538E"/>
    <w:rsid w:val="00646B1D"/>
    <w:rsid w:val="00651276"/>
    <w:rsid w:val="00656748"/>
    <w:rsid w:val="00656E28"/>
    <w:rsid w:val="006622D9"/>
    <w:rsid w:val="00663555"/>
    <w:rsid w:val="006754CF"/>
    <w:rsid w:val="006803B8"/>
    <w:rsid w:val="006816A8"/>
    <w:rsid w:val="00684163"/>
    <w:rsid w:val="00687DFE"/>
    <w:rsid w:val="00692CAF"/>
    <w:rsid w:val="006A2567"/>
    <w:rsid w:val="006A630A"/>
    <w:rsid w:val="006B3836"/>
    <w:rsid w:val="006C3DC9"/>
    <w:rsid w:val="006C4756"/>
    <w:rsid w:val="006C70FD"/>
    <w:rsid w:val="006D21E1"/>
    <w:rsid w:val="006D41E5"/>
    <w:rsid w:val="006D4F15"/>
    <w:rsid w:val="006D4FAB"/>
    <w:rsid w:val="006D55EF"/>
    <w:rsid w:val="006D6FF1"/>
    <w:rsid w:val="006E07C4"/>
    <w:rsid w:val="006E5B3D"/>
    <w:rsid w:val="006E6AB5"/>
    <w:rsid w:val="006E7AD8"/>
    <w:rsid w:val="006F1266"/>
    <w:rsid w:val="006F14DA"/>
    <w:rsid w:val="006F1821"/>
    <w:rsid w:val="006F231E"/>
    <w:rsid w:val="006F4DB6"/>
    <w:rsid w:val="006F5582"/>
    <w:rsid w:val="006F7641"/>
    <w:rsid w:val="0070325C"/>
    <w:rsid w:val="00704EE3"/>
    <w:rsid w:val="00704F4E"/>
    <w:rsid w:val="007059CF"/>
    <w:rsid w:val="007064E1"/>
    <w:rsid w:val="00707128"/>
    <w:rsid w:val="007101F6"/>
    <w:rsid w:val="0071568B"/>
    <w:rsid w:val="00716F85"/>
    <w:rsid w:val="00723F0A"/>
    <w:rsid w:val="00733E76"/>
    <w:rsid w:val="00734C78"/>
    <w:rsid w:val="007364CD"/>
    <w:rsid w:val="00736E3D"/>
    <w:rsid w:val="007431A9"/>
    <w:rsid w:val="007534BE"/>
    <w:rsid w:val="00761014"/>
    <w:rsid w:val="00765B95"/>
    <w:rsid w:val="00766D14"/>
    <w:rsid w:val="00767F61"/>
    <w:rsid w:val="00772369"/>
    <w:rsid w:val="007734AC"/>
    <w:rsid w:val="00774A64"/>
    <w:rsid w:val="007753C4"/>
    <w:rsid w:val="00775DDA"/>
    <w:rsid w:val="00776625"/>
    <w:rsid w:val="007770B2"/>
    <w:rsid w:val="0077751D"/>
    <w:rsid w:val="00777A97"/>
    <w:rsid w:val="00780405"/>
    <w:rsid w:val="0078125E"/>
    <w:rsid w:val="007829B9"/>
    <w:rsid w:val="00783ECD"/>
    <w:rsid w:val="0078591E"/>
    <w:rsid w:val="00785C60"/>
    <w:rsid w:val="00786361"/>
    <w:rsid w:val="00791430"/>
    <w:rsid w:val="007950CF"/>
    <w:rsid w:val="007953AB"/>
    <w:rsid w:val="007A1911"/>
    <w:rsid w:val="007A33F3"/>
    <w:rsid w:val="007A3419"/>
    <w:rsid w:val="007A4116"/>
    <w:rsid w:val="007B6F80"/>
    <w:rsid w:val="007C05B6"/>
    <w:rsid w:val="007C0678"/>
    <w:rsid w:val="007C46D8"/>
    <w:rsid w:val="007C510D"/>
    <w:rsid w:val="007D215C"/>
    <w:rsid w:val="007D7584"/>
    <w:rsid w:val="007D7954"/>
    <w:rsid w:val="007E1F7A"/>
    <w:rsid w:val="007F0753"/>
    <w:rsid w:val="007F10DE"/>
    <w:rsid w:val="007F1B3E"/>
    <w:rsid w:val="007F29B0"/>
    <w:rsid w:val="007F29E0"/>
    <w:rsid w:val="007F2B26"/>
    <w:rsid w:val="007F31CD"/>
    <w:rsid w:val="007F3D07"/>
    <w:rsid w:val="007F4DF0"/>
    <w:rsid w:val="00800EAE"/>
    <w:rsid w:val="0080328A"/>
    <w:rsid w:val="008047CB"/>
    <w:rsid w:val="00805C14"/>
    <w:rsid w:val="00807699"/>
    <w:rsid w:val="00812F44"/>
    <w:rsid w:val="0081335E"/>
    <w:rsid w:val="00814D7B"/>
    <w:rsid w:val="00816A02"/>
    <w:rsid w:val="00823435"/>
    <w:rsid w:val="00824DBE"/>
    <w:rsid w:val="00831590"/>
    <w:rsid w:val="0083164F"/>
    <w:rsid w:val="008369BD"/>
    <w:rsid w:val="00837C57"/>
    <w:rsid w:val="008430D4"/>
    <w:rsid w:val="00843D24"/>
    <w:rsid w:val="00846C33"/>
    <w:rsid w:val="0085086E"/>
    <w:rsid w:val="00850FFA"/>
    <w:rsid w:val="00852765"/>
    <w:rsid w:val="00852A46"/>
    <w:rsid w:val="00862974"/>
    <w:rsid w:val="00862F6E"/>
    <w:rsid w:val="00863B7E"/>
    <w:rsid w:val="008659E0"/>
    <w:rsid w:val="008675A3"/>
    <w:rsid w:val="00873482"/>
    <w:rsid w:val="00874B81"/>
    <w:rsid w:val="008775AD"/>
    <w:rsid w:val="00891186"/>
    <w:rsid w:val="00892E82"/>
    <w:rsid w:val="008962AE"/>
    <w:rsid w:val="008A62CD"/>
    <w:rsid w:val="008B0BE0"/>
    <w:rsid w:val="008B3CCE"/>
    <w:rsid w:val="008B4AE2"/>
    <w:rsid w:val="008B4F0C"/>
    <w:rsid w:val="008B4F37"/>
    <w:rsid w:val="008B5146"/>
    <w:rsid w:val="008C3FBA"/>
    <w:rsid w:val="008C52D6"/>
    <w:rsid w:val="008D2F75"/>
    <w:rsid w:val="008E0B08"/>
    <w:rsid w:val="008E0B81"/>
    <w:rsid w:val="008E15BC"/>
    <w:rsid w:val="008E4D58"/>
    <w:rsid w:val="008E7AEF"/>
    <w:rsid w:val="008F023A"/>
    <w:rsid w:val="008F128F"/>
    <w:rsid w:val="008F4BB7"/>
    <w:rsid w:val="00901C8D"/>
    <w:rsid w:val="009020AC"/>
    <w:rsid w:val="00907175"/>
    <w:rsid w:val="0091074D"/>
    <w:rsid w:val="0091557B"/>
    <w:rsid w:val="0092166B"/>
    <w:rsid w:val="00922CC0"/>
    <w:rsid w:val="0092539E"/>
    <w:rsid w:val="00926924"/>
    <w:rsid w:val="009270D8"/>
    <w:rsid w:val="009277E5"/>
    <w:rsid w:val="00932775"/>
    <w:rsid w:val="00934A15"/>
    <w:rsid w:val="00935F79"/>
    <w:rsid w:val="00940BB7"/>
    <w:rsid w:val="00943D54"/>
    <w:rsid w:val="00950873"/>
    <w:rsid w:val="0096504E"/>
    <w:rsid w:val="00977515"/>
    <w:rsid w:val="00984EA4"/>
    <w:rsid w:val="009853B7"/>
    <w:rsid w:val="009913A1"/>
    <w:rsid w:val="00997B1E"/>
    <w:rsid w:val="009A0B96"/>
    <w:rsid w:val="009A0FA9"/>
    <w:rsid w:val="009A1FBA"/>
    <w:rsid w:val="009A63DD"/>
    <w:rsid w:val="009B498F"/>
    <w:rsid w:val="009B5C75"/>
    <w:rsid w:val="009B66FE"/>
    <w:rsid w:val="009C37DA"/>
    <w:rsid w:val="009C4CFD"/>
    <w:rsid w:val="009C5CC6"/>
    <w:rsid w:val="009D354D"/>
    <w:rsid w:val="009D3BE3"/>
    <w:rsid w:val="009D4D02"/>
    <w:rsid w:val="009E0583"/>
    <w:rsid w:val="009E05B3"/>
    <w:rsid w:val="009E1A5E"/>
    <w:rsid w:val="009E32E2"/>
    <w:rsid w:val="009F161B"/>
    <w:rsid w:val="00A03CA5"/>
    <w:rsid w:val="00A05B79"/>
    <w:rsid w:val="00A05ED8"/>
    <w:rsid w:val="00A069FA"/>
    <w:rsid w:val="00A06A40"/>
    <w:rsid w:val="00A0772D"/>
    <w:rsid w:val="00A1040C"/>
    <w:rsid w:val="00A12A2B"/>
    <w:rsid w:val="00A201F0"/>
    <w:rsid w:val="00A20595"/>
    <w:rsid w:val="00A20D72"/>
    <w:rsid w:val="00A22A05"/>
    <w:rsid w:val="00A26B67"/>
    <w:rsid w:val="00A43910"/>
    <w:rsid w:val="00A444DB"/>
    <w:rsid w:val="00A453C4"/>
    <w:rsid w:val="00A65267"/>
    <w:rsid w:val="00A65BD8"/>
    <w:rsid w:val="00A66CC2"/>
    <w:rsid w:val="00A67FB5"/>
    <w:rsid w:val="00A728A4"/>
    <w:rsid w:val="00A735F0"/>
    <w:rsid w:val="00A743A4"/>
    <w:rsid w:val="00A75B6E"/>
    <w:rsid w:val="00A75BD1"/>
    <w:rsid w:val="00A87E31"/>
    <w:rsid w:val="00A90184"/>
    <w:rsid w:val="00A93058"/>
    <w:rsid w:val="00A97F02"/>
    <w:rsid w:val="00AA07EA"/>
    <w:rsid w:val="00AA20ED"/>
    <w:rsid w:val="00AA2826"/>
    <w:rsid w:val="00AA78B6"/>
    <w:rsid w:val="00AB0D50"/>
    <w:rsid w:val="00AB3685"/>
    <w:rsid w:val="00AB5638"/>
    <w:rsid w:val="00AB7CFB"/>
    <w:rsid w:val="00AC4D6B"/>
    <w:rsid w:val="00AD08E8"/>
    <w:rsid w:val="00AD13B2"/>
    <w:rsid w:val="00AD1725"/>
    <w:rsid w:val="00AD1781"/>
    <w:rsid w:val="00AD24D4"/>
    <w:rsid w:val="00AD6F9E"/>
    <w:rsid w:val="00AE08D5"/>
    <w:rsid w:val="00AE1818"/>
    <w:rsid w:val="00AE1C9E"/>
    <w:rsid w:val="00AE685D"/>
    <w:rsid w:val="00AF1531"/>
    <w:rsid w:val="00AF26C3"/>
    <w:rsid w:val="00AF699E"/>
    <w:rsid w:val="00AF73BC"/>
    <w:rsid w:val="00AF7A3B"/>
    <w:rsid w:val="00B01734"/>
    <w:rsid w:val="00B11CE2"/>
    <w:rsid w:val="00B17741"/>
    <w:rsid w:val="00B20115"/>
    <w:rsid w:val="00B25060"/>
    <w:rsid w:val="00B25DD3"/>
    <w:rsid w:val="00B26B25"/>
    <w:rsid w:val="00B317B7"/>
    <w:rsid w:val="00B35ABB"/>
    <w:rsid w:val="00B361FE"/>
    <w:rsid w:val="00B414BB"/>
    <w:rsid w:val="00B42808"/>
    <w:rsid w:val="00B47FBF"/>
    <w:rsid w:val="00B52CA9"/>
    <w:rsid w:val="00B54B33"/>
    <w:rsid w:val="00B67778"/>
    <w:rsid w:val="00B7584B"/>
    <w:rsid w:val="00B804F5"/>
    <w:rsid w:val="00B839DF"/>
    <w:rsid w:val="00B8422B"/>
    <w:rsid w:val="00B8446D"/>
    <w:rsid w:val="00B87734"/>
    <w:rsid w:val="00B90148"/>
    <w:rsid w:val="00B9523D"/>
    <w:rsid w:val="00BA7AAF"/>
    <w:rsid w:val="00BB07CD"/>
    <w:rsid w:val="00BB39A8"/>
    <w:rsid w:val="00BB6CD2"/>
    <w:rsid w:val="00BB7D16"/>
    <w:rsid w:val="00BB7FA6"/>
    <w:rsid w:val="00BC1D97"/>
    <w:rsid w:val="00BC41F1"/>
    <w:rsid w:val="00BC6EE7"/>
    <w:rsid w:val="00BD756A"/>
    <w:rsid w:val="00BE0A76"/>
    <w:rsid w:val="00BE2BC4"/>
    <w:rsid w:val="00BE6ADC"/>
    <w:rsid w:val="00BE74BF"/>
    <w:rsid w:val="00BF211F"/>
    <w:rsid w:val="00BF312B"/>
    <w:rsid w:val="00BF4698"/>
    <w:rsid w:val="00BF5CC4"/>
    <w:rsid w:val="00C01A0D"/>
    <w:rsid w:val="00C01D4E"/>
    <w:rsid w:val="00C02A89"/>
    <w:rsid w:val="00C0336D"/>
    <w:rsid w:val="00C077AE"/>
    <w:rsid w:val="00C1395F"/>
    <w:rsid w:val="00C17D77"/>
    <w:rsid w:val="00C22423"/>
    <w:rsid w:val="00C22507"/>
    <w:rsid w:val="00C30FE8"/>
    <w:rsid w:val="00C33E0A"/>
    <w:rsid w:val="00C3423F"/>
    <w:rsid w:val="00C345C3"/>
    <w:rsid w:val="00C37E65"/>
    <w:rsid w:val="00C37F0F"/>
    <w:rsid w:val="00C4067D"/>
    <w:rsid w:val="00C43FE0"/>
    <w:rsid w:val="00C51F80"/>
    <w:rsid w:val="00C608BD"/>
    <w:rsid w:val="00C62A73"/>
    <w:rsid w:val="00C635BE"/>
    <w:rsid w:val="00C64116"/>
    <w:rsid w:val="00C70771"/>
    <w:rsid w:val="00C715ED"/>
    <w:rsid w:val="00C800B4"/>
    <w:rsid w:val="00C83C3C"/>
    <w:rsid w:val="00C846A0"/>
    <w:rsid w:val="00C84ED2"/>
    <w:rsid w:val="00C92371"/>
    <w:rsid w:val="00C9372C"/>
    <w:rsid w:val="00C94CF1"/>
    <w:rsid w:val="00C95D2D"/>
    <w:rsid w:val="00CA65A8"/>
    <w:rsid w:val="00CA74E2"/>
    <w:rsid w:val="00CA7733"/>
    <w:rsid w:val="00CB03FC"/>
    <w:rsid w:val="00CB055A"/>
    <w:rsid w:val="00CB1D4B"/>
    <w:rsid w:val="00CB33C5"/>
    <w:rsid w:val="00CB4708"/>
    <w:rsid w:val="00CB774A"/>
    <w:rsid w:val="00CC0C1B"/>
    <w:rsid w:val="00CC3C32"/>
    <w:rsid w:val="00CC474B"/>
    <w:rsid w:val="00CC4C13"/>
    <w:rsid w:val="00CC7F6A"/>
    <w:rsid w:val="00CD00B7"/>
    <w:rsid w:val="00CD0E98"/>
    <w:rsid w:val="00CD2317"/>
    <w:rsid w:val="00CD4CA8"/>
    <w:rsid w:val="00CD63C4"/>
    <w:rsid w:val="00CE1F2D"/>
    <w:rsid w:val="00CE2ABB"/>
    <w:rsid w:val="00CF3CDF"/>
    <w:rsid w:val="00CF4637"/>
    <w:rsid w:val="00D0011D"/>
    <w:rsid w:val="00D13890"/>
    <w:rsid w:val="00D13BD5"/>
    <w:rsid w:val="00D13EF4"/>
    <w:rsid w:val="00D14E9A"/>
    <w:rsid w:val="00D158CB"/>
    <w:rsid w:val="00D22200"/>
    <w:rsid w:val="00D22CE8"/>
    <w:rsid w:val="00D22F43"/>
    <w:rsid w:val="00D31B8C"/>
    <w:rsid w:val="00D33928"/>
    <w:rsid w:val="00D34F88"/>
    <w:rsid w:val="00D35C0E"/>
    <w:rsid w:val="00D36F42"/>
    <w:rsid w:val="00D37C81"/>
    <w:rsid w:val="00D37FD3"/>
    <w:rsid w:val="00D42181"/>
    <w:rsid w:val="00D44BAB"/>
    <w:rsid w:val="00D45149"/>
    <w:rsid w:val="00D503E1"/>
    <w:rsid w:val="00D54230"/>
    <w:rsid w:val="00D62AB4"/>
    <w:rsid w:val="00D66EA5"/>
    <w:rsid w:val="00D67849"/>
    <w:rsid w:val="00D67B0C"/>
    <w:rsid w:val="00D72192"/>
    <w:rsid w:val="00D73D86"/>
    <w:rsid w:val="00D763F3"/>
    <w:rsid w:val="00D774B9"/>
    <w:rsid w:val="00D8446A"/>
    <w:rsid w:val="00D92435"/>
    <w:rsid w:val="00D96206"/>
    <w:rsid w:val="00D9702A"/>
    <w:rsid w:val="00DA2926"/>
    <w:rsid w:val="00DA472A"/>
    <w:rsid w:val="00DA5F56"/>
    <w:rsid w:val="00DA677F"/>
    <w:rsid w:val="00DA6797"/>
    <w:rsid w:val="00DB30D9"/>
    <w:rsid w:val="00DB4A60"/>
    <w:rsid w:val="00DB69DE"/>
    <w:rsid w:val="00DC0DAF"/>
    <w:rsid w:val="00DC0DFB"/>
    <w:rsid w:val="00DC2F61"/>
    <w:rsid w:val="00DC33C9"/>
    <w:rsid w:val="00DC4476"/>
    <w:rsid w:val="00DC510C"/>
    <w:rsid w:val="00DD1BC7"/>
    <w:rsid w:val="00DE540B"/>
    <w:rsid w:val="00DF7A62"/>
    <w:rsid w:val="00DF7EDB"/>
    <w:rsid w:val="00DF7FFB"/>
    <w:rsid w:val="00E0221A"/>
    <w:rsid w:val="00E03B4A"/>
    <w:rsid w:val="00E04FAB"/>
    <w:rsid w:val="00E17056"/>
    <w:rsid w:val="00E17ECE"/>
    <w:rsid w:val="00E20DA8"/>
    <w:rsid w:val="00E2147A"/>
    <w:rsid w:val="00E234C6"/>
    <w:rsid w:val="00E241E5"/>
    <w:rsid w:val="00E34461"/>
    <w:rsid w:val="00E34F47"/>
    <w:rsid w:val="00E36830"/>
    <w:rsid w:val="00E377E3"/>
    <w:rsid w:val="00E42377"/>
    <w:rsid w:val="00E43702"/>
    <w:rsid w:val="00E44B79"/>
    <w:rsid w:val="00E46E41"/>
    <w:rsid w:val="00E52708"/>
    <w:rsid w:val="00E56D3C"/>
    <w:rsid w:val="00E57D17"/>
    <w:rsid w:val="00E618EC"/>
    <w:rsid w:val="00E628C9"/>
    <w:rsid w:val="00E7116B"/>
    <w:rsid w:val="00E7219A"/>
    <w:rsid w:val="00E72FEE"/>
    <w:rsid w:val="00E7639D"/>
    <w:rsid w:val="00E83DE0"/>
    <w:rsid w:val="00E944AD"/>
    <w:rsid w:val="00E94D51"/>
    <w:rsid w:val="00EA05EC"/>
    <w:rsid w:val="00EA10BD"/>
    <w:rsid w:val="00EA68F0"/>
    <w:rsid w:val="00EA7560"/>
    <w:rsid w:val="00EB1DB7"/>
    <w:rsid w:val="00EB2FCE"/>
    <w:rsid w:val="00EB304F"/>
    <w:rsid w:val="00EB3612"/>
    <w:rsid w:val="00EB4DCD"/>
    <w:rsid w:val="00EC0C6D"/>
    <w:rsid w:val="00EC39F1"/>
    <w:rsid w:val="00ED1A10"/>
    <w:rsid w:val="00ED3B0D"/>
    <w:rsid w:val="00EE5FE3"/>
    <w:rsid w:val="00EE6BD8"/>
    <w:rsid w:val="00EF4B4B"/>
    <w:rsid w:val="00EF667F"/>
    <w:rsid w:val="00EF73D5"/>
    <w:rsid w:val="00F05C63"/>
    <w:rsid w:val="00F06587"/>
    <w:rsid w:val="00F0754C"/>
    <w:rsid w:val="00F13355"/>
    <w:rsid w:val="00F1456F"/>
    <w:rsid w:val="00F176D4"/>
    <w:rsid w:val="00F22D33"/>
    <w:rsid w:val="00F236DA"/>
    <w:rsid w:val="00F23EA6"/>
    <w:rsid w:val="00F2662A"/>
    <w:rsid w:val="00F2670B"/>
    <w:rsid w:val="00F30791"/>
    <w:rsid w:val="00F346AC"/>
    <w:rsid w:val="00F40364"/>
    <w:rsid w:val="00F404BD"/>
    <w:rsid w:val="00F44021"/>
    <w:rsid w:val="00F55EB0"/>
    <w:rsid w:val="00F56565"/>
    <w:rsid w:val="00F57777"/>
    <w:rsid w:val="00F62172"/>
    <w:rsid w:val="00F6322C"/>
    <w:rsid w:val="00F70363"/>
    <w:rsid w:val="00F7066A"/>
    <w:rsid w:val="00F737F8"/>
    <w:rsid w:val="00F73A63"/>
    <w:rsid w:val="00F748CA"/>
    <w:rsid w:val="00F75F59"/>
    <w:rsid w:val="00F800DF"/>
    <w:rsid w:val="00F833B3"/>
    <w:rsid w:val="00F86831"/>
    <w:rsid w:val="00F86A31"/>
    <w:rsid w:val="00F900BA"/>
    <w:rsid w:val="00F92700"/>
    <w:rsid w:val="00F934C1"/>
    <w:rsid w:val="00F94CAE"/>
    <w:rsid w:val="00FA4D7A"/>
    <w:rsid w:val="00FA7680"/>
    <w:rsid w:val="00FB015F"/>
    <w:rsid w:val="00FB3742"/>
    <w:rsid w:val="00FC1F7D"/>
    <w:rsid w:val="00FC4FB2"/>
    <w:rsid w:val="00FC5537"/>
    <w:rsid w:val="00FD19ED"/>
    <w:rsid w:val="00FD6907"/>
    <w:rsid w:val="00FD72FE"/>
    <w:rsid w:val="00FE16E7"/>
    <w:rsid w:val="00FE48C3"/>
    <w:rsid w:val="00FE5172"/>
    <w:rsid w:val="00FE5DF5"/>
    <w:rsid w:val="00FF0945"/>
    <w:rsid w:val="00FF10CD"/>
    <w:rsid w:val="00FF44EB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8B0F57"/>
  <w15:docId w15:val="{F282B0CF-651D-4CC1-87E6-E9EB14A7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0E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Char"/>
    <w:uiPriority w:val="9"/>
    <w:qFormat/>
    <w:rsid w:val="00E0221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B0E"/>
  </w:style>
  <w:style w:type="character" w:customStyle="1" w:styleId="WW-Absatz-Standardschriftart">
    <w:name w:val="WW-Absatz-Standardschriftart"/>
    <w:rsid w:val="00154B0E"/>
  </w:style>
  <w:style w:type="character" w:customStyle="1" w:styleId="WW-Absatz-Standardschriftart1">
    <w:name w:val="WW-Absatz-Standardschriftart1"/>
    <w:rsid w:val="00154B0E"/>
  </w:style>
  <w:style w:type="character" w:customStyle="1" w:styleId="WW-Absatz-Standardschriftart11">
    <w:name w:val="WW-Absatz-Standardschriftart11"/>
    <w:rsid w:val="00154B0E"/>
  </w:style>
  <w:style w:type="character" w:customStyle="1" w:styleId="WW8Num1z0">
    <w:name w:val="WW8Num1z0"/>
    <w:rsid w:val="00154B0E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154B0E"/>
  </w:style>
  <w:style w:type="character" w:customStyle="1" w:styleId="WW-Absatz-Standardschriftart1111">
    <w:name w:val="WW-Absatz-Standardschriftart1111"/>
    <w:rsid w:val="00154B0E"/>
  </w:style>
  <w:style w:type="character" w:customStyle="1" w:styleId="WW-Absatz-Standardschriftart11111">
    <w:name w:val="WW-Absatz-Standardschriftart11111"/>
    <w:rsid w:val="00154B0E"/>
  </w:style>
  <w:style w:type="character" w:customStyle="1" w:styleId="WW-Absatz-Standardschriftart111111">
    <w:name w:val="WW-Absatz-Standardschriftart111111"/>
    <w:rsid w:val="00154B0E"/>
  </w:style>
  <w:style w:type="character" w:customStyle="1" w:styleId="WW-Absatz-Standardschriftart1111111">
    <w:name w:val="WW-Absatz-Standardschriftart1111111"/>
    <w:rsid w:val="00154B0E"/>
  </w:style>
  <w:style w:type="character" w:customStyle="1" w:styleId="WW-Absatz-Standardschriftart11111111">
    <w:name w:val="WW-Absatz-Standardschriftart11111111"/>
    <w:rsid w:val="00154B0E"/>
  </w:style>
  <w:style w:type="character" w:customStyle="1" w:styleId="WW-Absatz-Standardschriftart111111111">
    <w:name w:val="WW-Absatz-Standardschriftart111111111"/>
    <w:rsid w:val="00154B0E"/>
  </w:style>
  <w:style w:type="character" w:customStyle="1" w:styleId="WW-Absatz-Standardschriftart1111111111">
    <w:name w:val="WW-Absatz-Standardschriftart1111111111"/>
    <w:rsid w:val="00154B0E"/>
  </w:style>
  <w:style w:type="character" w:customStyle="1" w:styleId="WW-Absatz-Standardschriftart11111111111">
    <w:name w:val="WW-Absatz-Standardschriftart11111111111"/>
    <w:rsid w:val="00154B0E"/>
  </w:style>
  <w:style w:type="character" w:customStyle="1" w:styleId="WW-Absatz-Standardschriftart111111111111">
    <w:name w:val="WW-Absatz-Standardschriftart111111111111"/>
    <w:rsid w:val="00154B0E"/>
  </w:style>
  <w:style w:type="character" w:customStyle="1" w:styleId="WW8Num2z0">
    <w:name w:val="WW8Num2z0"/>
    <w:rsid w:val="00154B0E"/>
    <w:rPr>
      <w:rFonts w:ascii="Times New Roman" w:eastAsia="Times New Roman" w:hAnsi="Times New Roman" w:cs="Times New Roman"/>
    </w:rPr>
  </w:style>
  <w:style w:type="character" w:customStyle="1" w:styleId="WW-Absatz-Standardschriftart1111111111111">
    <w:name w:val="WW-Absatz-Standardschriftart1111111111111"/>
    <w:rsid w:val="00154B0E"/>
  </w:style>
  <w:style w:type="character" w:customStyle="1" w:styleId="WW-Absatz-Standardschriftart11111111111111">
    <w:name w:val="WW-Absatz-Standardschriftart11111111111111"/>
    <w:rsid w:val="00154B0E"/>
  </w:style>
  <w:style w:type="character" w:customStyle="1" w:styleId="WW-Absatz-Standardschriftart111111111111111">
    <w:name w:val="WW-Absatz-Standardschriftart111111111111111"/>
    <w:rsid w:val="00154B0E"/>
  </w:style>
  <w:style w:type="character" w:customStyle="1" w:styleId="WW-Absatz-Standardschriftart1111111111111111">
    <w:name w:val="WW-Absatz-Standardschriftart1111111111111111"/>
    <w:rsid w:val="00154B0E"/>
  </w:style>
  <w:style w:type="character" w:customStyle="1" w:styleId="WW-Absatz-Standardschriftart11111111111111111">
    <w:name w:val="WW-Absatz-Standardschriftart11111111111111111"/>
    <w:rsid w:val="00154B0E"/>
  </w:style>
  <w:style w:type="character" w:customStyle="1" w:styleId="WW-Absatz-Standardschriftart111111111111111111">
    <w:name w:val="WW-Absatz-Standardschriftart111111111111111111"/>
    <w:rsid w:val="00154B0E"/>
  </w:style>
  <w:style w:type="character" w:customStyle="1" w:styleId="WW-Absatz-Standardschriftart1111111111111111111">
    <w:name w:val="WW-Absatz-Standardschriftart1111111111111111111"/>
    <w:rsid w:val="00154B0E"/>
  </w:style>
  <w:style w:type="character" w:customStyle="1" w:styleId="WW-Absatz-Standardschriftart11111111111111111111">
    <w:name w:val="WW-Absatz-Standardschriftart11111111111111111111"/>
    <w:rsid w:val="00154B0E"/>
  </w:style>
  <w:style w:type="character" w:customStyle="1" w:styleId="WW8Num1z1">
    <w:name w:val="WW8Num1z1"/>
    <w:rsid w:val="00154B0E"/>
    <w:rPr>
      <w:rFonts w:ascii="Courier New" w:hAnsi="Courier New" w:cs="Courier New"/>
    </w:rPr>
  </w:style>
  <w:style w:type="character" w:customStyle="1" w:styleId="WW8Num1z2">
    <w:name w:val="WW8Num1z2"/>
    <w:rsid w:val="00154B0E"/>
    <w:rPr>
      <w:rFonts w:ascii="Wingdings" w:hAnsi="Wingdings"/>
    </w:rPr>
  </w:style>
  <w:style w:type="character" w:customStyle="1" w:styleId="WW8Num1z3">
    <w:name w:val="WW8Num1z3"/>
    <w:rsid w:val="00154B0E"/>
    <w:rPr>
      <w:rFonts w:ascii="Symbol" w:hAnsi="Symbol"/>
    </w:rPr>
  </w:style>
  <w:style w:type="character" w:customStyle="1" w:styleId="WW8Num2z1">
    <w:name w:val="WW8Num2z1"/>
    <w:rsid w:val="00154B0E"/>
    <w:rPr>
      <w:rFonts w:ascii="Courier New" w:hAnsi="Courier New" w:cs="Courier New"/>
    </w:rPr>
  </w:style>
  <w:style w:type="character" w:customStyle="1" w:styleId="WW8Num2z2">
    <w:name w:val="WW8Num2z2"/>
    <w:rsid w:val="00154B0E"/>
    <w:rPr>
      <w:rFonts w:ascii="Wingdings" w:hAnsi="Wingdings"/>
    </w:rPr>
  </w:style>
  <w:style w:type="character" w:customStyle="1" w:styleId="WW8Num2z3">
    <w:name w:val="WW8Num2z3"/>
    <w:rsid w:val="00154B0E"/>
    <w:rPr>
      <w:rFonts w:ascii="Symbol" w:hAnsi="Symbol"/>
    </w:rPr>
  </w:style>
  <w:style w:type="character" w:customStyle="1" w:styleId="5">
    <w:name w:val="Προεπιλεγμένη γραμματοσειρά5"/>
    <w:rsid w:val="00154B0E"/>
  </w:style>
  <w:style w:type="character" w:customStyle="1" w:styleId="WW-Absatz-Standardschriftart111111111111111111111">
    <w:name w:val="WW-Absatz-Standardschriftart111111111111111111111"/>
    <w:rsid w:val="00154B0E"/>
  </w:style>
  <w:style w:type="character" w:customStyle="1" w:styleId="WW-Absatz-Standardschriftart1111111111111111111111">
    <w:name w:val="WW-Absatz-Standardschriftart1111111111111111111111"/>
    <w:rsid w:val="00154B0E"/>
  </w:style>
  <w:style w:type="character" w:customStyle="1" w:styleId="WW-Absatz-Standardschriftart11111111111111111111111">
    <w:name w:val="WW-Absatz-Standardschriftart11111111111111111111111"/>
    <w:rsid w:val="00154B0E"/>
  </w:style>
  <w:style w:type="character" w:customStyle="1" w:styleId="WW-Absatz-Standardschriftart111111111111111111111111">
    <w:name w:val="WW-Absatz-Standardschriftart111111111111111111111111"/>
    <w:rsid w:val="00154B0E"/>
  </w:style>
  <w:style w:type="character" w:customStyle="1" w:styleId="WW-Absatz-Standardschriftart1111111111111111111111111">
    <w:name w:val="WW-Absatz-Standardschriftart1111111111111111111111111"/>
    <w:rsid w:val="00154B0E"/>
  </w:style>
  <w:style w:type="character" w:customStyle="1" w:styleId="WW-Absatz-Standardschriftart11111111111111111111111111">
    <w:name w:val="WW-Absatz-Standardschriftart11111111111111111111111111"/>
    <w:rsid w:val="00154B0E"/>
  </w:style>
  <w:style w:type="character" w:customStyle="1" w:styleId="WW-Absatz-Standardschriftart111111111111111111111111111">
    <w:name w:val="WW-Absatz-Standardschriftart111111111111111111111111111"/>
    <w:rsid w:val="00154B0E"/>
  </w:style>
  <w:style w:type="character" w:customStyle="1" w:styleId="4">
    <w:name w:val="Προεπιλεγμένη γραμματοσειρά4"/>
    <w:rsid w:val="00154B0E"/>
  </w:style>
  <w:style w:type="character" w:customStyle="1" w:styleId="WW-Absatz-Standardschriftart1111111111111111111111111111">
    <w:name w:val="WW-Absatz-Standardschriftart1111111111111111111111111111"/>
    <w:rsid w:val="00154B0E"/>
  </w:style>
  <w:style w:type="character" w:customStyle="1" w:styleId="WW-Absatz-Standardschriftart11111111111111111111111111111">
    <w:name w:val="WW-Absatz-Standardschriftart11111111111111111111111111111"/>
    <w:rsid w:val="00154B0E"/>
  </w:style>
  <w:style w:type="character" w:customStyle="1" w:styleId="30">
    <w:name w:val="Προεπιλεγμένη γραμματοσειρά3"/>
    <w:rsid w:val="00154B0E"/>
  </w:style>
  <w:style w:type="character" w:customStyle="1" w:styleId="2">
    <w:name w:val="Προεπιλεγμένη γραμματοσειρά2"/>
    <w:rsid w:val="00154B0E"/>
  </w:style>
  <w:style w:type="character" w:customStyle="1" w:styleId="WW-Absatz-Standardschriftart111111111111111111111111111111">
    <w:name w:val="WW-Absatz-Standardschriftart111111111111111111111111111111"/>
    <w:rsid w:val="00154B0E"/>
  </w:style>
  <w:style w:type="character" w:customStyle="1" w:styleId="WW-Absatz-Standardschriftart1111111111111111111111111111111">
    <w:name w:val="WW-Absatz-Standardschriftart1111111111111111111111111111111"/>
    <w:rsid w:val="00154B0E"/>
  </w:style>
  <w:style w:type="character" w:customStyle="1" w:styleId="WW-Absatz-Standardschriftart11111111111111111111111111111111">
    <w:name w:val="WW-Absatz-Standardschriftart11111111111111111111111111111111"/>
    <w:rsid w:val="00154B0E"/>
  </w:style>
  <w:style w:type="character" w:customStyle="1" w:styleId="WW-Absatz-Standardschriftart111111111111111111111111111111111">
    <w:name w:val="WW-Absatz-Standardschriftart111111111111111111111111111111111"/>
    <w:rsid w:val="00154B0E"/>
  </w:style>
  <w:style w:type="character" w:customStyle="1" w:styleId="WW-Absatz-Standardschriftart1111111111111111111111111111111111">
    <w:name w:val="WW-Absatz-Standardschriftart1111111111111111111111111111111111"/>
    <w:rsid w:val="00154B0E"/>
  </w:style>
  <w:style w:type="character" w:customStyle="1" w:styleId="WW-Absatz-Standardschriftart11111111111111111111111111111111111">
    <w:name w:val="WW-Absatz-Standardschriftart11111111111111111111111111111111111"/>
    <w:rsid w:val="00154B0E"/>
  </w:style>
  <w:style w:type="character" w:customStyle="1" w:styleId="WW-Absatz-Standardschriftart111111111111111111111111111111111111">
    <w:name w:val="WW-Absatz-Standardschriftart111111111111111111111111111111111111"/>
    <w:rsid w:val="00154B0E"/>
  </w:style>
  <w:style w:type="character" w:customStyle="1" w:styleId="WW-Absatz-Standardschriftart1111111111111111111111111111111111111">
    <w:name w:val="WW-Absatz-Standardschriftart1111111111111111111111111111111111111"/>
    <w:rsid w:val="00154B0E"/>
  </w:style>
  <w:style w:type="character" w:customStyle="1" w:styleId="WW-Absatz-Standardschriftart11111111111111111111111111111111111111">
    <w:name w:val="WW-Absatz-Standardschriftart11111111111111111111111111111111111111"/>
    <w:rsid w:val="00154B0E"/>
  </w:style>
  <w:style w:type="character" w:customStyle="1" w:styleId="WW-Absatz-Standardschriftart111111111111111111111111111111111111111">
    <w:name w:val="WW-Absatz-Standardschriftart111111111111111111111111111111111111111"/>
    <w:rsid w:val="00154B0E"/>
  </w:style>
  <w:style w:type="character" w:customStyle="1" w:styleId="WW-Absatz-Standardschriftart1111111111111111111111111111111111111111">
    <w:name w:val="WW-Absatz-Standardschriftart1111111111111111111111111111111111111111"/>
    <w:rsid w:val="00154B0E"/>
  </w:style>
  <w:style w:type="character" w:customStyle="1" w:styleId="WW-Absatz-Standardschriftart11111111111111111111111111111111111111111">
    <w:name w:val="WW-Absatz-Standardschriftart11111111111111111111111111111111111111111"/>
    <w:rsid w:val="00154B0E"/>
  </w:style>
  <w:style w:type="character" w:customStyle="1" w:styleId="WW-Absatz-Standardschriftart111111111111111111111111111111111111111111">
    <w:name w:val="WW-Absatz-Standardschriftart111111111111111111111111111111111111111111"/>
    <w:rsid w:val="00154B0E"/>
  </w:style>
  <w:style w:type="character" w:customStyle="1" w:styleId="WW-Absatz-Standardschriftart1111111111111111111111111111111111111111111">
    <w:name w:val="WW-Absatz-Standardschriftart1111111111111111111111111111111111111111111"/>
    <w:rsid w:val="00154B0E"/>
  </w:style>
  <w:style w:type="character" w:customStyle="1" w:styleId="WW-Absatz-Standardschriftart11111111111111111111111111111111111111111111">
    <w:name w:val="WW-Absatz-Standardschriftart11111111111111111111111111111111111111111111"/>
    <w:rsid w:val="00154B0E"/>
  </w:style>
  <w:style w:type="character" w:customStyle="1" w:styleId="WW-Absatz-Standardschriftart111111111111111111111111111111111111111111111">
    <w:name w:val="WW-Absatz-Standardschriftart111111111111111111111111111111111111111111111"/>
    <w:rsid w:val="00154B0E"/>
  </w:style>
  <w:style w:type="character" w:customStyle="1" w:styleId="WW-Absatz-Standardschriftart1111111111111111111111111111111111111111111111">
    <w:name w:val="WW-Absatz-Standardschriftart1111111111111111111111111111111111111111111111"/>
    <w:rsid w:val="00154B0E"/>
  </w:style>
  <w:style w:type="character" w:customStyle="1" w:styleId="WW-Absatz-Standardschriftart11111111111111111111111111111111111111111111111">
    <w:name w:val="WW-Absatz-Standardschriftart11111111111111111111111111111111111111111111111"/>
    <w:rsid w:val="00154B0E"/>
  </w:style>
  <w:style w:type="character" w:customStyle="1" w:styleId="WW-Absatz-Standardschriftart111111111111111111111111111111111111111111111111">
    <w:name w:val="WW-Absatz-Standardschriftart111111111111111111111111111111111111111111111111"/>
    <w:rsid w:val="00154B0E"/>
  </w:style>
  <w:style w:type="character" w:customStyle="1" w:styleId="WW-Absatz-Standardschriftart1111111111111111111111111111111111111111111111111">
    <w:name w:val="WW-Absatz-Standardschriftart1111111111111111111111111111111111111111111111111"/>
    <w:rsid w:val="00154B0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4B0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4B0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4B0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4B0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4B0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4B0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4B0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4B0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4B0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4B0E"/>
  </w:style>
  <w:style w:type="character" w:customStyle="1" w:styleId="WW8Num3z0">
    <w:name w:val="WW8Num3z0"/>
    <w:rsid w:val="00154B0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54B0E"/>
    <w:rPr>
      <w:rFonts w:ascii="Courier New" w:hAnsi="Courier New" w:cs="Courier New"/>
    </w:rPr>
  </w:style>
  <w:style w:type="character" w:customStyle="1" w:styleId="WW8Num3z2">
    <w:name w:val="WW8Num3z2"/>
    <w:rsid w:val="00154B0E"/>
    <w:rPr>
      <w:rFonts w:ascii="Wingdings" w:hAnsi="Wingdings"/>
    </w:rPr>
  </w:style>
  <w:style w:type="character" w:customStyle="1" w:styleId="WW8Num3z3">
    <w:name w:val="WW8Num3z3"/>
    <w:rsid w:val="00154B0E"/>
    <w:rPr>
      <w:rFonts w:ascii="Symbol" w:hAnsi="Symbol"/>
    </w:rPr>
  </w:style>
  <w:style w:type="character" w:customStyle="1" w:styleId="WW8Num4z0">
    <w:name w:val="WW8Num4z0"/>
    <w:rsid w:val="00154B0E"/>
    <w:rPr>
      <w:rFonts w:ascii="Calibri" w:eastAsia="Calibri" w:hAnsi="Calibri" w:cs="Times New Roman"/>
    </w:rPr>
  </w:style>
  <w:style w:type="character" w:customStyle="1" w:styleId="WW8Num5z0">
    <w:name w:val="WW8Num5z0"/>
    <w:rsid w:val="00154B0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4B0E"/>
    <w:rPr>
      <w:rFonts w:ascii="Courier New" w:hAnsi="Courier New" w:cs="Courier New"/>
    </w:rPr>
  </w:style>
  <w:style w:type="character" w:customStyle="1" w:styleId="WW8Num5z2">
    <w:name w:val="WW8Num5z2"/>
    <w:rsid w:val="00154B0E"/>
    <w:rPr>
      <w:rFonts w:ascii="Wingdings" w:hAnsi="Wingdings"/>
    </w:rPr>
  </w:style>
  <w:style w:type="character" w:customStyle="1" w:styleId="WW8Num5z3">
    <w:name w:val="WW8Num5z3"/>
    <w:rsid w:val="00154B0E"/>
    <w:rPr>
      <w:rFonts w:ascii="Symbol" w:hAnsi="Symbol"/>
    </w:rPr>
  </w:style>
  <w:style w:type="character" w:customStyle="1" w:styleId="WW8Num6z0">
    <w:name w:val="WW8Num6z0"/>
    <w:rsid w:val="00154B0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54B0E"/>
    <w:rPr>
      <w:rFonts w:ascii="Courier New" w:hAnsi="Courier New" w:cs="Courier New"/>
    </w:rPr>
  </w:style>
  <w:style w:type="character" w:customStyle="1" w:styleId="WW8Num6z2">
    <w:name w:val="WW8Num6z2"/>
    <w:rsid w:val="00154B0E"/>
    <w:rPr>
      <w:rFonts w:ascii="Wingdings" w:hAnsi="Wingdings"/>
    </w:rPr>
  </w:style>
  <w:style w:type="character" w:customStyle="1" w:styleId="WW8Num6z3">
    <w:name w:val="WW8Num6z3"/>
    <w:rsid w:val="00154B0E"/>
    <w:rPr>
      <w:rFonts w:ascii="Symbol" w:hAnsi="Symbol"/>
    </w:rPr>
  </w:style>
  <w:style w:type="character" w:customStyle="1" w:styleId="WW8Num8z0">
    <w:name w:val="WW8Num8z0"/>
    <w:rsid w:val="00154B0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54B0E"/>
    <w:rPr>
      <w:rFonts w:ascii="Courier New" w:hAnsi="Courier New" w:cs="Courier New"/>
    </w:rPr>
  </w:style>
  <w:style w:type="character" w:customStyle="1" w:styleId="WW8Num8z2">
    <w:name w:val="WW8Num8z2"/>
    <w:rsid w:val="00154B0E"/>
    <w:rPr>
      <w:rFonts w:ascii="Wingdings" w:hAnsi="Wingdings"/>
    </w:rPr>
  </w:style>
  <w:style w:type="character" w:customStyle="1" w:styleId="WW8Num8z3">
    <w:name w:val="WW8Num8z3"/>
    <w:rsid w:val="00154B0E"/>
    <w:rPr>
      <w:rFonts w:ascii="Symbol" w:hAnsi="Symbol"/>
    </w:rPr>
  </w:style>
  <w:style w:type="character" w:customStyle="1" w:styleId="WW8Num9z0">
    <w:name w:val="WW8Num9z0"/>
    <w:rsid w:val="00154B0E"/>
    <w:rPr>
      <w:rFonts w:ascii="Times New Roman" w:eastAsia="Times New Roman" w:hAnsi="Times New Roman" w:cs="Times New Roman"/>
    </w:rPr>
  </w:style>
  <w:style w:type="character" w:customStyle="1" w:styleId="1">
    <w:name w:val="Προεπιλεγμένη γραμματοσειρά1"/>
    <w:rsid w:val="00154B0E"/>
  </w:style>
  <w:style w:type="character" w:customStyle="1" w:styleId="a3">
    <w:name w:val="Χαρακτήρες αρίθμησης"/>
    <w:rsid w:val="00154B0E"/>
    <w:rPr>
      <w:b/>
      <w:bCs/>
      <w:sz w:val="36"/>
      <w:szCs w:val="36"/>
    </w:rPr>
  </w:style>
  <w:style w:type="character" w:customStyle="1" w:styleId="a4">
    <w:name w:val="Κουκίδες"/>
    <w:rsid w:val="00154B0E"/>
    <w:rPr>
      <w:rFonts w:ascii="OpenSymbol" w:eastAsia="OpenSymbol" w:hAnsi="OpenSymbol" w:cs="OpenSymbol"/>
    </w:rPr>
  </w:style>
  <w:style w:type="character" w:styleId="-">
    <w:name w:val="Hyperlink"/>
    <w:rsid w:val="00154B0E"/>
    <w:rPr>
      <w:color w:val="000080"/>
      <w:u w:val="single"/>
    </w:rPr>
  </w:style>
  <w:style w:type="paragraph" w:customStyle="1" w:styleId="a5">
    <w:name w:val="Επικεφαλίδα"/>
    <w:basedOn w:val="a"/>
    <w:next w:val="a6"/>
    <w:rsid w:val="00154B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4B0E"/>
    <w:pPr>
      <w:spacing w:after="120"/>
    </w:pPr>
  </w:style>
  <w:style w:type="paragraph" w:styleId="a7">
    <w:name w:val="List"/>
    <w:basedOn w:val="a6"/>
    <w:rsid w:val="00154B0E"/>
    <w:rPr>
      <w:rFonts w:cs="Mangal"/>
    </w:rPr>
  </w:style>
  <w:style w:type="paragraph" w:customStyle="1" w:styleId="50">
    <w:name w:val="Λεζάντα5"/>
    <w:basedOn w:val="a"/>
    <w:rsid w:val="00154B0E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154B0E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154B0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154B0E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Λεζάντα2"/>
    <w:basedOn w:val="a"/>
    <w:rsid w:val="00154B0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154B0E"/>
    <w:pPr>
      <w:suppressLineNumbers/>
      <w:spacing w:before="120" w:after="120"/>
    </w:pPr>
    <w:rPr>
      <w:rFonts w:cs="Mangal"/>
      <w:i/>
      <w:iCs/>
    </w:rPr>
  </w:style>
  <w:style w:type="paragraph" w:styleId="a9">
    <w:name w:val="Balloon Text"/>
    <w:basedOn w:val="a"/>
    <w:rsid w:val="00154B0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E21A4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Strong"/>
    <w:uiPriority w:val="22"/>
    <w:qFormat/>
    <w:rsid w:val="003E21A4"/>
    <w:rPr>
      <w:b/>
      <w:bCs/>
    </w:rPr>
  </w:style>
  <w:style w:type="character" w:customStyle="1" w:styleId="3Char">
    <w:name w:val="Επικεφαλίδα 3 Char"/>
    <w:link w:val="3"/>
    <w:uiPriority w:val="9"/>
    <w:rsid w:val="00E0221A"/>
    <w:rPr>
      <w:b/>
      <w:bCs/>
      <w:sz w:val="27"/>
      <w:szCs w:val="27"/>
    </w:rPr>
  </w:style>
  <w:style w:type="table" w:styleId="ab">
    <w:name w:val="Table Grid"/>
    <w:basedOn w:val="a1"/>
    <w:uiPriority w:val="59"/>
    <w:rsid w:val="00BE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6D4FAB"/>
    <w:pPr>
      <w:ind w:left="720"/>
      <w:contextualSpacing/>
    </w:pPr>
  </w:style>
  <w:style w:type="paragraph" w:styleId="ad">
    <w:name w:val="header"/>
    <w:basedOn w:val="a"/>
    <w:link w:val="Char"/>
    <w:uiPriority w:val="99"/>
    <w:semiHidden/>
    <w:unhideWhenUsed/>
    <w:rsid w:val="006635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d"/>
    <w:uiPriority w:val="99"/>
    <w:semiHidden/>
    <w:rsid w:val="00663555"/>
    <w:rPr>
      <w:sz w:val="24"/>
      <w:szCs w:val="24"/>
      <w:lang w:eastAsia="ar-SA"/>
    </w:rPr>
  </w:style>
  <w:style w:type="paragraph" w:styleId="ae">
    <w:name w:val="footer"/>
    <w:basedOn w:val="a"/>
    <w:link w:val="Char0"/>
    <w:uiPriority w:val="99"/>
    <w:semiHidden/>
    <w:unhideWhenUsed/>
    <w:rsid w:val="0066355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e"/>
    <w:uiPriority w:val="99"/>
    <w:semiHidden/>
    <w:rsid w:val="00663555"/>
    <w:rPr>
      <w:sz w:val="24"/>
      <w:szCs w:val="24"/>
      <w:lang w:eastAsia="ar-SA"/>
    </w:rPr>
  </w:style>
  <w:style w:type="paragraph" w:styleId="af">
    <w:name w:val="No Spacing"/>
    <w:uiPriority w:val="1"/>
    <w:qFormat/>
    <w:rsid w:val="005055AD"/>
    <w:pPr>
      <w:suppressAutoHyphens/>
    </w:pPr>
    <w:rPr>
      <w:sz w:val="24"/>
      <w:szCs w:val="24"/>
      <w:lang w:eastAsia="ar-SA"/>
    </w:rPr>
  </w:style>
  <w:style w:type="character" w:customStyle="1" w:styleId="11">
    <w:name w:val="Ανεπίλυτη αναφορά1"/>
    <w:basedOn w:val="a0"/>
    <w:uiPriority w:val="99"/>
    <w:semiHidden/>
    <w:unhideWhenUsed/>
    <w:rsid w:val="00505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6085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19" w:color="auto"/>
            <w:bottom w:val="single" w:sz="8" w:space="1" w:color="auto"/>
            <w:right w:val="single" w:sz="8" w:space="4" w:color="auto"/>
          </w:divBdr>
        </w:div>
      </w:divsChild>
    </w:div>
    <w:div w:id="7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908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692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8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77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45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7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63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344">
          <w:marLeft w:val="142"/>
          <w:marRight w:val="0"/>
          <w:marTop w:val="0"/>
          <w:marBottom w:val="0"/>
          <w:divBdr>
            <w:top w:val="single" w:sz="8" w:space="1" w:color="auto"/>
            <w:left w:val="single" w:sz="8" w:space="0" w:color="auto"/>
            <w:bottom w:val="single" w:sz="8" w:space="1" w:color="auto"/>
            <w:right w:val="single" w:sz="8" w:space="4" w:color="auto"/>
          </w:divBdr>
        </w:div>
        <w:div w:id="1468358515">
          <w:marLeft w:val="142"/>
          <w:marRight w:val="0"/>
          <w:marTop w:val="0"/>
          <w:marBottom w:val="0"/>
          <w:divBdr>
            <w:top w:val="single" w:sz="8" w:space="1" w:color="auto"/>
            <w:left w:val="single" w:sz="8" w:space="0" w:color="auto"/>
            <w:bottom w:val="single" w:sz="8" w:space="1" w:color="auto"/>
            <w:right w:val="single" w:sz="8" w:space="4" w:color="auto"/>
          </w:divBdr>
          <w:divsChild>
            <w:div w:id="39793276">
              <w:marLeft w:val="142"/>
              <w:marRight w:val="0"/>
              <w:marTop w:val="0"/>
              <w:marBottom w:val="0"/>
              <w:divBdr>
                <w:top w:val="single" w:sz="8" w:space="1" w:color="auto"/>
                <w:left w:val="single" w:sz="8" w:space="0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763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ippok@otenet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omippok.blogspot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A&#957;&#945;&#963;&#964;&#959;&#955;&#942;%20&#931;&#964;&#940;&#963;&#951;&#962;%20&#917;&#961;&#947;&#945;&#963;&#943;&#945;&#962;%20&#963;&#964;&#945;%20&#935;&#949;&#953;&#961;&#959;&#965;&#961;&#947;&#949;&#943;&#945;.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9E61-D6FE-4E09-A76A-B7E43638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Aναστολή Στάσης Εργασίας στα Χειρουργεία..dotx</Template>
  <TotalTime>0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ΣΩΜΑΤΕΙΟ ΕΡΓΑΖΟΜΕΝΩΝ ¨Ο ΙΠΠΟΚΡΑΤΗΣ¨</vt:lpstr>
      <vt:lpstr>ΣΩΜΑΤΕΙΟ ΕΡΓΑΖΟΜΕΝΩΝ ¨Ο ΙΠΠΟΚΡΑΤΗΣ¨</vt:lpstr>
    </vt:vector>
  </TitlesOfParts>
  <Company>dypede</Company>
  <LinksUpToDate>false</LinksUpToDate>
  <CharactersWithSpaces>2483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http://www.somippok.blogspot.com/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ΣΩΜΑΤΕΙΟ ΕΡΓΑΖΟΜΕΝΩΝ ¨Ο ΙΠΠΟΚΡΑΤΗΣ¨</dc:title>
  <dc:subject/>
  <dc:creator>admin</dc:creator>
  <cp:keywords/>
  <cp:lastModifiedBy>POEDIN</cp:lastModifiedBy>
  <cp:revision>2</cp:revision>
  <cp:lastPrinted>2024-01-23T09:01:00Z</cp:lastPrinted>
  <dcterms:created xsi:type="dcterms:W3CDTF">2024-01-30T10:26:00Z</dcterms:created>
  <dcterms:modified xsi:type="dcterms:W3CDTF">2024-01-30T10:26:00Z</dcterms:modified>
</cp:coreProperties>
</file>