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D4" w:rsidRDefault="00D977D4" w:rsidP="00D977D4">
      <w:pPr>
        <w:spacing w:after="0"/>
        <w:rPr>
          <w:sz w:val="28"/>
          <w:szCs w:val="28"/>
        </w:rPr>
      </w:pPr>
      <w:r w:rsidRPr="00D977D4">
        <w:rPr>
          <w:sz w:val="28"/>
          <w:szCs w:val="28"/>
        </w:rPr>
        <w:t>ΓΕΝΙΚΟΥ ΝΟΣΟΚΟΜΕΙΟΥ-Κ.Υ. Φιλιατών</w:t>
      </w:r>
      <w:r>
        <w:rPr>
          <w:sz w:val="28"/>
          <w:szCs w:val="28"/>
        </w:rPr>
        <w:t xml:space="preserve">                             </w:t>
      </w:r>
      <w:r w:rsidRPr="00D977D4">
        <w:rPr>
          <w:sz w:val="28"/>
          <w:szCs w:val="28"/>
        </w:rPr>
        <w:t xml:space="preserve">     </w:t>
      </w:r>
      <w:r>
        <w:rPr>
          <w:sz w:val="28"/>
          <w:szCs w:val="28"/>
        </w:rPr>
        <w:t xml:space="preserve">         ΦΙΛΙΑΤΕΣ 21/07/2020</w:t>
      </w:r>
      <w:r w:rsidRPr="00D977D4">
        <w:rPr>
          <w:sz w:val="28"/>
          <w:szCs w:val="28"/>
        </w:rPr>
        <w:t xml:space="preserve"> </w:t>
      </w:r>
      <w:r>
        <w:rPr>
          <w:sz w:val="28"/>
          <w:szCs w:val="28"/>
        </w:rPr>
        <w:t xml:space="preserve">                      </w:t>
      </w:r>
    </w:p>
    <w:p w:rsidR="00D977D4" w:rsidRPr="00D977D4" w:rsidRDefault="00D977D4" w:rsidP="00D977D4">
      <w:pPr>
        <w:spacing w:after="0"/>
        <w:rPr>
          <w:sz w:val="28"/>
          <w:szCs w:val="28"/>
        </w:rPr>
      </w:pPr>
      <w:r w:rsidRPr="00D977D4">
        <w:rPr>
          <w:sz w:val="28"/>
          <w:szCs w:val="28"/>
        </w:rPr>
        <w:t>ΣΥΛΛΟΓΟΣ ΕΡΓΑΖΟΜΕΝΩΝ</w:t>
      </w:r>
    </w:p>
    <w:p w:rsidR="00D977D4" w:rsidRPr="00D977D4" w:rsidRDefault="00D977D4" w:rsidP="00D977D4">
      <w:pPr>
        <w:spacing w:after="0"/>
        <w:rPr>
          <w:sz w:val="28"/>
          <w:szCs w:val="28"/>
        </w:rPr>
      </w:pPr>
    </w:p>
    <w:p w:rsidR="00D977D4" w:rsidRPr="00D977D4" w:rsidRDefault="00D977D4" w:rsidP="00D977D4">
      <w:pPr>
        <w:spacing w:after="0"/>
        <w:rPr>
          <w:sz w:val="28"/>
          <w:szCs w:val="28"/>
        </w:rPr>
      </w:pPr>
      <w:r w:rsidRPr="00D977D4">
        <w:rPr>
          <w:sz w:val="28"/>
          <w:szCs w:val="28"/>
        </w:rPr>
        <w:t>Π.ΜΠΕΜΠΗ 10</w:t>
      </w:r>
    </w:p>
    <w:p w:rsidR="00D977D4" w:rsidRPr="00D977D4" w:rsidRDefault="00D977D4" w:rsidP="00D977D4">
      <w:pPr>
        <w:spacing w:after="0"/>
        <w:rPr>
          <w:sz w:val="28"/>
          <w:szCs w:val="28"/>
        </w:rPr>
      </w:pPr>
      <w:r w:rsidRPr="00D977D4">
        <w:rPr>
          <w:sz w:val="28"/>
          <w:szCs w:val="28"/>
        </w:rPr>
        <w:t xml:space="preserve">46300 ΦΙΛΙΑΤΕΣ                                                                                                                                                </w:t>
      </w:r>
    </w:p>
    <w:p w:rsidR="00D977D4" w:rsidRPr="00D977D4" w:rsidRDefault="00D977D4" w:rsidP="00D977D4">
      <w:pPr>
        <w:tabs>
          <w:tab w:val="left" w:pos="6953"/>
        </w:tabs>
        <w:spacing w:after="0"/>
        <w:rPr>
          <w:b/>
          <w:sz w:val="28"/>
          <w:szCs w:val="28"/>
        </w:rPr>
      </w:pPr>
      <w:r w:rsidRPr="00D977D4">
        <w:rPr>
          <w:sz w:val="28"/>
          <w:szCs w:val="28"/>
          <w:lang w:val="en-US"/>
        </w:rPr>
        <w:t>FAX</w:t>
      </w:r>
      <w:r w:rsidRPr="00D977D4">
        <w:rPr>
          <w:sz w:val="28"/>
          <w:szCs w:val="28"/>
        </w:rPr>
        <w:t xml:space="preserve"> 2664022204                                    </w:t>
      </w:r>
      <w:r w:rsidRPr="00D977D4">
        <w:rPr>
          <w:sz w:val="28"/>
          <w:szCs w:val="28"/>
        </w:rPr>
        <w:tab/>
      </w:r>
    </w:p>
    <w:p w:rsidR="00D977D4" w:rsidRPr="00D977D4" w:rsidRDefault="00894A7C" w:rsidP="00D977D4">
      <w:pPr>
        <w:rPr>
          <w:rFonts w:ascii="Arial Narrow" w:hAnsi="Arial Narrow"/>
          <w:b/>
          <w:sz w:val="28"/>
          <w:szCs w:val="28"/>
        </w:rPr>
      </w:pPr>
      <w:hyperlink r:id="rId6" w:history="1">
        <w:r w:rsidR="00D977D4" w:rsidRPr="00D977D4">
          <w:rPr>
            <w:rStyle w:val="-"/>
            <w:sz w:val="28"/>
            <w:szCs w:val="28"/>
            <w:lang w:val="en-US"/>
          </w:rPr>
          <w:t>sillogos</w:t>
        </w:r>
        <w:r w:rsidR="00D977D4" w:rsidRPr="00D977D4">
          <w:rPr>
            <w:rStyle w:val="-"/>
            <w:sz w:val="28"/>
            <w:szCs w:val="28"/>
          </w:rPr>
          <w:t>@</w:t>
        </w:r>
        <w:r w:rsidR="00D977D4" w:rsidRPr="00D977D4">
          <w:rPr>
            <w:rStyle w:val="-"/>
            <w:sz w:val="28"/>
            <w:szCs w:val="28"/>
            <w:lang w:val="en-US"/>
          </w:rPr>
          <w:t>gnfiliaton</w:t>
        </w:r>
        <w:r w:rsidR="00D977D4" w:rsidRPr="00D977D4">
          <w:rPr>
            <w:rStyle w:val="-"/>
            <w:sz w:val="28"/>
            <w:szCs w:val="28"/>
          </w:rPr>
          <w:t>.</w:t>
        </w:r>
        <w:r w:rsidR="00D977D4" w:rsidRPr="00D977D4">
          <w:rPr>
            <w:rStyle w:val="-"/>
            <w:sz w:val="28"/>
            <w:szCs w:val="28"/>
            <w:lang w:val="en-US"/>
          </w:rPr>
          <w:t>gr</w:t>
        </w:r>
      </w:hyperlink>
    </w:p>
    <w:p w:rsidR="00D40BE4" w:rsidRDefault="00D977D4" w:rsidP="00D977D4">
      <w:pPr>
        <w:jc w:val="center"/>
        <w:rPr>
          <w:rFonts w:ascii="Arial Narrow" w:hAnsi="Arial Narrow"/>
        </w:rPr>
      </w:pPr>
      <w:r>
        <w:rPr>
          <w:rFonts w:ascii="Arial Narrow" w:hAnsi="Arial Narrow"/>
          <w:b/>
        </w:rPr>
        <w:t xml:space="preserve">                                                                                                                                             </w:t>
      </w:r>
      <w:r w:rsidR="006C0EED" w:rsidRPr="00D40BE4">
        <w:rPr>
          <w:rFonts w:ascii="Arial Narrow" w:hAnsi="Arial Narrow"/>
          <w:b/>
        </w:rPr>
        <w:t>ΠΡΟΣ</w:t>
      </w:r>
      <w:r w:rsidR="006C0EED" w:rsidRPr="006C0EED">
        <w:rPr>
          <w:rFonts w:ascii="Arial Narrow" w:hAnsi="Arial Narrow"/>
        </w:rPr>
        <w:t xml:space="preserve"> </w:t>
      </w:r>
    </w:p>
    <w:p w:rsidR="006C0EED" w:rsidRPr="006C0EED" w:rsidRDefault="00D977D4" w:rsidP="00D977D4">
      <w:pPr>
        <w:jc w:val="right"/>
        <w:rPr>
          <w:rFonts w:ascii="Arial Narrow" w:hAnsi="Arial Narrow"/>
        </w:rPr>
      </w:pPr>
      <w:r>
        <w:rPr>
          <w:rFonts w:ascii="Arial Narrow" w:hAnsi="Arial Narrow"/>
        </w:rPr>
        <w:t xml:space="preserve">                             </w:t>
      </w:r>
      <w:r w:rsidR="006C0EED" w:rsidRPr="006C0EED">
        <w:rPr>
          <w:rFonts w:ascii="Arial Narrow" w:hAnsi="Arial Narrow"/>
        </w:rPr>
        <w:t xml:space="preserve">ΤΗΝ ΔΙΟΙΚΗΣΗ ΤΟΥ Γ.Ν.ΦΙΛΙΑΤΩΝ </w:t>
      </w:r>
    </w:p>
    <w:p w:rsidR="006C0EED" w:rsidRDefault="00D977D4" w:rsidP="00D977D4">
      <w:pPr>
        <w:jc w:val="right"/>
        <w:rPr>
          <w:rFonts w:ascii="Arial Narrow" w:hAnsi="Arial Narrow"/>
        </w:rPr>
      </w:pPr>
      <w:r>
        <w:rPr>
          <w:rFonts w:ascii="Arial Narrow" w:hAnsi="Arial Narrow"/>
        </w:rPr>
        <w:t xml:space="preserve">        </w:t>
      </w:r>
      <w:r w:rsidR="006C0EED" w:rsidRPr="006C0EED">
        <w:rPr>
          <w:rFonts w:ascii="Arial Narrow" w:hAnsi="Arial Narrow"/>
        </w:rPr>
        <w:t xml:space="preserve"> ΤΗΝ ΔΙΟΙΚΗΣΗ ΤΗΣ 6</w:t>
      </w:r>
      <w:r w:rsidR="006C0EED" w:rsidRPr="006C0EED">
        <w:rPr>
          <w:rFonts w:ascii="Arial Narrow" w:hAnsi="Arial Narrow"/>
          <w:vertAlign w:val="superscript"/>
        </w:rPr>
        <w:t>ης</w:t>
      </w:r>
      <w:r w:rsidR="006C0EED" w:rsidRPr="006C0EED">
        <w:rPr>
          <w:rFonts w:ascii="Arial Narrow" w:hAnsi="Arial Narrow"/>
        </w:rPr>
        <w:t xml:space="preserve"> ΥΠΕ</w:t>
      </w:r>
    </w:p>
    <w:p w:rsidR="00D40BE4" w:rsidRPr="00D977D4" w:rsidRDefault="00D40BE4" w:rsidP="00D977D4">
      <w:pPr>
        <w:jc w:val="right"/>
        <w:rPr>
          <w:rFonts w:ascii="Arial Narrow" w:hAnsi="Arial Narrow"/>
        </w:rPr>
      </w:pPr>
      <w:r>
        <w:rPr>
          <w:rFonts w:ascii="Arial Narrow" w:hAnsi="Arial Narrow"/>
        </w:rPr>
        <w:t xml:space="preserve">            ΕΠΙΤΡΟΠΗ </w:t>
      </w:r>
      <w:r>
        <w:rPr>
          <w:rFonts w:ascii="Arial Narrow" w:hAnsi="Arial Narrow"/>
          <w:lang w:val="en-US"/>
        </w:rPr>
        <w:t>COVID</w:t>
      </w:r>
      <w:r w:rsidRPr="00D40BE4">
        <w:rPr>
          <w:rFonts w:ascii="Arial Narrow" w:hAnsi="Arial Narrow"/>
        </w:rPr>
        <w:t xml:space="preserve"> </w:t>
      </w:r>
      <w:r w:rsidR="00D977D4">
        <w:rPr>
          <w:rFonts w:ascii="Arial Narrow" w:hAnsi="Arial Narrow"/>
        </w:rPr>
        <w:t>ΝΟΣΟΚΟΜΕΙΟΥ</w:t>
      </w:r>
    </w:p>
    <w:p w:rsidR="00D40BE4" w:rsidRPr="00D40BE4" w:rsidRDefault="00D40BE4" w:rsidP="00D977D4">
      <w:pPr>
        <w:jc w:val="right"/>
        <w:rPr>
          <w:rFonts w:ascii="Arial Narrow" w:hAnsi="Arial Narrow"/>
        </w:rPr>
      </w:pPr>
      <w:r>
        <w:rPr>
          <w:rFonts w:ascii="Arial Narrow" w:hAnsi="Arial Narrow"/>
        </w:rPr>
        <w:t xml:space="preserve">            ΕΠΙΤΡΟΠΗ ΛΟΙΜΩΞΕΩΝ</w:t>
      </w:r>
      <w:r w:rsidR="00D977D4">
        <w:rPr>
          <w:rFonts w:ascii="Arial Narrow" w:hAnsi="Arial Narrow"/>
        </w:rPr>
        <w:t xml:space="preserve"> ΝΟΣΟΚΟΜΕΙΟΥ</w:t>
      </w:r>
    </w:p>
    <w:p w:rsidR="006C0EED" w:rsidRPr="006C0EED" w:rsidRDefault="006C0EED" w:rsidP="00D977D4">
      <w:pPr>
        <w:jc w:val="right"/>
        <w:rPr>
          <w:rFonts w:ascii="Arial Narrow" w:hAnsi="Arial Narrow"/>
        </w:rPr>
      </w:pPr>
      <w:r w:rsidRPr="006C0EED">
        <w:rPr>
          <w:rFonts w:ascii="Arial Narrow" w:hAnsi="Arial Narrow"/>
        </w:rPr>
        <w:t xml:space="preserve">            ΤΟ ΥΠΟΥΡΓΕΙΟ ΥΓΕΙΑΣ </w:t>
      </w:r>
    </w:p>
    <w:p w:rsidR="006C0EED" w:rsidRPr="006C0EED" w:rsidRDefault="006C0EED" w:rsidP="00D977D4">
      <w:pPr>
        <w:jc w:val="right"/>
        <w:rPr>
          <w:rFonts w:ascii="Arial Narrow" w:hAnsi="Arial Narrow"/>
        </w:rPr>
      </w:pPr>
      <w:r w:rsidRPr="006C0EED">
        <w:rPr>
          <w:rFonts w:ascii="Arial Narrow" w:hAnsi="Arial Narrow"/>
        </w:rPr>
        <w:t xml:space="preserve">            ΤΑ ΔΗΜΟΤΙΚΑ ΣΥΜΒΟΥΛΙΑ </w:t>
      </w:r>
      <w:r w:rsidR="00D977D4" w:rsidRPr="006C0EED">
        <w:rPr>
          <w:rFonts w:ascii="Arial Narrow" w:hAnsi="Arial Narrow"/>
        </w:rPr>
        <w:t>ΦΙΛΙΑΤΩΝ,</w:t>
      </w:r>
      <w:r w:rsidR="00D977D4">
        <w:rPr>
          <w:rFonts w:ascii="Arial Narrow" w:hAnsi="Arial Narrow"/>
        </w:rPr>
        <w:t xml:space="preserve"> </w:t>
      </w:r>
      <w:r w:rsidRPr="006C0EED">
        <w:rPr>
          <w:rFonts w:ascii="Arial Narrow" w:hAnsi="Arial Narrow"/>
        </w:rPr>
        <w:t>ΗΓΟ</w:t>
      </w:r>
      <w:r w:rsidR="00D977D4">
        <w:rPr>
          <w:rFonts w:ascii="Arial Narrow" w:hAnsi="Arial Narrow"/>
        </w:rPr>
        <w:t>Υ</w:t>
      </w:r>
      <w:r w:rsidRPr="006C0EED">
        <w:rPr>
          <w:rFonts w:ascii="Arial Narrow" w:hAnsi="Arial Narrow"/>
        </w:rPr>
        <w:t xml:space="preserve">ΜΕΝΙΤΣΑΣ, </w:t>
      </w:r>
      <w:r w:rsidR="00D977D4">
        <w:rPr>
          <w:rFonts w:ascii="Arial Narrow" w:hAnsi="Arial Narrow"/>
        </w:rPr>
        <w:t>ΠΑΡΑΜΥΘΙΑΣ</w:t>
      </w:r>
    </w:p>
    <w:p w:rsidR="006C0EED" w:rsidRPr="006C0EED" w:rsidRDefault="006C0EED" w:rsidP="00D977D4">
      <w:pPr>
        <w:jc w:val="right"/>
        <w:rPr>
          <w:rFonts w:ascii="Arial Narrow" w:hAnsi="Arial Narrow"/>
        </w:rPr>
      </w:pPr>
      <w:r w:rsidRPr="006C0EED">
        <w:rPr>
          <w:rFonts w:ascii="Arial Narrow" w:hAnsi="Arial Narrow"/>
        </w:rPr>
        <w:t xml:space="preserve">            ΤΟ ΠΕΡΙΦΕΡΕΙΑΚΟ ΣΥΜΒΟΥΛΙΟ ΗΠΕΙΡΟΥ</w:t>
      </w:r>
    </w:p>
    <w:p w:rsidR="006C0EED" w:rsidRPr="006C0EED" w:rsidRDefault="006C0EED" w:rsidP="00D977D4">
      <w:pPr>
        <w:jc w:val="right"/>
        <w:rPr>
          <w:rFonts w:ascii="Arial Narrow" w:hAnsi="Arial Narrow"/>
        </w:rPr>
      </w:pPr>
      <w:r w:rsidRPr="006C0EED">
        <w:rPr>
          <w:rFonts w:ascii="Arial Narrow" w:hAnsi="Arial Narrow"/>
        </w:rPr>
        <w:t xml:space="preserve">            ΤΗΝ Ε.Ε. ΤΗΣ ΠΟΕΔΗΝ</w:t>
      </w:r>
    </w:p>
    <w:p w:rsidR="006C0EED" w:rsidRPr="006C0EED" w:rsidRDefault="006C0EED" w:rsidP="00D977D4">
      <w:pPr>
        <w:jc w:val="right"/>
        <w:rPr>
          <w:rFonts w:ascii="Arial Narrow" w:hAnsi="Arial Narrow"/>
        </w:rPr>
      </w:pPr>
      <w:r w:rsidRPr="006C0EED">
        <w:rPr>
          <w:rFonts w:ascii="Arial Narrow" w:hAnsi="Arial Narrow"/>
        </w:rPr>
        <w:t xml:space="preserve">            ΤΟ Δ.Σ.ΤΗΣ ΕΙΝΗ</w:t>
      </w:r>
    </w:p>
    <w:p w:rsidR="006C0EED" w:rsidRPr="006C0EED" w:rsidRDefault="006C0EED" w:rsidP="00D977D4">
      <w:pPr>
        <w:jc w:val="right"/>
        <w:rPr>
          <w:rFonts w:ascii="Arial Narrow" w:hAnsi="Arial Narrow"/>
        </w:rPr>
      </w:pPr>
      <w:r w:rsidRPr="006C0EED">
        <w:rPr>
          <w:rFonts w:ascii="Arial Narrow" w:hAnsi="Arial Narrow"/>
        </w:rPr>
        <w:t xml:space="preserve">             ΤΟ Γ.Σ. ΤΗΣ ΟΕΝΓΕ</w:t>
      </w:r>
    </w:p>
    <w:p w:rsidR="006C0EED" w:rsidRPr="006C0EED" w:rsidRDefault="006C0EED" w:rsidP="00D977D4">
      <w:pPr>
        <w:jc w:val="right"/>
        <w:rPr>
          <w:rFonts w:ascii="Arial Narrow" w:hAnsi="Arial Narrow"/>
        </w:rPr>
      </w:pPr>
      <w:r w:rsidRPr="006C0EED">
        <w:rPr>
          <w:rFonts w:ascii="Arial Narrow" w:hAnsi="Arial Narrow"/>
        </w:rPr>
        <w:t xml:space="preserve">             ΤΟ Ε.Κ. ΘΕΣΠΡΩΤΙΑΣ</w:t>
      </w:r>
    </w:p>
    <w:p w:rsidR="006C0EED" w:rsidRDefault="006C0EED" w:rsidP="006C0EED">
      <w:pPr>
        <w:jc w:val="center"/>
        <w:rPr>
          <w:rFonts w:ascii="Arial Narrow" w:hAnsi="Arial Narrow"/>
          <w:b/>
          <w:sz w:val="24"/>
          <w:szCs w:val="24"/>
        </w:rPr>
      </w:pPr>
      <w:r w:rsidRPr="006C0EED">
        <w:rPr>
          <w:rFonts w:ascii="Arial Narrow" w:hAnsi="Arial Narrow"/>
          <w:b/>
          <w:sz w:val="24"/>
          <w:szCs w:val="24"/>
        </w:rPr>
        <w:t>ΥΠΟΜΝΗΜΑ ΓΙΑ ΤΗΝ ΚΑΤΑΣΤΑΣΗ ΕΤΟΙΜΟΤΗΤΑΣ ΤΟΥ Γ.Ν. ΦΙΛΙΑΤΩΝ ΩΣ ΠΡΟΣ ΤΗΝ ΔΙΠΛΗ ΤΟΥ ΛΕΙΤΟΥΡΓΙΑ</w:t>
      </w:r>
      <w:r>
        <w:rPr>
          <w:rFonts w:ascii="Arial Narrow" w:hAnsi="Arial Narrow"/>
          <w:b/>
          <w:sz w:val="24"/>
          <w:szCs w:val="24"/>
        </w:rPr>
        <w:t xml:space="preserve">. ΑΥΤΗΝ </w:t>
      </w:r>
      <w:r w:rsidRPr="006C0EED">
        <w:rPr>
          <w:rFonts w:ascii="Arial Narrow" w:hAnsi="Arial Narrow"/>
          <w:b/>
          <w:sz w:val="24"/>
          <w:szCs w:val="24"/>
        </w:rPr>
        <w:t xml:space="preserve"> ΤΗΣ ΑΝΤΙΜΕΤΩΠΙΣΗΣ ΤΩΝ ΣΥΝΗΘΩΝ ΑΝΑΓΚΩΝ ΥΓΕΙΑΣ ΚΑΙ </w:t>
      </w:r>
      <w:r>
        <w:rPr>
          <w:rFonts w:ascii="Arial Narrow" w:hAnsi="Arial Narrow"/>
          <w:b/>
          <w:sz w:val="24"/>
          <w:szCs w:val="24"/>
        </w:rPr>
        <w:t xml:space="preserve">ΑΥΤΗΝ </w:t>
      </w:r>
      <w:r w:rsidRPr="006C0EED">
        <w:rPr>
          <w:rFonts w:ascii="Arial Narrow" w:hAnsi="Arial Narrow"/>
          <w:b/>
          <w:sz w:val="24"/>
          <w:szCs w:val="24"/>
        </w:rPr>
        <w:t xml:space="preserve">ΤΗΣ ΑΝΤΙΜΕΤΩΠΙΣΗΣ ΠΕΡΙΣΤΑΤΙΚΩΝ </w:t>
      </w:r>
      <w:r w:rsidRPr="006C0EED">
        <w:rPr>
          <w:rFonts w:ascii="Arial Narrow" w:hAnsi="Arial Narrow"/>
          <w:b/>
          <w:sz w:val="24"/>
          <w:szCs w:val="24"/>
          <w:lang w:val="en-US"/>
        </w:rPr>
        <w:t>COVID</w:t>
      </w:r>
      <w:r w:rsidRPr="006C0EED">
        <w:rPr>
          <w:rFonts w:ascii="Arial Narrow" w:hAnsi="Arial Narrow"/>
          <w:b/>
          <w:sz w:val="24"/>
          <w:szCs w:val="24"/>
        </w:rPr>
        <w:t>-19</w:t>
      </w:r>
    </w:p>
    <w:p w:rsidR="00B3157E" w:rsidRPr="00894A7C" w:rsidRDefault="00071107" w:rsidP="00D977D4">
      <w:pPr>
        <w:jc w:val="both"/>
        <w:rPr>
          <w:rFonts w:ascii="Arial Narrow" w:hAnsi="Arial Narrow"/>
        </w:rPr>
      </w:pPr>
      <w:r w:rsidRPr="00A62290">
        <w:rPr>
          <w:rFonts w:ascii="Arial Narrow" w:hAnsi="Arial Narrow"/>
          <w:b/>
          <w:sz w:val="24"/>
          <w:szCs w:val="24"/>
        </w:rPr>
        <w:tab/>
      </w:r>
      <w:r w:rsidRPr="00894A7C">
        <w:rPr>
          <w:rFonts w:ascii="Arial Narrow" w:hAnsi="Arial Narrow"/>
        </w:rPr>
        <w:t xml:space="preserve">Η Γενική Συνέλευση του Συλλόγου  Εργαζομένων του Γ.Ν. Φιλιατών που πραγματοποιήθηκε στις 15/07/20 ανέδειξε την κατάσταση που έχει διαμορφωθεί στη λειτουργία του Νοσοκομείου εν μέσω πανδημίας. Ανέδειξε  την επισφαλή κατάσταση με οριακή λειτουργία λόγω ελλείψεων σε Ιατρικό- Νοσηλευτικό- Παραϊατρικό Προσωπικό σε διάφορα τμήματα και ειδικότητες που εμπλέκονται στην άμεση αντιμετώπιση των ύποπτων περιστατικών </w:t>
      </w:r>
      <w:proofErr w:type="spellStart"/>
      <w:r w:rsidRPr="00894A7C">
        <w:rPr>
          <w:rFonts w:ascii="Arial Narrow" w:hAnsi="Arial Narrow"/>
          <w:lang w:val="en-US"/>
        </w:rPr>
        <w:t>Covid</w:t>
      </w:r>
      <w:proofErr w:type="spellEnd"/>
      <w:r w:rsidRPr="00894A7C">
        <w:rPr>
          <w:rFonts w:ascii="Arial Narrow" w:hAnsi="Arial Narrow"/>
        </w:rPr>
        <w:t xml:space="preserve">. Ανέδειξε την άμεση και αναγκαία θωράκιση με προσωπικό μπροστά στην επανεκκίνηση του τουρισμού, την αναζωπύρωση του </w:t>
      </w:r>
      <w:proofErr w:type="spellStart"/>
      <w:r w:rsidRPr="00894A7C">
        <w:rPr>
          <w:rFonts w:ascii="Arial Narrow" w:hAnsi="Arial Narrow"/>
        </w:rPr>
        <w:t>κορονοϊού</w:t>
      </w:r>
      <w:proofErr w:type="spellEnd"/>
      <w:r w:rsidRPr="00894A7C">
        <w:rPr>
          <w:rFonts w:ascii="Arial Narrow" w:hAnsi="Arial Narrow"/>
        </w:rPr>
        <w:t xml:space="preserve"> και το ενδεχόμενο ενός νέου κύματος εν μέσω θερινής περιόδου.</w:t>
      </w:r>
      <w:r w:rsidR="00B3157E" w:rsidRPr="00894A7C">
        <w:rPr>
          <w:rFonts w:ascii="Arial Narrow" w:hAnsi="Arial Narrow"/>
        </w:rPr>
        <w:t xml:space="preserve"> </w:t>
      </w:r>
    </w:p>
    <w:p w:rsidR="006C0EED" w:rsidRPr="00894A7C" w:rsidRDefault="00B3157E" w:rsidP="00071107">
      <w:pPr>
        <w:rPr>
          <w:rFonts w:ascii="Arial Narrow" w:hAnsi="Arial Narrow"/>
          <w:lang w:val="en-US"/>
        </w:rPr>
      </w:pPr>
      <w:r w:rsidRPr="00894A7C">
        <w:rPr>
          <w:rFonts w:ascii="Arial Narrow" w:hAnsi="Arial Narrow"/>
        </w:rPr>
        <w:t>Και τούτο διότι</w:t>
      </w:r>
      <w:r w:rsidRPr="00894A7C">
        <w:rPr>
          <w:rFonts w:ascii="Arial Narrow" w:hAnsi="Arial Narrow"/>
          <w:lang w:val="en-US"/>
        </w:rPr>
        <w:t xml:space="preserve">: </w:t>
      </w:r>
    </w:p>
    <w:p w:rsidR="006C0EED" w:rsidRPr="00894A7C" w:rsidRDefault="00B3157E" w:rsidP="00B3157E">
      <w:pPr>
        <w:pStyle w:val="a3"/>
        <w:numPr>
          <w:ilvl w:val="0"/>
          <w:numId w:val="2"/>
        </w:numPr>
        <w:jc w:val="both"/>
        <w:rPr>
          <w:rFonts w:ascii="Arial Narrow" w:hAnsi="Arial Narrow"/>
        </w:rPr>
      </w:pPr>
      <w:r w:rsidRPr="00894A7C">
        <w:rPr>
          <w:rFonts w:ascii="Arial Narrow" w:hAnsi="Arial Narrow"/>
        </w:rPr>
        <w:t xml:space="preserve">Το </w:t>
      </w:r>
      <w:proofErr w:type="spellStart"/>
      <w:r w:rsidRPr="00894A7C">
        <w:rPr>
          <w:rFonts w:ascii="Arial Narrow" w:hAnsi="Arial Narrow"/>
        </w:rPr>
        <w:t>Γ.Ν.Φιλιατών</w:t>
      </w:r>
      <w:proofErr w:type="spellEnd"/>
      <w:r w:rsidRPr="00894A7C">
        <w:rPr>
          <w:rFonts w:ascii="Arial Narrow" w:hAnsi="Arial Narrow"/>
        </w:rPr>
        <w:t xml:space="preserve"> αποτελεί Δευτεροβάθμιο Ν</w:t>
      </w:r>
      <w:r w:rsidR="006C0EED" w:rsidRPr="00894A7C">
        <w:rPr>
          <w:rFonts w:ascii="Arial Narrow" w:hAnsi="Arial Narrow"/>
        </w:rPr>
        <w:t>οσοκομείο σε παραμεθόριο περιοχή κοντά στα σύνορα με την Αλβανία,</w:t>
      </w:r>
      <w:r w:rsidR="00AF0FB9" w:rsidRPr="00894A7C">
        <w:rPr>
          <w:rFonts w:ascii="Arial Narrow" w:hAnsi="Arial Narrow"/>
        </w:rPr>
        <w:t xml:space="preserve"> έχοντας στο νομό Θεσπρωτίας δύο πύλες</w:t>
      </w:r>
      <w:r w:rsidR="006C0EED" w:rsidRPr="00894A7C">
        <w:rPr>
          <w:rFonts w:ascii="Arial Narrow" w:hAnsi="Arial Narrow"/>
        </w:rPr>
        <w:t xml:space="preserve"> εισόδου αλλοδαπών πολιτών</w:t>
      </w:r>
      <w:r w:rsidR="00AF0FB9" w:rsidRPr="00894A7C">
        <w:rPr>
          <w:rFonts w:ascii="Arial Narrow" w:hAnsi="Arial Narrow"/>
        </w:rPr>
        <w:t xml:space="preserve">: μία χερσαία στο </w:t>
      </w:r>
      <w:proofErr w:type="spellStart"/>
      <w:r w:rsidR="00AF0FB9" w:rsidRPr="00894A7C">
        <w:rPr>
          <w:rFonts w:ascii="Arial Narrow" w:hAnsi="Arial Narrow"/>
        </w:rPr>
        <w:t>Μαυρο</w:t>
      </w:r>
      <w:r w:rsidR="006C0EED" w:rsidRPr="00894A7C">
        <w:rPr>
          <w:rFonts w:ascii="Arial Narrow" w:hAnsi="Arial Narrow"/>
        </w:rPr>
        <w:t>μάτι</w:t>
      </w:r>
      <w:proofErr w:type="spellEnd"/>
      <w:r w:rsidR="00AF0FB9" w:rsidRPr="00894A7C">
        <w:rPr>
          <w:rFonts w:ascii="Arial Narrow" w:hAnsi="Arial Narrow"/>
        </w:rPr>
        <w:t xml:space="preserve"> και μία θαλάσσια στο λιμάνι της Ηγουμενίτσας. Ταυτόχρονα τους καλοκαιρινούς μήνες εξυπηρετεί μεγάλο όγκο τουριστών καθώς αποτελεί νοσοκομείο σε μια εξέχουσα τουριστική περιοχή της Ηπείρου.</w:t>
      </w:r>
    </w:p>
    <w:p w:rsidR="00AF0FB9" w:rsidRPr="00894A7C" w:rsidRDefault="00B3157E" w:rsidP="00B3157E">
      <w:pPr>
        <w:pStyle w:val="a3"/>
        <w:numPr>
          <w:ilvl w:val="0"/>
          <w:numId w:val="2"/>
        </w:numPr>
        <w:jc w:val="both"/>
        <w:rPr>
          <w:rFonts w:ascii="Arial Narrow" w:hAnsi="Arial Narrow"/>
        </w:rPr>
      </w:pPr>
      <w:r w:rsidRPr="00894A7C">
        <w:rPr>
          <w:rFonts w:ascii="Arial Narrow" w:hAnsi="Arial Narrow"/>
        </w:rPr>
        <w:lastRenderedPageBreak/>
        <w:t>Ο</w:t>
      </w:r>
      <w:r w:rsidR="00AF0FB9" w:rsidRPr="00894A7C">
        <w:rPr>
          <w:rFonts w:ascii="Arial Narrow" w:hAnsi="Arial Narrow"/>
        </w:rPr>
        <w:t xml:space="preserve"> διπλός χαρακτήρας</w:t>
      </w:r>
      <w:r w:rsidRPr="00894A7C">
        <w:rPr>
          <w:rFonts w:ascii="Arial Narrow" w:hAnsi="Arial Narrow"/>
        </w:rPr>
        <w:t xml:space="preserve"> σε κάλυψη</w:t>
      </w:r>
      <w:r w:rsidR="00AF0FB9" w:rsidRPr="00894A7C">
        <w:rPr>
          <w:rFonts w:ascii="Arial Narrow" w:hAnsi="Arial Narrow"/>
        </w:rPr>
        <w:t xml:space="preserve"> αναγκών</w:t>
      </w:r>
      <w:r w:rsidRPr="00894A7C">
        <w:rPr>
          <w:rFonts w:ascii="Arial Narrow" w:hAnsi="Arial Narrow"/>
        </w:rPr>
        <w:t xml:space="preserve"> σε περιστατικά  </w:t>
      </w:r>
      <w:r w:rsidR="00AF0FB9" w:rsidRPr="00894A7C">
        <w:rPr>
          <w:rFonts w:ascii="Arial Narrow" w:hAnsi="Arial Narrow"/>
        </w:rPr>
        <w:t xml:space="preserve">μη </w:t>
      </w:r>
      <w:proofErr w:type="spellStart"/>
      <w:r w:rsidR="00AF0FB9" w:rsidRPr="00894A7C">
        <w:rPr>
          <w:rFonts w:ascii="Arial Narrow" w:hAnsi="Arial Narrow"/>
          <w:lang w:val="en-US"/>
        </w:rPr>
        <w:t>covid</w:t>
      </w:r>
      <w:proofErr w:type="spellEnd"/>
      <w:r w:rsidR="00AF0FB9" w:rsidRPr="00894A7C">
        <w:rPr>
          <w:rFonts w:ascii="Arial Narrow" w:hAnsi="Arial Narrow"/>
        </w:rPr>
        <w:t xml:space="preserve">19 και υπόπτων </w:t>
      </w:r>
      <w:proofErr w:type="spellStart"/>
      <w:r w:rsidR="00AF0FB9" w:rsidRPr="00894A7C">
        <w:rPr>
          <w:rFonts w:ascii="Arial Narrow" w:hAnsi="Arial Narrow"/>
          <w:lang w:val="en-US"/>
        </w:rPr>
        <w:t>covid</w:t>
      </w:r>
      <w:proofErr w:type="spellEnd"/>
      <w:r w:rsidR="00AF0FB9" w:rsidRPr="00894A7C">
        <w:rPr>
          <w:rFonts w:ascii="Arial Narrow" w:hAnsi="Arial Narrow"/>
        </w:rPr>
        <w:t xml:space="preserve"> 19 περιστατικών</w:t>
      </w:r>
      <w:r w:rsidRPr="00894A7C">
        <w:rPr>
          <w:rFonts w:ascii="Arial Narrow" w:hAnsi="Arial Narrow"/>
        </w:rPr>
        <w:t>,</w:t>
      </w:r>
      <w:r w:rsidR="00AF0FB9" w:rsidRPr="00894A7C">
        <w:rPr>
          <w:rFonts w:ascii="Arial Narrow" w:hAnsi="Arial Narrow"/>
        </w:rPr>
        <w:t xml:space="preserve"> δεν αυξάνει μόνο γενικά  τον συνολικό όγκο της εργασίας του προσωπικού</w:t>
      </w:r>
      <w:r w:rsidRPr="00894A7C">
        <w:rPr>
          <w:rFonts w:ascii="Arial Narrow" w:hAnsi="Arial Narrow"/>
        </w:rPr>
        <w:t>,</w:t>
      </w:r>
      <w:r w:rsidR="00AF0FB9" w:rsidRPr="00894A7C">
        <w:rPr>
          <w:rFonts w:ascii="Arial Narrow" w:hAnsi="Arial Narrow"/>
        </w:rPr>
        <w:t xml:space="preserve"> αλλά  αυξάνει</w:t>
      </w:r>
      <w:r w:rsidRPr="00894A7C">
        <w:rPr>
          <w:rFonts w:ascii="Arial Narrow" w:hAnsi="Arial Narrow"/>
        </w:rPr>
        <w:t xml:space="preserve"> και</w:t>
      </w:r>
      <w:r w:rsidR="00AF0FB9" w:rsidRPr="00894A7C">
        <w:rPr>
          <w:rFonts w:ascii="Arial Narrow" w:hAnsi="Arial Narrow"/>
        </w:rPr>
        <w:t xml:space="preserve"> τον χρόνο διεκπεραίωσης των περιστατικών για τον αποκλεισμό λοίμωξης με </w:t>
      </w:r>
      <w:proofErr w:type="spellStart"/>
      <w:r w:rsidR="00AF0FB9" w:rsidRPr="00894A7C">
        <w:rPr>
          <w:rFonts w:ascii="Arial Narrow" w:hAnsi="Arial Narrow"/>
          <w:lang w:val="en-US"/>
        </w:rPr>
        <w:t>covid</w:t>
      </w:r>
      <w:proofErr w:type="spellEnd"/>
      <w:r w:rsidR="00AF0FB9" w:rsidRPr="00894A7C">
        <w:rPr>
          <w:rFonts w:ascii="Arial Narrow" w:hAnsi="Arial Narrow"/>
        </w:rPr>
        <w:t xml:space="preserve"> 19</w:t>
      </w:r>
      <w:r w:rsidRPr="00894A7C">
        <w:rPr>
          <w:rFonts w:ascii="Arial Narrow" w:hAnsi="Arial Narrow"/>
        </w:rPr>
        <w:t>. Α</w:t>
      </w:r>
      <w:r w:rsidR="006A4384" w:rsidRPr="00894A7C">
        <w:rPr>
          <w:rFonts w:ascii="Arial Narrow" w:hAnsi="Arial Narrow"/>
        </w:rPr>
        <w:t>παιτεί</w:t>
      </w:r>
      <w:r w:rsidRPr="00894A7C">
        <w:rPr>
          <w:rFonts w:ascii="Arial Narrow" w:hAnsi="Arial Narrow"/>
        </w:rPr>
        <w:t xml:space="preserve"> δε</w:t>
      </w:r>
      <w:r w:rsidR="006A4384" w:rsidRPr="00894A7C">
        <w:rPr>
          <w:rFonts w:ascii="Arial Narrow" w:hAnsi="Arial Narrow"/>
        </w:rPr>
        <w:t xml:space="preserve"> ταυτόχρονη</w:t>
      </w:r>
      <w:r w:rsidR="00AF0FB9" w:rsidRPr="00894A7C">
        <w:rPr>
          <w:rFonts w:ascii="Arial Narrow" w:hAnsi="Arial Narrow"/>
        </w:rPr>
        <w:t xml:space="preserve"> και άμεση συνεργασία των κλινικών ειδικοτήτων (οπότε και αύξηση του αριθμού προσωπικού),</w:t>
      </w:r>
      <w:r w:rsidRPr="00894A7C">
        <w:rPr>
          <w:rFonts w:ascii="Arial Narrow" w:hAnsi="Arial Narrow"/>
        </w:rPr>
        <w:t xml:space="preserve"> ενώ</w:t>
      </w:r>
      <w:r w:rsidR="00AF0FB9" w:rsidRPr="00894A7C">
        <w:rPr>
          <w:rFonts w:ascii="Arial Narrow" w:hAnsi="Arial Narrow"/>
        </w:rPr>
        <w:t xml:space="preserve">  δημιουργεί νέες ανάγκες διαμόρφωσης χώρων υποδοχής </w:t>
      </w:r>
      <w:r w:rsidR="00A62290" w:rsidRPr="00894A7C">
        <w:rPr>
          <w:rFonts w:ascii="Arial Narrow" w:hAnsi="Arial Narrow"/>
        </w:rPr>
        <w:t>των</w:t>
      </w:r>
      <w:r w:rsidR="00AF0FB9" w:rsidRPr="00894A7C">
        <w:rPr>
          <w:rFonts w:ascii="Arial Narrow" w:hAnsi="Arial Narrow"/>
        </w:rPr>
        <w:t xml:space="preserve"> υπόπτων ασθενών και των συνοδών </w:t>
      </w:r>
      <w:r w:rsidR="006A4384" w:rsidRPr="00894A7C">
        <w:rPr>
          <w:rFonts w:ascii="Arial Narrow" w:hAnsi="Arial Narrow"/>
        </w:rPr>
        <w:t>τους.</w:t>
      </w:r>
    </w:p>
    <w:p w:rsidR="003B34E6" w:rsidRPr="00894A7C" w:rsidRDefault="00B3157E" w:rsidP="00B3157E">
      <w:pPr>
        <w:pStyle w:val="a3"/>
        <w:numPr>
          <w:ilvl w:val="0"/>
          <w:numId w:val="2"/>
        </w:numPr>
        <w:jc w:val="both"/>
        <w:rPr>
          <w:rFonts w:ascii="Arial Narrow" w:hAnsi="Arial Narrow"/>
        </w:rPr>
      </w:pPr>
      <w:r w:rsidRPr="00894A7C">
        <w:rPr>
          <w:rFonts w:ascii="Arial Narrow" w:hAnsi="Arial Narrow"/>
        </w:rPr>
        <w:t>Είναι</w:t>
      </w:r>
      <w:r w:rsidR="006A4384" w:rsidRPr="00894A7C">
        <w:rPr>
          <w:rFonts w:ascii="Arial Narrow" w:hAnsi="Arial Narrow"/>
        </w:rPr>
        <w:t xml:space="preserve"> επιτακτική</w:t>
      </w:r>
      <w:r w:rsidRPr="00894A7C">
        <w:rPr>
          <w:rFonts w:ascii="Arial Narrow" w:hAnsi="Arial Narrow"/>
        </w:rPr>
        <w:t xml:space="preserve"> η</w:t>
      </w:r>
      <w:r w:rsidR="006A4384" w:rsidRPr="00894A7C">
        <w:rPr>
          <w:rFonts w:ascii="Arial Narrow" w:hAnsi="Arial Narrow"/>
        </w:rPr>
        <w:t xml:space="preserve"> ανάγκη όχι</w:t>
      </w:r>
      <w:r w:rsidR="002332A4" w:rsidRPr="00894A7C">
        <w:rPr>
          <w:rFonts w:ascii="Arial Narrow" w:hAnsi="Arial Narrow"/>
        </w:rPr>
        <w:t xml:space="preserve"> μόνο</w:t>
      </w:r>
      <w:r w:rsidR="006A4384" w:rsidRPr="00894A7C">
        <w:rPr>
          <w:rFonts w:ascii="Arial Narrow" w:hAnsi="Arial Narrow"/>
        </w:rPr>
        <w:t xml:space="preserve"> αύξησης γενικά του προσωπικού</w:t>
      </w:r>
      <w:r w:rsidRPr="00894A7C">
        <w:rPr>
          <w:rFonts w:ascii="Arial Narrow" w:hAnsi="Arial Narrow"/>
        </w:rPr>
        <w:t>,</w:t>
      </w:r>
      <w:r w:rsidR="006A4384" w:rsidRPr="00894A7C">
        <w:rPr>
          <w:rFonts w:ascii="Arial Narrow" w:hAnsi="Arial Narrow"/>
        </w:rPr>
        <w:t xml:space="preserve"> αλλά</w:t>
      </w:r>
      <w:r w:rsidR="002332A4" w:rsidRPr="00894A7C">
        <w:rPr>
          <w:rFonts w:ascii="Arial Narrow" w:hAnsi="Arial Narrow"/>
        </w:rPr>
        <w:t xml:space="preserve"> ειδικά </w:t>
      </w:r>
      <w:r w:rsidR="006A4384" w:rsidRPr="00894A7C">
        <w:rPr>
          <w:rFonts w:ascii="Arial Narrow" w:hAnsi="Arial Narrow"/>
        </w:rPr>
        <w:t xml:space="preserve"> </w:t>
      </w:r>
      <w:proofErr w:type="spellStart"/>
      <w:r w:rsidR="006A4384" w:rsidRPr="00894A7C">
        <w:rPr>
          <w:rFonts w:ascii="Arial Narrow" w:hAnsi="Arial Narrow"/>
        </w:rPr>
        <w:t>στοχευμένη</w:t>
      </w:r>
      <w:proofErr w:type="spellEnd"/>
      <w:r w:rsidR="006A4384" w:rsidRPr="00894A7C">
        <w:rPr>
          <w:rFonts w:ascii="Arial Narrow" w:hAnsi="Arial Narrow"/>
        </w:rPr>
        <w:t xml:space="preserve"> και σχεδιασμένη αύξηση του</w:t>
      </w:r>
      <w:r w:rsidR="002332A4" w:rsidRPr="00894A7C">
        <w:rPr>
          <w:rFonts w:ascii="Arial Narrow" w:hAnsi="Arial Narrow"/>
        </w:rPr>
        <w:t>,</w:t>
      </w:r>
      <w:r w:rsidR="006A4384" w:rsidRPr="00894A7C">
        <w:rPr>
          <w:rFonts w:ascii="Arial Narrow" w:hAnsi="Arial Narrow"/>
        </w:rPr>
        <w:t xml:space="preserve"> και</w:t>
      </w:r>
      <w:r w:rsidR="002332A4" w:rsidRPr="00894A7C">
        <w:rPr>
          <w:rFonts w:ascii="Arial Narrow" w:hAnsi="Arial Narrow"/>
        </w:rPr>
        <w:t xml:space="preserve"> με</w:t>
      </w:r>
      <w:r w:rsidR="006A4384" w:rsidRPr="00894A7C">
        <w:rPr>
          <w:rFonts w:ascii="Arial Narrow" w:hAnsi="Arial Narrow"/>
        </w:rPr>
        <w:t xml:space="preserve"> προμήθεια </w:t>
      </w:r>
      <w:r w:rsidR="002332A4" w:rsidRPr="00894A7C">
        <w:rPr>
          <w:rFonts w:ascii="Arial Narrow" w:hAnsi="Arial Narrow"/>
        </w:rPr>
        <w:t xml:space="preserve">του απαιτούμενου </w:t>
      </w:r>
      <w:r w:rsidR="006A4384" w:rsidRPr="00894A7C">
        <w:rPr>
          <w:rFonts w:ascii="Arial Narrow" w:hAnsi="Arial Narrow"/>
        </w:rPr>
        <w:t xml:space="preserve">ιατρικού εξοπλισμού </w:t>
      </w:r>
      <w:r w:rsidR="00D977D4" w:rsidRPr="00894A7C">
        <w:rPr>
          <w:rFonts w:ascii="Arial Narrow" w:hAnsi="Arial Narrow"/>
        </w:rPr>
        <w:t>ώστε</w:t>
      </w:r>
      <w:r w:rsidR="006A4384" w:rsidRPr="00894A7C">
        <w:rPr>
          <w:rFonts w:ascii="Arial Narrow" w:hAnsi="Arial Narrow"/>
        </w:rPr>
        <w:t xml:space="preserve"> να επιτυγχάνεται η ολοκληρωμένη χωρίς καθυστερήσεις και με όλους τους όρους ασφαλείας διεκπεραίωση των περιστατικών χωρίς να υπάρχει ο κίνδυνος </w:t>
      </w:r>
      <w:proofErr w:type="spellStart"/>
      <w:r w:rsidR="006A4384" w:rsidRPr="00894A7C">
        <w:rPr>
          <w:rFonts w:ascii="Arial Narrow" w:hAnsi="Arial Narrow"/>
        </w:rPr>
        <w:t>ενδονοσοκομ</w:t>
      </w:r>
      <w:r w:rsidR="002332A4" w:rsidRPr="00894A7C">
        <w:rPr>
          <w:rFonts w:ascii="Arial Narrow" w:hAnsi="Arial Narrow"/>
        </w:rPr>
        <w:t>ειακής</w:t>
      </w:r>
      <w:proofErr w:type="spellEnd"/>
      <w:r w:rsidR="002332A4" w:rsidRPr="00894A7C">
        <w:rPr>
          <w:rFonts w:ascii="Arial Narrow" w:hAnsi="Arial Narrow"/>
        </w:rPr>
        <w:t xml:space="preserve"> διασποράς, στους </w:t>
      </w:r>
      <w:r w:rsidR="006A4384" w:rsidRPr="00894A7C">
        <w:rPr>
          <w:rFonts w:ascii="Arial Narrow" w:hAnsi="Arial Narrow"/>
        </w:rPr>
        <w:t>χώρους</w:t>
      </w:r>
      <w:r w:rsidR="002332A4" w:rsidRPr="00894A7C">
        <w:rPr>
          <w:rFonts w:ascii="Arial Narrow" w:hAnsi="Arial Narrow"/>
        </w:rPr>
        <w:t xml:space="preserve"> του Νοσοκομείου και</w:t>
      </w:r>
      <w:r w:rsidR="006A4384" w:rsidRPr="00894A7C">
        <w:rPr>
          <w:rFonts w:ascii="Arial Narrow" w:hAnsi="Arial Narrow"/>
        </w:rPr>
        <w:t xml:space="preserve"> με</w:t>
      </w:r>
      <w:r w:rsidR="002332A4" w:rsidRPr="00894A7C">
        <w:rPr>
          <w:rFonts w:ascii="Arial Narrow" w:hAnsi="Arial Narrow"/>
        </w:rPr>
        <w:t xml:space="preserve"> επάρκεια όλου του απαιτούμενου  εξοπλισμού (ατομικά μέτρα προστασίας)  </w:t>
      </w:r>
      <w:r w:rsidR="006A4384" w:rsidRPr="00894A7C">
        <w:rPr>
          <w:rFonts w:ascii="Arial Narrow" w:hAnsi="Arial Narrow"/>
        </w:rPr>
        <w:t>ο οποίος να εξασφαλίζει προσωπικό και ασθενείς.</w:t>
      </w:r>
      <w:r w:rsidR="005D53F6" w:rsidRPr="00894A7C">
        <w:rPr>
          <w:rFonts w:ascii="Arial Narrow" w:hAnsi="Arial Narrow"/>
        </w:rPr>
        <w:t xml:space="preserve"> </w:t>
      </w:r>
    </w:p>
    <w:p w:rsidR="005D53F6" w:rsidRPr="00894A7C" w:rsidRDefault="005D53F6" w:rsidP="002332A4">
      <w:pPr>
        <w:pStyle w:val="a3"/>
        <w:numPr>
          <w:ilvl w:val="0"/>
          <w:numId w:val="2"/>
        </w:numPr>
        <w:jc w:val="both"/>
        <w:rPr>
          <w:rFonts w:ascii="Arial Narrow" w:hAnsi="Arial Narrow"/>
        </w:rPr>
      </w:pPr>
      <w:r w:rsidRPr="00894A7C">
        <w:rPr>
          <w:rFonts w:ascii="Arial Narrow" w:hAnsi="Arial Narrow"/>
        </w:rPr>
        <w:t>Εάν δεν ληφθούνε μέτρα σε όλη την κοινότητα αρχής γενομένης από τις πύλες εισόδου, στους εργασιακούς χώρους και στους χώρους αναψυχής, στους χώρους κατοικίας ευάλωτων ομάδων</w:t>
      </w:r>
      <w:r w:rsidR="002332A4" w:rsidRPr="00894A7C">
        <w:rPr>
          <w:rFonts w:ascii="Arial Narrow" w:hAnsi="Arial Narrow"/>
        </w:rPr>
        <w:t xml:space="preserve"> (γηροκομεία, κέντρα ψυχικής υγείας) </w:t>
      </w:r>
      <w:r w:rsidRPr="00894A7C">
        <w:rPr>
          <w:rFonts w:ascii="Arial Narrow" w:hAnsi="Arial Narrow"/>
        </w:rPr>
        <w:t xml:space="preserve"> και στις δομές </w:t>
      </w:r>
      <w:r w:rsidR="002332A4" w:rsidRPr="00894A7C">
        <w:rPr>
          <w:rFonts w:ascii="Arial Narrow" w:hAnsi="Arial Narrow"/>
        </w:rPr>
        <w:t>Πρωτοβάθμιας Φ</w:t>
      </w:r>
      <w:r w:rsidRPr="00894A7C">
        <w:rPr>
          <w:rFonts w:ascii="Arial Narrow" w:hAnsi="Arial Narrow"/>
        </w:rPr>
        <w:t xml:space="preserve">ροντίδας ώστε να αποσυμφορείται το νοσοκομείο </w:t>
      </w:r>
      <w:r w:rsidR="003B34E6" w:rsidRPr="00894A7C">
        <w:rPr>
          <w:rFonts w:ascii="Arial Narrow" w:hAnsi="Arial Narrow"/>
        </w:rPr>
        <w:t>, το βάρο</w:t>
      </w:r>
      <w:r w:rsidRPr="00894A7C">
        <w:rPr>
          <w:rFonts w:ascii="Arial Narrow" w:hAnsi="Arial Narrow"/>
        </w:rPr>
        <w:t xml:space="preserve">ς που συσσωρεύεται στις υπηρεσίες του </w:t>
      </w:r>
      <w:proofErr w:type="spellStart"/>
      <w:r w:rsidRPr="00894A7C">
        <w:rPr>
          <w:rFonts w:ascii="Arial Narrow" w:hAnsi="Arial Narrow"/>
        </w:rPr>
        <w:t>Γ.Ν.Φιλιατών</w:t>
      </w:r>
      <w:proofErr w:type="spellEnd"/>
      <w:r w:rsidRPr="00894A7C">
        <w:rPr>
          <w:rFonts w:ascii="Arial Narrow" w:hAnsi="Arial Narrow"/>
        </w:rPr>
        <w:t xml:space="preserve"> είναι δυσανάλογο με τις δυνατότητες μας.</w:t>
      </w:r>
    </w:p>
    <w:p w:rsidR="005D53F6" w:rsidRPr="00894A7C" w:rsidRDefault="005D53F6" w:rsidP="006C0EED">
      <w:pPr>
        <w:jc w:val="both"/>
        <w:rPr>
          <w:rFonts w:ascii="Arial Narrow" w:hAnsi="Arial Narrow"/>
        </w:rPr>
      </w:pPr>
      <w:r w:rsidRPr="00894A7C">
        <w:rPr>
          <w:rFonts w:ascii="Arial Narrow" w:hAnsi="Arial Narrow"/>
          <w:b/>
        </w:rPr>
        <w:t>ΠΥΛΕΣ ΕΙΣΟΔΟΥ:</w:t>
      </w:r>
      <w:r w:rsidR="002332A4" w:rsidRPr="00894A7C">
        <w:rPr>
          <w:rFonts w:ascii="Arial Narrow" w:hAnsi="Arial Narrow"/>
        </w:rPr>
        <w:t xml:space="preserve"> Η</w:t>
      </w:r>
      <w:r w:rsidRPr="00894A7C">
        <w:rPr>
          <w:rFonts w:ascii="Arial Narrow" w:hAnsi="Arial Narrow"/>
        </w:rPr>
        <w:t xml:space="preserve"> αρνητική εμπειρία πλημμελών ελέγχων σε πύλες εισόδου, όπως στην Κακαβιά, που έλαβε </w:t>
      </w:r>
      <w:r w:rsidR="002332A4" w:rsidRPr="00894A7C">
        <w:rPr>
          <w:rFonts w:ascii="Arial Narrow" w:hAnsi="Arial Narrow"/>
        </w:rPr>
        <w:t>μεγάλη</w:t>
      </w:r>
      <w:r w:rsidRPr="00894A7C">
        <w:rPr>
          <w:rFonts w:ascii="Arial Narrow" w:hAnsi="Arial Narrow"/>
        </w:rPr>
        <w:t xml:space="preserve"> δημοσιότητα, αλλά και το λιγότερο γνωστό πρόβλημα στο </w:t>
      </w:r>
      <w:proofErr w:type="spellStart"/>
      <w:r w:rsidRPr="00894A7C">
        <w:rPr>
          <w:rFonts w:ascii="Arial Narrow" w:hAnsi="Arial Narrow"/>
        </w:rPr>
        <w:t>Μαυρομάτι</w:t>
      </w:r>
      <w:proofErr w:type="spellEnd"/>
      <w:r w:rsidRPr="00894A7C">
        <w:rPr>
          <w:rFonts w:ascii="Arial Narrow" w:hAnsi="Arial Narrow"/>
        </w:rPr>
        <w:t xml:space="preserve"> , δεδομένης της επιδημιολογικής έξαρσης του </w:t>
      </w:r>
      <w:r w:rsidR="00D977D4" w:rsidRPr="00894A7C">
        <w:rPr>
          <w:rFonts w:ascii="Arial Narrow" w:hAnsi="Arial Narrow"/>
        </w:rPr>
        <w:t>Κορωναιού</w:t>
      </w:r>
      <w:r w:rsidRPr="00894A7C">
        <w:rPr>
          <w:rFonts w:ascii="Arial Narrow" w:hAnsi="Arial Narrow"/>
        </w:rPr>
        <w:t xml:space="preserve"> στις γειτονικές χώρες των Βαλκανίων,</w:t>
      </w:r>
      <w:r w:rsidR="00BE4197" w:rsidRPr="00894A7C">
        <w:rPr>
          <w:rFonts w:ascii="Arial Narrow" w:hAnsi="Arial Narrow"/>
        </w:rPr>
        <w:t xml:space="preserve"> και συγκεκριμένα της Αλβανίας, </w:t>
      </w:r>
      <w:r w:rsidRPr="00894A7C">
        <w:rPr>
          <w:rFonts w:ascii="Arial Narrow" w:hAnsi="Arial Narrow"/>
        </w:rPr>
        <w:t xml:space="preserve"> μας δημιουργεί τεράστια ανησυχία. </w:t>
      </w:r>
      <w:r w:rsidR="00C00EFC" w:rsidRPr="00894A7C">
        <w:rPr>
          <w:rFonts w:ascii="Arial Narrow" w:hAnsi="Arial Narrow"/>
        </w:rPr>
        <w:t>Συνυπολογίζοντας την κρατική κυβερνητική επιλογή δειγματολη</w:t>
      </w:r>
      <w:r w:rsidRPr="00894A7C">
        <w:rPr>
          <w:rFonts w:ascii="Arial Narrow" w:hAnsi="Arial Narrow"/>
        </w:rPr>
        <w:t>πτικών και μόνο ελέγχων στους ταξιδιώτες του λιμανιού</w:t>
      </w:r>
      <w:r w:rsidR="00C00EFC" w:rsidRPr="00894A7C">
        <w:rPr>
          <w:rFonts w:ascii="Arial Narrow" w:hAnsi="Arial Narrow"/>
        </w:rPr>
        <w:t xml:space="preserve"> από Ιταλία</w:t>
      </w:r>
      <w:r w:rsidRPr="00894A7C">
        <w:rPr>
          <w:rFonts w:ascii="Arial Narrow" w:hAnsi="Arial Narrow"/>
        </w:rPr>
        <w:t xml:space="preserve"> αλλά και στους ταξιδιώτες μέσω αεροπλάνων από χώρες </w:t>
      </w:r>
      <w:r w:rsidR="00C00EFC" w:rsidRPr="00894A7C">
        <w:rPr>
          <w:rFonts w:ascii="Arial Narrow" w:hAnsi="Arial Narrow"/>
        </w:rPr>
        <w:t>με υψηλό ποσοστό κρουσμάτων όπως Σουηδία και Βρετανία, το ενδεχόμενο φορτίο για το νοσοκομείο μας αυξάνεται δραστικά.</w:t>
      </w:r>
    </w:p>
    <w:p w:rsidR="00C00EFC" w:rsidRPr="00894A7C" w:rsidRDefault="00C00EFC" w:rsidP="006C0EED">
      <w:pPr>
        <w:jc w:val="both"/>
        <w:rPr>
          <w:rFonts w:ascii="Arial Narrow" w:hAnsi="Arial Narrow"/>
        </w:rPr>
      </w:pPr>
      <w:r w:rsidRPr="00894A7C">
        <w:rPr>
          <w:rFonts w:ascii="Arial Narrow" w:hAnsi="Arial Narrow"/>
          <w:b/>
        </w:rPr>
        <w:t>ΔΟΜΕΣ ΠΡΩΤΟΒΑΘΜΙΑΣ ΥΓΕΙΑΣ:</w:t>
      </w:r>
      <w:r w:rsidRPr="00894A7C">
        <w:rPr>
          <w:rFonts w:ascii="Arial Narrow" w:hAnsi="Arial Narrow"/>
        </w:rPr>
        <w:t xml:space="preserve"> Παρά τις όποιες εξαγγελίες για στελέχωση και θωράκιση των δομών  </w:t>
      </w:r>
      <w:r w:rsidR="00BE4197" w:rsidRPr="00894A7C">
        <w:rPr>
          <w:rFonts w:ascii="Arial Narrow" w:hAnsi="Arial Narrow"/>
        </w:rPr>
        <w:t>Πρωτοβάθμιας Φ</w:t>
      </w:r>
      <w:r w:rsidRPr="00894A7C">
        <w:rPr>
          <w:rFonts w:ascii="Arial Narrow" w:hAnsi="Arial Narrow"/>
        </w:rPr>
        <w:t>ροντίδας, στο νοσοκομείο μας παραπέμπονται  καθημερινά περιστατικά με</w:t>
      </w:r>
      <w:r w:rsidR="00A62290" w:rsidRPr="00894A7C">
        <w:rPr>
          <w:rFonts w:ascii="Arial Narrow" w:hAnsi="Arial Narrow"/>
        </w:rPr>
        <w:t xml:space="preserve"> ήπια συμπτωματολογία (πχ</w:t>
      </w:r>
      <w:r w:rsidRPr="00894A7C">
        <w:rPr>
          <w:rFonts w:ascii="Arial Narrow" w:hAnsi="Arial Narrow"/>
        </w:rPr>
        <w:t xml:space="preserve"> χαμη</w:t>
      </w:r>
      <w:r w:rsidR="00BE4197" w:rsidRPr="00894A7C">
        <w:rPr>
          <w:rFonts w:ascii="Arial Narrow" w:hAnsi="Arial Narrow"/>
        </w:rPr>
        <w:t>λό εμπύρετο</w:t>
      </w:r>
      <w:r w:rsidR="00A62290" w:rsidRPr="00894A7C">
        <w:rPr>
          <w:rFonts w:ascii="Arial Narrow" w:hAnsi="Arial Narrow"/>
        </w:rPr>
        <w:t>)</w:t>
      </w:r>
      <w:r w:rsidR="00BE4197" w:rsidRPr="00894A7C">
        <w:rPr>
          <w:rFonts w:ascii="Arial Narrow" w:hAnsi="Arial Narrow"/>
        </w:rPr>
        <w:t xml:space="preserve"> από τις δομές Πρωτοβάθμιας Φ</w:t>
      </w:r>
      <w:r w:rsidR="00D977D4" w:rsidRPr="00894A7C">
        <w:rPr>
          <w:rFonts w:ascii="Arial Narrow" w:hAnsi="Arial Narrow"/>
        </w:rPr>
        <w:t>ροντίδας για έλεγχο.</w:t>
      </w:r>
      <w:r w:rsidRPr="00894A7C">
        <w:rPr>
          <w:rFonts w:ascii="Arial Narrow" w:hAnsi="Arial Narrow"/>
        </w:rPr>
        <w:t xml:space="preserve"> Αυτό επιβαρύνει δραστ</w:t>
      </w:r>
      <w:r w:rsidR="00BE4197" w:rsidRPr="00894A7C">
        <w:rPr>
          <w:rFonts w:ascii="Arial Narrow" w:hAnsi="Arial Narrow"/>
        </w:rPr>
        <w:t>ικά την λειτουργία των ΤΕΠ του Ν</w:t>
      </w:r>
      <w:r w:rsidRPr="00894A7C">
        <w:rPr>
          <w:rFonts w:ascii="Arial Narrow" w:hAnsi="Arial Narrow"/>
        </w:rPr>
        <w:t xml:space="preserve">οσοκομείου καθώς κάθε ύποπτο περιστατικό απαιτεί πολλαπλάσιο χρόνο φροντίδας με την ταυτόχρονη συνδρομή πολλαπλών κλινικών ειδικοτήτων που καλύπτουν και τους νοσηλευόμενους στις κλινικές και δυσκολεύει την αντιμετώπιση των επειγόντων μη υπόπτων </w:t>
      </w:r>
      <w:proofErr w:type="spellStart"/>
      <w:r w:rsidRPr="00894A7C">
        <w:rPr>
          <w:rFonts w:ascii="Arial Narrow" w:hAnsi="Arial Narrow"/>
          <w:lang w:val="en-US"/>
        </w:rPr>
        <w:t>covid</w:t>
      </w:r>
      <w:proofErr w:type="spellEnd"/>
      <w:r w:rsidRPr="00894A7C">
        <w:rPr>
          <w:rFonts w:ascii="Arial Narrow" w:hAnsi="Arial Narrow"/>
        </w:rPr>
        <w:t xml:space="preserve"> περιστατικών.</w:t>
      </w:r>
    </w:p>
    <w:p w:rsidR="008872C8" w:rsidRPr="00894A7C" w:rsidRDefault="003B34E6" w:rsidP="006C0EED">
      <w:pPr>
        <w:jc w:val="both"/>
        <w:rPr>
          <w:rFonts w:ascii="Arial Narrow" w:hAnsi="Arial Narrow"/>
        </w:rPr>
      </w:pPr>
      <w:r w:rsidRPr="00894A7C">
        <w:rPr>
          <w:rFonts w:ascii="Arial Narrow" w:hAnsi="Arial Narrow"/>
          <w:b/>
        </w:rPr>
        <w:t>ΧΩ</w:t>
      </w:r>
      <w:r w:rsidR="008872C8" w:rsidRPr="00894A7C">
        <w:rPr>
          <w:rFonts w:ascii="Arial Narrow" w:hAnsi="Arial Narrow"/>
          <w:b/>
        </w:rPr>
        <w:t xml:space="preserve">ΡΟΙ </w:t>
      </w:r>
      <w:r w:rsidRPr="00894A7C">
        <w:rPr>
          <w:rFonts w:ascii="Arial Narrow" w:hAnsi="Arial Narrow"/>
          <w:b/>
        </w:rPr>
        <w:t>ΥΠΟΔΟΧΗΣ ΥΠΟΠΤΩΝ ΠΕΡΙΣΤΑΤΙΚΩΝ:</w:t>
      </w:r>
      <w:r w:rsidRPr="00894A7C">
        <w:rPr>
          <w:rFonts w:ascii="Arial Narrow" w:hAnsi="Arial Narrow"/>
        </w:rPr>
        <w:t xml:space="preserve"> Ο χώρος υποδοχής υπόπτων περιστατικών, ο οποίος διαμορφώθηκε τον μήνα </w:t>
      </w:r>
      <w:r w:rsidR="00BE4197" w:rsidRPr="00894A7C">
        <w:rPr>
          <w:rFonts w:ascii="Arial Narrow" w:hAnsi="Arial Narrow"/>
        </w:rPr>
        <w:t xml:space="preserve">Μάρτιο στο εξωτερικό </w:t>
      </w:r>
      <w:proofErr w:type="spellStart"/>
      <w:r w:rsidR="00BE4197" w:rsidRPr="00894A7C">
        <w:rPr>
          <w:rFonts w:ascii="Arial Narrow" w:hAnsi="Arial Narrow"/>
        </w:rPr>
        <w:t>προκάτ</w:t>
      </w:r>
      <w:proofErr w:type="spellEnd"/>
      <w:r w:rsidR="00BE4197" w:rsidRPr="00894A7C">
        <w:rPr>
          <w:rFonts w:ascii="Arial Narrow" w:hAnsi="Arial Narrow"/>
        </w:rPr>
        <w:t xml:space="preserve"> (εγκατάσταση το 2002)</w:t>
      </w:r>
      <w:r w:rsidRPr="00894A7C">
        <w:rPr>
          <w:rFonts w:ascii="Arial Narrow" w:hAnsi="Arial Narrow"/>
        </w:rPr>
        <w:t xml:space="preserve"> είναι ακατάλληλος διότι</w:t>
      </w:r>
      <w:r w:rsidR="00BE4197" w:rsidRPr="00894A7C">
        <w:rPr>
          <w:rFonts w:ascii="Arial Narrow" w:hAnsi="Arial Narrow"/>
        </w:rPr>
        <w:t xml:space="preserve"> περιλαμβάνει μη λειτουργικούς μικρούς χώρους,</w:t>
      </w:r>
      <w:r w:rsidR="0024025A" w:rsidRPr="00894A7C">
        <w:rPr>
          <w:rFonts w:ascii="Arial Narrow" w:hAnsi="Arial Narrow"/>
        </w:rPr>
        <w:t xml:space="preserve"> με ότι αυτό συνεπάγεται στην αντιμετώπιση του περιστατικού (δυσκολία στην Ιατρική- Νοσηλευτική πράξη, δυσκολία στην διενέργεια Ακτινολογικού Ελέγχου με φορητό μηχάνημα, έλλειψη θωράκισης για Ακτινοπροστασία, ανυπόφορες συνθήκες εργασίας χωρίς κλιματισμό για προσωπικό και ασθενείς). </w:t>
      </w:r>
      <w:r w:rsidR="00E50707" w:rsidRPr="00894A7C">
        <w:rPr>
          <w:rFonts w:ascii="Arial Narrow" w:hAnsi="Arial Narrow"/>
        </w:rPr>
        <w:t xml:space="preserve">Η ανεύρεση νέου χώρου στέγασης είναι απαραίτητη. </w:t>
      </w:r>
    </w:p>
    <w:p w:rsidR="002729B7" w:rsidRPr="00894A7C" w:rsidRDefault="002729B7" w:rsidP="006C0EED">
      <w:pPr>
        <w:jc w:val="both"/>
        <w:rPr>
          <w:rFonts w:ascii="Arial Narrow" w:hAnsi="Arial Narrow"/>
        </w:rPr>
      </w:pPr>
      <w:r w:rsidRPr="00894A7C">
        <w:rPr>
          <w:rFonts w:ascii="Arial Narrow" w:hAnsi="Arial Narrow"/>
          <w:b/>
        </w:rPr>
        <w:t>ΕΞΟΠΛΙΣΜΟΣ</w:t>
      </w:r>
      <w:r w:rsidR="00E50707" w:rsidRPr="00894A7C">
        <w:rPr>
          <w:rFonts w:ascii="Arial Narrow" w:hAnsi="Arial Narrow"/>
        </w:rPr>
        <w:t>:Ο χώρος υποδοχής των ύποπτων περιστατικών πρέπει ναι είναι πλήρως εξοπλισμένος με ιατρικό εξοπλισμό</w:t>
      </w:r>
      <w:r w:rsidRPr="00894A7C">
        <w:rPr>
          <w:rFonts w:ascii="Arial Narrow" w:hAnsi="Arial Narrow"/>
        </w:rPr>
        <w:t xml:space="preserve"> </w:t>
      </w:r>
      <w:r w:rsidR="00E50707" w:rsidRPr="00894A7C">
        <w:rPr>
          <w:rFonts w:ascii="Arial Narrow" w:hAnsi="Arial Narrow"/>
        </w:rPr>
        <w:t>ακόμα και για την όποια έκτακτη αντιμετώπιση.</w:t>
      </w:r>
    </w:p>
    <w:p w:rsidR="003B34E6" w:rsidRPr="00894A7C" w:rsidRDefault="003B34E6" w:rsidP="006C0EED">
      <w:pPr>
        <w:jc w:val="both"/>
        <w:rPr>
          <w:rFonts w:ascii="Arial Narrow" w:hAnsi="Arial Narrow"/>
        </w:rPr>
      </w:pPr>
      <w:r w:rsidRPr="00894A7C">
        <w:rPr>
          <w:rFonts w:ascii="Arial Narrow" w:hAnsi="Arial Narrow"/>
          <w:b/>
        </w:rPr>
        <w:t>ΣΤΕΛΕΧΩΣΗ ΜΕ ΠΡΟΣΩΠΙΚΟ</w:t>
      </w:r>
      <w:r w:rsidR="000060F9" w:rsidRPr="00894A7C">
        <w:rPr>
          <w:rFonts w:ascii="Arial Narrow" w:hAnsi="Arial Narrow"/>
          <w:b/>
        </w:rPr>
        <w:t>:</w:t>
      </w:r>
      <w:r w:rsidRPr="00894A7C">
        <w:rPr>
          <w:rFonts w:ascii="Arial Narrow" w:hAnsi="Arial Narrow"/>
        </w:rPr>
        <w:t xml:space="preserve"> Οι</w:t>
      </w:r>
      <w:r w:rsidR="000060F9" w:rsidRPr="00894A7C">
        <w:rPr>
          <w:rFonts w:ascii="Arial Narrow" w:hAnsi="Arial Narrow"/>
        </w:rPr>
        <w:t xml:space="preserve"> έκτακτες</w:t>
      </w:r>
      <w:r w:rsidRPr="00894A7C">
        <w:rPr>
          <w:rFonts w:ascii="Arial Narrow" w:hAnsi="Arial Narrow"/>
        </w:rPr>
        <w:t xml:space="preserve"> προσλήψεις</w:t>
      </w:r>
      <w:r w:rsidR="000060F9" w:rsidRPr="00894A7C">
        <w:rPr>
          <w:rFonts w:ascii="Arial Narrow" w:hAnsi="Arial Narrow"/>
        </w:rPr>
        <w:t xml:space="preserve"> επικουρικού προσωπικού για την αντιμετώπιση του</w:t>
      </w:r>
      <w:r w:rsidRPr="00894A7C">
        <w:rPr>
          <w:rFonts w:ascii="Arial Narrow" w:hAnsi="Arial Narrow"/>
        </w:rPr>
        <w:t xml:space="preserve"> </w:t>
      </w:r>
      <w:proofErr w:type="spellStart"/>
      <w:r w:rsidRPr="00894A7C">
        <w:rPr>
          <w:rFonts w:ascii="Arial Narrow" w:hAnsi="Arial Narrow"/>
          <w:lang w:val="en-US"/>
        </w:rPr>
        <w:t>covid</w:t>
      </w:r>
      <w:proofErr w:type="spellEnd"/>
      <w:r w:rsidRPr="00894A7C">
        <w:rPr>
          <w:rFonts w:ascii="Arial Narrow" w:hAnsi="Arial Narrow"/>
        </w:rPr>
        <w:t xml:space="preserve"> που έγιναν στο νοσοκομείο μας </w:t>
      </w:r>
      <w:r w:rsidR="001007C9" w:rsidRPr="00894A7C">
        <w:rPr>
          <w:rFonts w:ascii="Arial Narrow" w:hAnsi="Arial Narrow"/>
        </w:rPr>
        <w:t xml:space="preserve">που αριθμούνε </w:t>
      </w:r>
      <w:r w:rsidR="00396EF4" w:rsidRPr="00894A7C">
        <w:rPr>
          <w:rFonts w:ascii="Arial Narrow" w:hAnsi="Arial Narrow"/>
        </w:rPr>
        <w:t>41</w:t>
      </w:r>
      <w:r w:rsidR="00A62290" w:rsidRPr="00894A7C">
        <w:rPr>
          <w:rFonts w:ascii="Arial Narrow" w:hAnsi="Arial Narrow"/>
        </w:rPr>
        <w:t xml:space="preserve"> </w:t>
      </w:r>
      <w:r w:rsidR="000060F9" w:rsidRPr="00894A7C">
        <w:rPr>
          <w:rFonts w:ascii="Arial Narrow" w:hAnsi="Arial Narrow"/>
        </w:rPr>
        <w:t xml:space="preserve"> </w:t>
      </w:r>
      <w:r w:rsidR="001007C9" w:rsidRPr="00894A7C">
        <w:rPr>
          <w:rFonts w:ascii="Arial Narrow" w:hAnsi="Arial Narrow"/>
        </w:rPr>
        <w:t>(</w:t>
      </w:r>
      <w:r w:rsidR="000060F9" w:rsidRPr="00894A7C">
        <w:rPr>
          <w:rFonts w:ascii="Arial Narrow" w:hAnsi="Arial Narrow"/>
        </w:rPr>
        <w:t xml:space="preserve">1 ΠΕ Διοικητικού, 1ΤΕ Διοίκησης Μονάδων Υγείας     ,2 ΤΕ Διοικητικού, 8 ΤΕ Νοσηλευτών, 1 ΤΕ Μαιευτικής, 1 ΤΕ Διατροφής- </w:t>
      </w:r>
      <w:proofErr w:type="spellStart"/>
      <w:r w:rsidR="000060F9" w:rsidRPr="00894A7C">
        <w:rPr>
          <w:rFonts w:ascii="Arial Narrow" w:hAnsi="Arial Narrow"/>
        </w:rPr>
        <w:t>Διαιτολογίας</w:t>
      </w:r>
      <w:proofErr w:type="spellEnd"/>
      <w:r w:rsidR="000060F9" w:rsidRPr="00894A7C">
        <w:rPr>
          <w:rFonts w:ascii="Arial Narrow" w:hAnsi="Arial Narrow"/>
        </w:rPr>
        <w:t xml:space="preserve">, 1 ΔΕ Γενικών Καθηκόντων, 2 ΔΕ Διοικητικών, 10 ΔΕ Νοσηλευτών, 3 ΔΕ Παρασκευαστών, 1 ΔΕ Τεχνικών </w:t>
      </w:r>
      <w:proofErr w:type="spellStart"/>
      <w:r w:rsidR="000060F9" w:rsidRPr="00894A7C">
        <w:rPr>
          <w:rFonts w:ascii="Arial Narrow" w:hAnsi="Arial Narrow"/>
        </w:rPr>
        <w:t>Κλιβανιστών</w:t>
      </w:r>
      <w:proofErr w:type="spellEnd"/>
      <w:r w:rsidR="000060F9" w:rsidRPr="00894A7C">
        <w:rPr>
          <w:rFonts w:ascii="Arial Narrow" w:hAnsi="Arial Narrow"/>
        </w:rPr>
        <w:t>, 1 ΔΕ Χειριστών Εμφανιστών, 7 ΥΕ Γενικών Καθηκόντων, 2 Επικουρικούς Ιατρούς</w:t>
      </w:r>
      <w:r w:rsidR="00396EF4" w:rsidRPr="00894A7C">
        <w:rPr>
          <w:rFonts w:ascii="Arial Narrow" w:hAnsi="Arial Narrow"/>
        </w:rPr>
        <w:t>-1Πνευμονολόγος και 1 Παιδίατρος</w:t>
      </w:r>
      <w:r w:rsidR="000060F9" w:rsidRPr="00894A7C">
        <w:rPr>
          <w:rFonts w:ascii="Arial Narrow" w:hAnsi="Arial Narrow"/>
        </w:rPr>
        <w:t xml:space="preserve"> </w:t>
      </w:r>
      <w:r w:rsidR="001007C9" w:rsidRPr="00894A7C">
        <w:rPr>
          <w:rFonts w:ascii="Arial Narrow" w:hAnsi="Arial Narrow"/>
        </w:rPr>
        <w:t xml:space="preserve">) δεν καλύπτουν σε καμία περίπτωση τις ανάγκες υλοποίησης ενός σοβαρού </w:t>
      </w:r>
      <w:r w:rsidR="00396EF4" w:rsidRPr="00894A7C">
        <w:rPr>
          <w:rFonts w:ascii="Arial Narrow" w:hAnsi="Arial Narrow"/>
        </w:rPr>
        <w:t>σχεδιασμού λειτουργίας του Ν</w:t>
      </w:r>
      <w:r w:rsidR="001007C9" w:rsidRPr="00894A7C">
        <w:rPr>
          <w:rFonts w:ascii="Arial Narrow" w:hAnsi="Arial Narrow"/>
        </w:rPr>
        <w:t xml:space="preserve">οσοκομείου στις νέες συνθήκες. Ενδεικτικά αναφέρουμε ότι οι 5 τραυματιοφορείς που προσλήφθηκαν για τις ανάγκες </w:t>
      </w:r>
      <w:proofErr w:type="spellStart"/>
      <w:r w:rsidR="001007C9" w:rsidRPr="00894A7C">
        <w:rPr>
          <w:rFonts w:ascii="Arial Narrow" w:hAnsi="Arial Narrow"/>
          <w:lang w:val="en-US"/>
        </w:rPr>
        <w:t>covid</w:t>
      </w:r>
      <w:proofErr w:type="spellEnd"/>
      <w:r w:rsidR="001007C9" w:rsidRPr="00894A7C">
        <w:rPr>
          <w:rFonts w:ascii="Arial Narrow" w:hAnsi="Arial Narrow"/>
        </w:rPr>
        <w:t xml:space="preserve"> μετακινήθηκαν σε αλλότρια καθήκοντα στης διοικητική υπηρεσία και </w:t>
      </w:r>
      <w:r w:rsidR="00396EF4" w:rsidRPr="00894A7C">
        <w:rPr>
          <w:rFonts w:ascii="Arial Narrow" w:hAnsi="Arial Narrow"/>
        </w:rPr>
        <w:t>στον τομέα σίτισης</w:t>
      </w:r>
      <w:r w:rsidR="0096702C" w:rsidRPr="00894A7C">
        <w:rPr>
          <w:rFonts w:ascii="Arial Narrow" w:hAnsi="Arial Narrow"/>
        </w:rPr>
        <w:t xml:space="preserve"> και μόνο τρεις παρέμειναν για να στελεχώσουν το υπάρχον προσωπικό</w:t>
      </w:r>
      <w:r w:rsidR="00396EF4" w:rsidRPr="00894A7C">
        <w:rPr>
          <w:rFonts w:ascii="Arial Narrow" w:hAnsi="Arial Narrow"/>
        </w:rPr>
        <w:t>. Αυτό έχει ως αποτέλεσμα α) να μην καλύπτονται οι δεκαέξι μόνιμες θέσεις τραυματιοφορέων που προβλέπονται στον κανονισμό,</w:t>
      </w:r>
      <w:r w:rsidR="0096702C" w:rsidRPr="00894A7C">
        <w:rPr>
          <w:rFonts w:ascii="Arial Narrow" w:hAnsi="Arial Narrow"/>
        </w:rPr>
        <w:t xml:space="preserve"> </w:t>
      </w:r>
      <w:r w:rsidR="00396EF4" w:rsidRPr="00894A7C">
        <w:rPr>
          <w:rFonts w:ascii="Arial Narrow" w:hAnsi="Arial Narrow"/>
        </w:rPr>
        <w:t>β)</w:t>
      </w:r>
      <w:r w:rsidR="001007C9" w:rsidRPr="00894A7C">
        <w:rPr>
          <w:rFonts w:ascii="Arial Narrow" w:hAnsi="Arial Narrow"/>
        </w:rPr>
        <w:t xml:space="preserve"> </w:t>
      </w:r>
      <w:r w:rsidR="001007C9" w:rsidRPr="00894A7C">
        <w:rPr>
          <w:rFonts w:ascii="Arial Narrow" w:hAnsi="Arial Narrow"/>
        </w:rPr>
        <w:lastRenderedPageBreak/>
        <w:t xml:space="preserve">στην νυχτερινή βάρδια να υπάρχει ένας μόνο τραυματιοφορέας που αν εμπλακεί στην μεταφορά περιστατικού </w:t>
      </w:r>
      <w:proofErr w:type="spellStart"/>
      <w:r w:rsidR="001007C9" w:rsidRPr="00894A7C">
        <w:rPr>
          <w:rFonts w:ascii="Arial Narrow" w:hAnsi="Arial Narrow"/>
          <w:lang w:val="en-US"/>
        </w:rPr>
        <w:t>covid</w:t>
      </w:r>
      <w:proofErr w:type="spellEnd"/>
      <w:r w:rsidR="001007C9" w:rsidRPr="00894A7C">
        <w:rPr>
          <w:rFonts w:ascii="Arial Narrow" w:hAnsi="Arial Narrow"/>
        </w:rPr>
        <w:t xml:space="preserve"> δεν υπάρχει τραυματιοφορέας για όποιο άλλο επείγον περιστατικό</w:t>
      </w:r>
      <w:r w:rsidR="00A22F88" w:rsidRPr="00894A7C">
        <w:rPr>
          <w:rFonts w:ascii="Arial Narrow" w:hAnsi="Arial Narrow"/>
        </w:rPr>
        <w:t>(ΤΕΠ, χειρουργεία, κλινικές, ακτινολογικό)</w:t>
      </w:r>
      <w:r w:rsidR="001007C9" w:rsidRPr="00894A7C">
        <w:rPr>
          <w:rFonts w:ascii="Arial Narrow" w:hAnsi="Arial Narrow"/>
        </w:rPr>
        <w:t>.</w:t>
      </w:r>
      <w:r w:rsidR="00A62290" w:rsidRPr="00894A7C">
        <w:rPr>
          <w:rFonts w:ascii="Arial Narrow" w:hAnsi="Arial Narrow"/>
        </w:rPr>
        <w:t xml:space="preserve"> Από τις 67 θέσεις μόνιμου ειδικευμένου ιατρικού προσωπικού που προβλέπεται από τον Οργανισμό του Νοσοκομείου υπηρετούν σήμερα μόνο 37 εκ των οποίων 7 επικουρικοί Ιατροί( 1 Παθολόγος, 1 Πνευμονολόγος, 1 Παιδίατρος, 1 Γυναικολόγος, 1 Αιματολόγος, 1 Ουρολόγος, 1 Ορθοπεδικός). </w:t>
      </w:r>
      <w:r w:rsidR="00F4657D" w:rsidRPr="00894A7C">
        <w:rPr>
          <w:rFonts w:ascii="Arial Narrow" w:hAnsi="Arial Narrow"/>
        </w:rPr>
        <w:t xml:space="preserve">Το παραπάνω σημαίνει ότι απαιτούνται άμεσα οι προσλήψεις τόσο συνολικά όσο και για τις σύνθετες ανάγκες λόγω </w:t>
      </w:r>
      <w:proofErr w:type="spellStart"/>
      <w:r w:rsidR="00F4657D" w:rsidRPr="00894A7C">
        <w:rPr>
          <w:rFonts w:ascii="Arial Narrow" w:hAnsi="Arial Narrow"/>
          <w:lang w:val="en-US"/>
        </w:rPr>
        <w:t>covid</w:t>
      </w:r>
      <w:proofErr w:type="spellEnd"/>
      <w:r w:rsidR="00F4657D" w:rsidRPr="00894A7C">
        <w:rPr>
          <w:rFonts w:ascii="Arial Narrow" w:hAnsi="Arial Narrow"/>
        </w:rPr>
        <w:t xml:space="preserve">. Είναι επείγουσα και αναγκαία η κάλυψη σε </w:t>
      </w:r>
      <w:r w:rsidR="001007C9" w:rsidRPr="00894A7C">
        <w:rPr>
          <w:rFonts w:ascii="Arial Narrow" w:hAnsi="Arial Narrow"/>
        </w:rPr>
        <w:t xml:space="preserve"> </w:t>
      </w:r>
      <w:r w:rsidR="00A22F88" w:rsidRPr="00894A7C">
        <w:rPr>
          <w:rFonts w:ascii="Arial Narrow" w:hAnsi="Arial Narrow"/>
        </w:rPr>
        <w:t>Ακτινολόγο</w:t>
      </w:r>
      <w:r w:rsidR="00F4657D" w:rsidRPr="00894A7C">
        <w:rPr>
          <w:rFonts w:ascii="Arial Narrow" w:hAnsi="Arial Narrow"/>
        </w:rPr>
        <w:t>υς</w:t>
      </w:r>
      <w:r w:rsidR="00A22F88" w:rsidRPr="00894A7C">
        <w:rPr>
          <w:rFonts w:ascii="Arial Narrow" w:hAnsi="Arial Narrow"/>
        </w:rPr>
        <w:t>,</w:t>
      </w:r>
      <w:r w:rsidR="00F4657D" w:rsidRPr="00894A7C">
        <w:rPr>
          <w:rFonts w:ascii="Arial Narrow" w:hAnsi="Arial Narrow"/>
        </w:rPr>
        <w:t xml:space="preserve"> </w:t>
      </w:r>
      <w:r w:rsidR="00F4657D" w:rsidRPr="00894A7C">
        <w:rPr>
          <w:rFonts w:ascii="Arial Narrow" w:hAnsi="Arial Narrow"/>
        </w:rPr>
        <w:t>, Αναισθησιολόγο</w:t>
      </w:r>
      <w:r w:rsidR="00F4657D" w:rsidRPr="00894A7C">
        <w:rPr>
          <w:rFonts w:ascii="Arial Narrow" w:hAnsi="Arial Narrow"/>
        </w:rPr>
        <w:t>υς,</w:t>
      </w:r>
      <w:r w:rsidR="00A22F88" w:rsidRPr="00894A7C">
        <w:rPr>
          <w:rFonts w:ascii="Arial Narrow" w:hAnsi="Arial Narrow"/>
        </w:rPr>
        <w:t xml:space="preserve"> Παθολόγο</w:t>
      </w:r>
      <w:r w:rsidR="00F4657D" w:rsidRPr="00894A7C">
        <w:rPr>
          <w:rFonts w:ascii="Arial Narrow" w:hAnsi="Arial Narrow"/>
        </w:rPr>
        <w:t>υς</w:t>
      </w:r>
      <w:r w:rsidR="00A22F88" w:rsidRPr="00894A7C">
        <w:rPr>
          <w:rFonts w:ascii="Arial Narrow" w:hAnsi="Arial Narrow"/>
        </w:rPr>
        <w:t>,</w:t>
      </w:r>
      <w:r w:rsidR="00F4657D" w:rsidRPr="00894A7C">
        <w:rPr>
          <w:rFonts w:ascii="Arial Narrow" w:hAnsi="Arial Narrow"/>
        </w:rPr>
        <w:t xml:space="preserve"> </w:t>
      </w:r>
      <w:r w:rsidR="00F4657D" w:rsidRPr="00894A7C">
        <w:rPr>
          <w:rFonts w:ascii="Arial Narrow" w:hAnsi="Arial Narrow"/>
        </w:rPr>
        <w:t xml:space="preserve">Χειρούργους, </w:t>
      </w:r>
      <w:proofErr w:type="spellStart"/>
      <w:r w:rsidR="00F4657D" w:rsidRPr="00894A7C">
        <w:rPr>
          <w:rFonts w:ascii="Arial Narrow" w:hAnsi="Arial Narrow"/>
        </w:rPr>
        <w:t>Λοιμωξιολόγους</w:t>
      </w:r>
      <w:proofErr w:type="spellEnd"/>
      <w:r w:rsidR="00F4657D" w:rsidRPr="00894A7C">
        <w:rPr>
          <w:rFonts w:ascii="Arial Narrow" w:hAnsi="Arial Narrow"/>
        </w:rPr>
        <w:t>,</w:t>
      </w:r>
      <w:r w:rsidR="00A62290" w:rsidRPr="00894A7C">
        <w:rPr>
          <w:rFonts w:ascii="Arial Narrow" w:hAnsi="Arial Narrow"/>
        </w:rPr>
        <w:t xml:space="preserve"> </w:t>
      </w:r>
      <w:r w:rsidR="00A22F88" w:rsidRPr="00894A7C">
        <w:rPr>
          <w:rFonts w:ascii="Arial Narrow" w:hAnsi="Arial Narrow"/>
        </w:rPr>
        <w:t>Πνευμονολόγο</w:t>
      </w:r>
      <w:r w:rsidR="00F4657D" w:rsidRPr="00894A7C">
        <w:rPr>
          <w:rFonts w:ascii="Arial Narrow" w:hAnsi="Arial Narrow"/>
        </w:rPr>
        <w:t>υς</w:t>
      </w:r>
      <w:r w:rsidR="00A22F88" w:rsidRPr="00894A7C">
        <w:rPr>
          <w:rFonts w:ascii="Arial Narrow" w:hAnsi="Arial Narrow"/>
        </w:rPr>
        <w:t>.</w:t>
      </w:r>
      <w:r w:rsidR="00F4657D" w:rsidRPr="00894A7C">
        <w:rPr>
          <w:rFonts w:ascii="Arial Narrow" w:hAnsi="Arial Narrow"/>
        </w:rPr>
        <w:t xml:space="preserve"> Ενώ για τη λειτουργία της Μονάδας Αυξημένης Φροντίδας (ΜΑΦ) απαιτείται η πλήρης κάλυψή της με πρόσληψη εξειδικευμένου ιατρικού-νοσηλευτικού προσωπικού.</w:t>
      </w:r>
      <w:r w:rsidR="00894A7C" w:rsidRPr="00894A7C">
        <w:rPr>
          <w:rFonts w:ascii="Arial Narrow" w:hAnsi="Arial Narrow"/>
        </w:rPr>
        <w:t xml:space="preserve"> Σε καμία περίπτωση να μην προσληφθούν γιατροί με μπλοκάκι όπως ορίζει η εγκύκλιος στις 17/7 με 133 προσλήψεις στην 6</w:t>
      </w:r>
      <w:r w:rsidR="00894A7C" w:rsidRPr="00894A7C">
        <w:rPr>
          <w:rFonts w:ascii="Arial Narrow" w:hAnsi="Arial Narrow"/>
          <w:vertAlign w:val="superscript"/>
        </w:rPr>
        <w:t>η</w:t>
      </w:r>
      <w:r w:rsidR="00894A7C" w:rsidRPr="00894A7C">
        <w:rPr>
          <w:rFonts w:ascii="Arial Narrow" w:hAnsi="Arial Narrow"/>
        </w:rPr>
        <w:t xml:space="preserve"> ΥΠΕ. Το ζήτημα με την πρόσληψη ιδιωτών γιατρών με μπλοκάκι δεν λύνει το πρόβλημα της εύρυθμης λειτουργίας του Νοσοκομείου, οργανώνοντας λειτουργικά το Νοσοκομείο και βυθίζει σε ακόμη πιο ελαστικές σχέσεις εργασίας τους </w:t>
      </w:r>
      <w:proofErr w:type="spellStart"/>
      <w:r w:rsidR="00894A7C" w:rsidRPr="00894A7C">
        <w:rPr>
          <w:rFonts w:ascii="Arial Narrow" w:hAnsi="Arial Narrow"/>
        </w:rPr>
        <w:t>εραζόμενους</w:t>
      </w:r>
      <w:proofErr w:type="spellEnd"/>
      <w:r w:rsidR="00894A7C" w:rsidRPr="00894A7C">
        <w:rPr>
          <w:rFonts w:ascii="Arial Narrow" w:hAnsi="Arial Narrow"/>
        </w:rPr>
        <w:t>.</w:t>
      </w:r>
      <w:r w:rsidR="00F4657D" w:rsidRPr="00894A7C">
        <w:rPr>
          <w:rFonts w:ascii="Arial Narrow" w:hAnsi="Arial Narrow"/>
        </w:rPr>
        <w:t xml:space="preserve"> </w:t>
      </w:r>
      <w:r w:rsidR="00A22F88" w:rsidRPr="00894A7C">
        <w:rPr>
          <w:rFonts w:ascii="Arial Narrow" w:hAnsi="Arial Narrow"/>
        </w:rPr>
        <w:t xml:space="preserve"> </w:t>
      </w:r>
      <w:r w:rsidR="005B5110" w:rsidRPr="00894A7C">
        <w:rPr>
          <w:rFonts w:ascii="Arial Narrow" w:hAnsi="Arial Narrow"/>
        </w:rPr>
        <w:t xml:space="preserve">Στην καθαριότητα απαιτείται μεγαλύτερη στελέχωση ανά βάρδια με κάλυψη των θέσεων καθαριότητας με μόνιμο προσωπικό, καθώς η βραδινή βάρδια για παράδειγμα στελεχώνεται από ένα άτομο για όλο το Νοσοκομείο ( </w:t>
      </w:r>
      <w:proofErr w:type="spellStart"/>
      <w:r w:rsidR="005B5110" w:rsidRPr="00894A7C">
        <w:rPr>
          <w:rFonts w:ascii="Arial Narrow" w:hAnsi="Arial Narrow"/>
          <w:lang w:val="en-US"/>
        </w:rPr>
        <w:t>covid</w:t>
      </w:r>
      <w:proofErr w:type="spellEnd"/>
      <w:r w:rsidR="005B5110" w:rsidRPr="00894A7C">
        <w:rPr>
          <w:rFonts w:ascii="Arial Narrow" w:hAnsi="Arial Narrow"/>
        </w:rPr>
        <w:t xml:space="preserve"> και μη </w:t>
      </w:r>
      <w:proofErr w:type="spellStart"/>
      <w:r w:rsidR="005B5110" w:rsidRPr="00894A7C">
        <w:rPr>
          <w:rFonts w:ascii="Arial Narrow" w:hAnsi="Arial Narrow"/>
          <w:lang w:val="en-US"/>
        </w:rPr>
        <w:t>covid</w:t>
      </w:r>
      <w:proofErr w:type="spellEnd"/>
      <w:r w:rsidR="005B5110" w:rsidRPr="00894A7C">
        <w:rPr>
          <w:rFonts w:ascii="Arial Narrow" w:hAnsi="Arial Narrow"/>
        </w:rPr>
        <w:t xml:space="preserve"> χώροι).</w:t>
      </w:r>
    </w:p>
    <w:p w:rsidR="001007C9" w:rsidRPr="00894A7C" w:rsidRDefault="004313DD" w:rsidP="006C0EED">
      <w:pPr>
        <w:jc w:val="both"/>
        <w:rPr>
          <w:rFonts w:ascii="Arial Narrow" w:hAnsi="Arial Narrow"/>
        </w:rPr>
      </w:pPr>
      <w:r w:rsidRPr="00894A7C">
        <w:rPr>
          <w:rFonts w:ascii="Arial Narrow" w:hAnsi="Arial Narrow"/>
          <w:b/>
        </w:rPr>
        <w:t xml:space="preserve">ΕΠΑΡΚΕΙΑ ΑΤΟΜΙΚΟΥ ΕΞΟΠΛΙΣΜΟΥ ΠΡΟΣΤΑΣΙΑΣ. </w:t>
      </w:r>
      <w:r w:rsidRPr="00894A7C">
        <w:rPr>
          <w:rFonts w:ascii="Arial Narrow" w:hAnsi="Arial Narrow"/>
        </w:rPr>
        <w:t xml:space="preserve">Παρά τις </w:t>
      </w:r>
      <w:r w:rsidR="005B5110" w:rsidRPr="00894A7C">
        <w:rPr>
          <w:rFonts w:ascii="Arial Narrow" w:hAnsi="Arial Narrow"/>
        </w:rPr>
        <w:t>επανειλημμένες</w:t>
      </w:r>
      <w:r w:rsidRPr="00894A7C">
        <w:rPr>
          <w:rFonts w:ascii="Arial Narrow" w:hAnsi="Arial Narrow"/>
        </w:rPr>
        <w:t xml:space="preserve"> μας προσπάθειες </w:t>
      </w:r>
      <w:r w:rsidR="0080330F" w:rsidRPr="00894A7C">
        <w:rPr>
          <w:rFonts w:ascii="Arial Narrow" w:hAnsi="Arial Narrow"/>
        </w:rPr>
        <w:t>να υπάρχει ενημέρωση του προσωπικού</w:t>
      </w:r>
      <w:r w:rsidR="005B5110" w:rsidRPr="00894A7C">
        <w:rPr>
          <w:rFonts w:ascii="Arial Narrow" w:hAnsi="Arial Narrow"/>
        </w:rPr>
        <w:t xml:space="preserve"> από τη Διοίκηση του Νοσοκομείου, την Επιτροπή </w:t>
      </w:r>
      <w:proofErr w:type="spellStart"/>
      <w:r w:rsidR="005B5110" w:rsidRPr="00894A7C">
        <w:rPr>
          <w:rFonts w:ascii="Arial Narrow" w:hAnsi="Arial Narrow"/>
          <w:lang w:val="en-US"/>
        </w:rPr>
        <w:t>covid</w:t>
      </w:r>
      <w:proofErr w:type="spellEnd"/>
      <w:r w:rsidR="005B5110" w:rsidRPr="00894A7C">
        <w:rPr>
          <w:rFonts w:ascii="Arial Narrow" w:hAnsi="Arial Narrow"/>
        </w:rPr>
        <w:t xml:space="preserve"> και την Επιτροπή Λοιμώξεων</w:t>
      </w:r>
      <w:r w:rsidR="0080330F" w:rsidRPr="00894A7C">
        <w:rPr>
          <w:rFonts w:ascii="Arial Narrow" w:hAnsi="Arial Narrow"/>
        </w:rPr>
        <w:t xml:space="preserve"> για την επάρκεια και την ροή ατομικού εξοπλισμού προστασίας</w:t>
      </w:r>
      <w:r w:rsidR="005B5110" w:rsidRPr="00894A7C">
        <w:rPr>
          <w:rFonts w:ascii="Arial Narrow" w:hAnsi="Arial Narrow"/>
        </w:rPr>
        <w:t>,</w:t>
      </w:r>
      <w:r w:rsidR="0080330F" w:rsidRPr="00894A7C">
        <w:rPr>
          <w:rFonts w:ascii="Arial Narrow" w:hAnsi="Arial Narrow"/>
        </w:rPr>
        <w:t xml:space="preserve"> αυτό δεν έχει γίνει εφικτό. Μετά την αρνητική εμπειρία του πρώτου διμήνου σε ελλείψεις μέτρων προστασίας και μετά τις διαβεβαιώσεις της πολιτικής ηγεσίας του υπουργείου υγείας</w:t>
      </w:r>
      <w:r w:rsidR="006B35FB" w:rsidRPr="00894A7C">
        <w:rPr>
          <w:rFonts w:ascii="Arial Narrow" w:hAnsi="Arial Narrow"/>
        </w:rPr>
        <w:t xml:space="preserve"> για εξασφάλιση μέσων προστασίας</w:t>
      </w:r>
      <w:r w:rsidR="0080330F" w:rsidRPr="00894A7C">
        <w:rPr>
          <w:rFonts w:ascii="Arial Narrow" w:hAnsi="Arial Narrow"/>
        </w:rPr>
        <w:t xml:space="preserve">, θεωρούμε όρο </w:t>
      </w:r>
      <w:r w:rsidR="006B35FB" w:rsidRPr="00894A7C">
        <w:rPr>
          <w:rFonts w:ascii="Arial Narrow" w:hAnsi="Arial Narrow"/>
        </w:rPr>
        <w:t>αναγκαίο και αναφαίρετο δικαίωμα του προσωπικού να γνωρίζει τι όπλα έχει διαθέσιμα για να ριχτεί στην μάχη</w:t>
      </w:r>
      <w:r w:rsidR="005B5110" w:rsidRPr="00894A7C">
        <w:rPr>
          <w:rFonts w:ascii="Arial Narrow" w:hAnsi="Arial Narrow"/>
        </w:rPr>
        <w:t xml:space="preserve"> σε ενδεχόμενο δεύτερου κύματος έξαρσης</w:t>
      </w:r>
      <w:r w:rsidR="006B35FB" w:rsidRPr="00894A7C">
        <w:rPr>
          <w:rFonts w:ascii="Arial Narrow" w:hAnsi="Arial Narrow"/>
        </w:rPr>
        <w:t>.</w:t>
      </w:r>
    </w:p>
    <w:p w:rsidR="006B35FB" w:rsidRPr="00894A7C" w:rsidRDefault="006B35FB" w:rsidP="006C0EED">
      <w:pPr>
        <w:jc w:val="both"/>
        <w:rPr>
          <w:rFonts w:ascii="Arial Narrow" w:hAnsi="Arial Narrow"/>
        </w:rPr>
      </w:pPr>
      <w:r w:rsidRPr="00894A7C">
        <w:rPr>
          <w:rFonts w:ascii="Arial Narrow" w:hAnsi="Arial Narrow"/>
          <w:b/>
        </w:rPr>
        <w:t>ΕΠΙΧΕΙΡΗΣΙΑΚΟ ΣΧΕΔΙΟ, ΠΡΟΣΑΡΜΟΣΜΕΝΑ ΠΡΩΤΟΚΟΛΛΑ ΚΑΙ ΔΙΟΙΚΗΤΙΚΗ ΕΥΘΥΝΗ ΣΤΗΝ ΔΥΝΑΤΟΤΗΤΑ ΕΦΓΑΡΜΟΓΗ ΤΟΥΣ.</w:t>
      </w:r>
      <w:r w:rsidRPr="00894A7C">
        <w:rPr>
          <w:rFonts w:ascii="Arial Narrow" w:hAnsi="Arial Narrow"/>
        </w:rPr>
        <w:t xml:space="preserve"> Το πιο κραυγαλέο έλλειμμα αποτελεί η </w:t>
      </w:r>
      <w:r w:rsidR="00F4657D" w:rsidRPr="00894A7C">
        <w:rPr>
          <w:rFonts w:ascii="Arial Narrow" w:hAnsi="Arial Narrow"/>
        </w:rPr>
        <w:t>μη αποδοτική</w:t>
      </w:r>
      <w:r w:rsidRPr="00894A7C">
        <w:rPr>
          <w:rFonts w:ascii="Arial Narrow" w:hAnsi="Arial Narrow"/>
        </w:rPr>
        <w:t xml:space="preserve"> λειτουργία επιτροπής </w:t>
      </w:r>
      <w:proofErr w:type="spellStart"/>
      <w:r w:rsidRPr="00894A7C">
        <w:rPr>
          <w:rFonts w:ascii="Arial Narrow" w:hAnsi="Arial Narrow"/>
          <w:lang w:val="en-US"/>
        </w:rPr>
        <w:t>covid</w:t>
      </w:r>
      <w:proofErr w:type="spellEnd"/>
      <w:r w:rsidRPr="00894A7C">
        <w:rPr>
          <w:rFonts w:ascii="Arial Narrow" w:hAnsi="Arial Narrow"/>
        </w:rPr>
        <w:t xml:space="preserve">  που</w:t>
      </w:r>
      <w:r w:rsidR="006A17FC" w:rsidRPr="00894A7C">
        <w:rPr>
          <w:rFonts w:ascii="Arial Narrow" w:hAnsi="Arial Narrow"/>
        </w:rPr>
        <w:t xml:space="preserve"> οφείλει</w:t>
      </w:r>
      <w:r w:rsidRPr="00894A7C">
        <w:rPr>
          <w:rFonts w:ascii="Arial Narrow" w:hAnsi="Arial Narrow"/>
        </w:rPr>
        <w:t xml:space="preserve"> να έχει μαζί με τους διευθυντές των υπηρεσιών του νοσοκομείου, κάτω από τον έλεγχο της διοίκησης, την ευθύνη καθημερινής παρακολούθησης του επιχειρησιακού σχεδίου, του συντονισμού των υπηρεσιών και των </w:t>
      </w:r>
      <w:r w:rsidR="006A17FC" w:rsidRPr="00894A7C">
        <w:rPr>
          <w:rFonts w:ascii="Arial Narrow" w:hAnsi="Arial Narrow"/>
        </w:rPr>
        <w:t xml:space="preserve">ιατρικών </w:t>
      </w:r>
      <w:r w:rsidRPr="00894A7C">
        <w:rPr>
          <w:rFonts w:ascii="Arial Narrow" w:hAnsi="Arial Narrow"/>
        </w:rPr>
        <w:t>ειδικοτήτων που εμπλέκονται στην διαχείριση του</w:t>
      </w:r>
      <w:r w:rsidR="006A17FC" w:rsidRPr="00894A7C">
        <w:rPr>
          <w:rFonts w:ascii="Arial Narrow" w:hAnsi="Arial Narrow"/>
        </w:rPr>
        <w:t xml:space="preserve"> ύποπτου περιστατικού</w:t>
      </w:r>
      <w:r w:rsidRPr="00894A7C">
        <w:rPr>
          <w:rFonts w:ascii="Arial Narrow" w:hAnsi="Arial Narrow"/>
        </w:rPr>
        <w:t xml:space="preserve"> </w:t>
      </w:r>
      <w:proofErr w:type="spellStart"/>
      <w:r w:rsidRPr="00894A7C">
        <w:rPr>
          <w:rFonts w:ascii="Arial Narrow" w:hAnsi="Arial Narrow"/>
          <w:lang w:val="en-US"/>
        </w:rPr>
        <w:t>covid</w:t>
      </w:r>
      <w:proofErr w:type="spellEnd"/>
      <w:r w:rsidR="008C0BF6" w:rsidRPr="00894A7C">
        <w:rPr>
          <w:rFonts w:ascii="Arial Narrow" w:hAnsi="Arial Narrow"/>
        </w:rPr>
        <w:t>.</w:t>
      </w:r>
      <w:r w:rsidRPr="00894A7C">
        <w:rPr>
          <w:rFonts w:ascii="Arial Narrow" w:hAnsi="Arial Narrow"/>
        </w:rPr>
        <w:t xml:space="preserve"> </w:t>
      </w:r>
      <w:r w:rsidR="008C0BF6" w:rsidRPr="00894A7C">
        <w:rPr>
          <w:rFonts w:ascii="Arial Narrow" w:hAnsi="Arial Narrow"/>
        </w:rPr>
        <w:t xml:space="preserve">Είναι απαραίτητος ο σχεδιασμός και ο συντονισμός </w:t>
      </w:r>
      <w:r w:rsidRPr="00894A7C">
        <w:rPr>
          <w:rFonts w:ascii="Arial Narrow" w:hAnsi="Arial Narrow"/>
        </w:rPr>
        <w:t xml:space="preserve">του προσωπικού </w:t>
      </w:r>
      <w:r w:rsidR="008C0BF6" w:rsidRPr="00894A7C">
        <w:rPr>
          <w:rFonts w:ascii="Arial Narrow" w:hAnsi="Arial Narrow"/>
        </w:rPr>
        <w:t>που εμπλέκονται στην διαχείριση των ύποπτων περιστατικών</w:t>
      </w:r>
      <w:r w:rsidR="001C370C" w:rsidRPr="00894A7C">
        <w:rPr>
          <w:rFonts w:ascii="Arial Narrow" w:hAnsi="Arial Narrow"/>
        </w:rPr>
        <w:t xml:space="preserve"> με έγγραφες κατευθυντήριες οδηγίες</w:t>
      </w:r>
      <w:r w:rsidR="006A17FC" w:rsidRPr="00894A7C">
        <w:rPr>
          <w:rFonts w:ascii="Arial Narrow" w:hAnsi="Arial Narrow"/>
        </w:rPr>
        <w:t xml:space="preserve"> εξειδικευμένες για το ΓΝΦ</w:t>
      </w:r>
      <w:r w:rsidR="001C370C" w:rsidRPr="00894A7C">
        <w:rPr>
          <w:rFonts w:ascii="Arial Narrow" w:hAnsi="Arial Narrow"/>
        </w:rPr>
        <w:t xml:space="preserve"> και με βάση τα πρωτόκολλα του ΕΟΔΥ και τα κλινικά ευρήματα των περιστατικών</w:t>
      </w:r>
      <w:r w:rsidR="008C0BF6" w:rsidRPr="00894A7C">
        <w:rPr>
          <w:rFonts w:ascii="Arial Narrow" w:hAnsi="Arial Narrow"/>
        </w:rPr>
        <w:t xml:space="preserve">. Είναι απαραίτητη η καθημερινή συγκρότηση ομάδας-γιατρών ειδικοτήτων για να υποδέχονται τα περιστατικά και  να γίνεται η διαλογή τους σε </w:t>
      </w:r>
      <w:proofErr w:type="spellStart"/>
      <w:r w:rsidR="008C0BF6" w:rsidRPr="00894A7C">
        <w:rPr>
          <w:rFonts w:ascii="Arial Narrow" w:hAnsi="Arial Narrow"/>
          <w:lang w:val="en-US"/>
        </w:rPr>
        <w:t>covid</w:t>
      </w:r>
      <w:proofErr w:type="spellEnd"/>
      <w:r w:rsidR="008C0BF6" w:rsidRPr="00894A7C">
        <w:rPr>
          <w:rFonts w:ascii="Arial Narrow" w:hAnsi="Arial Narrow"/>
        </w:rPr>
        <w:t xml:space="preserve"> ύποπτα, και μη ύποπτα καθώς μέχρι σήμερα όλο αυτό </w:t>
      </w:r>
      <w:proofErr w:type="spellStart"/>
      <w:r w:rsidR="008C0BF6" w:rsidRPr="00894A7C">
        <w:rPr>
          <w:rFonts w:ascii="Arial Narrow" w:hAnsi="Arial Narrow"/>
        </w:rPr>
        <w:t>διατελούνταν</w:t>
      </w:r>
      <w:proofErr w:type="spellEnd"/>
      <w:r w:rsidR="008C0BF6" w:rsidRPr="00894A7C">
        <w:rPr>
          <w:rFonts w:ascii="Arial Narrow" w:hAnsi="Arial Narrow"/>
        </w:rPr>
        <w:t xml:space="preserve"> από τους Ειδικευόμενους Παθολογίας. </w:t>
      </w:r>
      <w:r w:rsidRPr="00894A7C">
        <w:rPr>
          <w:rFonts w:ascii="Arial Narrow" w:hAnsi="Arial Narrow"/>
        </w:rPr>
        <w:t xml:space="preserve">Οι νέες συνθήκες που έφερε ο </w:t>
      </w:r>
      <w:proofErr w:type="spellStart"/>
      <w:r w:rsidRPr="00894A7C">
        <w:rPr>
          <w:rFonts w:ascii="Arial Narrow" w:hAnsi="Arial Narrow"/>
        </w:rPr>
        <w:t>κορωνοϊός</w:t>
      </w:r>
      <w:proofErr w:type="spellEnd"/>
      <w:r w:rsidRPr="00894A7C">
        <w:rPr>
          <w:rFonts w:ascii="Arial Narrow" w:hAnsi="Arial Narrow"/>
        </w:rPr>
        <w:t xml:space="preserve"> δεν επιτρέπουν</w:t>
      </w:r>
      <w:r w:rsidR="009F1C6C" w:rsidRPr="00894A7C">
        <w:rPr>
          <w:rFonts w:ascii="Arial Narrow" w:hAnsi="Arial Narrow"/>
        </w:rPr>
        <w:t xml:space="preserve"> πια λειτουργία με πατέντες, υπερεπιβάρυνση ενός μέρους του προσωπικού </w:t>
      </w:r>
      <w:r w:rsidR="001C370C" w:rsidRPr="00894A7C">
        <w:rPr>
          <w:rFonts w:ascii="Arial Narrow" w:hAnsi="Arial Narrow"/>
        </w:rPr>
        <w:t xml:space="preserve">(Ειδικευόμενοι-Τραυματιοφορείς-Ακτινολογικό) </w:t>
      </w:r>
      <w:r w:rsidR="009F1C6C" w:rsidRPr="00894A7C">
        <w:rPr>
          <w:rFonts w:ascii="Arial Narrow" w:hAnsi="Arial Narrow"/>
        </w:rPr>
        <w:t xml:space="preserve">καθώς τα περιθώρια λάθους </w:t>
      </w:r>
      <w:r w:rsidR="001C370C" w:rsidRPr="00894A7C">
        <w:rPr>
          <w:rFonts w:ascii="Arial Narrow" w:hAnsi="Arial Narrow"/>
        </w:rPr>
        <w:t>από πίεση πρέπει να εξαλειφθούν.</w:t>
      </w:r>
      <w:r w:rsidR="009F1C6C" w:rsidRPr="00894A7C">
        <w:rPr>
          <w:rFonts w:ascii="Arial Narrow" w:hAnsi="Arial Narrow"/>
        </w:rPr>
        <w:t xml:space="preserve"> Ενδεικτικά αναφέρουμε ότι οι ειδικευόμενοι</w:t>
      </w:r>
      <w:r w:rsidR="001C370C" w:rsidRPr="00894A7C">
        <w:rPr>
          <w:rFonts w:ascii="Arial Narrow" w:hAnsi="Arial Narrow"/>
        </w:rPr>
        <w:t xml:space="preserve"> δεν γνωρίζουν αν θα είναι στα ΤΕΠ, στην κλινική, στα ύποπτα </w:t>
      </w:r>
      <w:proofErr w:type="spellStart"/>
      <w:r w:rsidR="001C370C" w:rsidRPr="00894A7C">
        <w:rPr>
          <w:rFonts w:ascii="Arial Narrow" w:hAnsi="Arial Narrow"/>
          <w:lang w:val="en-US"/>
        </w:rPr>
        <w:t>covid</w:t>
      </w:r>
      <w:proofErr w:type="spellEnd"/>
      <w:r w:rsidR="001C370C" w:rsidRPr="00894A7C">
        <w:rPr>
          <w:rFonts w:ascii="Arial Narrow" w:hAnsi="Arial Narrow"/>
        </w:rPr>
        <w:t xml:space="preserve">, στην κλινική </w:t>
      </w:r>
      <w:proofErr w:type="spellStart"/>
      <w:r w:rsidR="001C370C" w:rsidRPr="00894A7C">
        <w:rPr>
          <w:rFonts w:ascii="Arial Narrow" w:hAnsi="Arial Narrow"/>
          <w:lang w:val="en-US"/>
        </w:rPr>
        <w:t>covid</w:t>
      </w:r>
      <w:proofErr w:type="spellEnd"/>
      <w:r w:rsidR="001C370C" w:rsidRPr="00894A7C">
        <w:rPr>
          <w:rFonts w:ascii="Arial Narrow" w:hAnsi="Arial Narrow"/>
        </w:rPr>
        <w:t xml:space="preserve">, στα τακτικά </w:t>
      </w:r>
      <w:r w:rsidR="001C370C" w:rsidRPr="00894A7C">
        <w:rPr>
          <w:rFonts w:ascii="Arial Narrow" w:hAnsi="Arial Narrow"/>
          <w:lang w:val="en-US"/>
        </w:rPr>
        <w:t>test</w:t>
      </w:r>
      <w:r w:rsidR="001C370C" w:rsidRPr="00894A7C">
        <w:rPr>
          <w:rFonts w:ascii="Arial Narrow" w:hAnsi="Arial Narrow"/>
        </w:rPr>
        <w:t>. Οφείλει η Επιτροπή να καταρτίσει πρόγραμμα εβδομαδιαίο καταμερισμού του προσωπικού συνολικά</w:t>
      </w:r>
      <w:r w:rsidR="006A17FC" w:rsidRPr="00894A7C">
        <w:rPr>
          <w:rFonts w:ascii="Arial Narrow" w:hAnsi="Arial Narrow"/>
        </w:rPr>
        <w:t xml:space="preserve"> ώστε όλοι να γνωρίζουν ποιοι, πόσοι και πως θα αντιμετωπίσουν και θα συμμετέχουν στη διαχείριση του ύποπτου περιστατικού</w:t>
      </w:r>
      <w:r w:rsidR="001C370C" w:rsidRPr="00894A7C">
        <w:rPr>
          <w:rFonts w:ascii="Arial Narrow" w:hAnsi="Arial Narrow"/>
        </w:rPr>
        <w:t>.</w:t>
      </w:r>
    </w:p>
    <w:p w:rsidR="009F1C6C" w:rsidRPr="00894A7C" w:rsidRDefault="009F1C6C" w:rsidP="006C0EED">
      <w:pPr>
        <w:jc w:val="both"/>
        <w:rPr>
          <w:rFonts w:ascii="Arial Narrow" w:hAnsi="Arial Narrow"/>
        </w:rPr>
      </w:pPr>
      <w:r w:rsidRPr="00894A7C">
        <w:rPr>
          <w:rFonts w:ascii="Arial Narrow" w:hAnsi="Arial Narrow"/>
        </w:rPr>
        <w:t xml:space="preserve">Εμείς ως </w:t>
      </w:r>
      <w:r w:rsidR="000824EB" w:rsidRPr="00894A7C">
        <w:rPr>
          <w:rFonts w:ascii="Arial Narrow" w:hAnsi="Arial Narrow"/>
        </w:rPr>
        <w:t xml:space="preserve">δημόσιοι λειτουργοί της Υγείας στο Νομό Θεσπρωτίας </w:t>
      </w:r>
      <w:r w:rsidRPr="00894A7C">
        <w:rPr>
          <w:rFonts w:ascii="Arial Narrow" w:hAnsi="Arial Narrow"/>
        </w:rPr>
        <w:t>είμαστε έτοιμοι</w:t>
      </w:r>
      <w:r w:rsidR="000824EB" w:rsidRPr="00894A7C">
        <w:rPr>
          <w:rFonts w:ascii="Arial Narrow" w:hAnsi="Arial Narrow"/>
        </w:rPr>
        <w:t xml:space="preserve"> αν και λιγοστοί </w:t>
      </w:r>
      <w:r w:rsidRPr="00894A7C">
        <w:rPr>
          <w:rFonts w:ascii="Arial Narrow" w:hAnsi="Arial Narrow"/>
        </w:rPr>
        <w:t xml:space="preserve">να αντιμετωπίσουμε τις προκλήσεις ενός νέου </w:t>
      </w:r>
      <w:r w:rsidR="001C370C" w:rsidRPr="00894A7C">
        <w:rPr>
          <w:rFonts w:ascii="Arial Narrow" w:hAnsi="Arial Narrow"/>
        </w:rPr>
        <w:t>δεύτερου</w:t>
      </w:r>
      <w:r w:rsidRPr="00894A7C">
        <w:rPr>
          <w:rFonts w:ascii="Arial Narrow" w:hAnsi="Arial Narrow"/>
        </w:rPr>
        <w:t xml:space="preserve"> κύματος </w:t>
      </w:r>
      <w:proofErr w:type="spellStart"/>
      <w:r w:rsidRPr="00894A7C">
        <w:rPr>
          <w:rFonts w:ascii="Arial Narrow" w:hAnsi="Arial Narrow"/>
        </w:rPr>
        <w:t>κορωνοϊού</w:t>
      </w:r>
      <w:proofErr w:type="spellEnd"/>
      <w:r w:rsidRPr="00894A7C">
        <w:rPr>
          <w:rFonts w:ascii="Arial Narrow" w:hAnsi="Arial Narrow"/>
        </w:rPr>
        <w:t>. Εάν εσείς ως κρίκοι του κρατικού μηχανισμού σε πανελλαδικό, περιφερειακό και δημοτικό επίπεδο δεν απαντήσετε αποτελεσματικά στις δικές σας ευθύνες και δεν προετοιμάσετε τον τελευταίο προορισμό κάθε πιθανού νέου κρούσματος που είναι το νοσοκομείο μας , δεν θα προστατευτεί το υπέρτατο όπως λέτε κοινωνικό αγαθό της δημόσιας υγείας.</w:t>
      </w:r>
    </w:p>
    <w:p w:rsidR="009F1C6C" w:rsidRPr="00894A7C" w:rsidRDefault="009F1C6C" w:rsidP="006C0EED">
      <w:pPr>
        <w:jc w:val="both"/>
        <w:rPr>
          <w:rFonts w:ascii="Arial Narrow" w:hAnsi="Arial Narrow"/>
          <w:b/>
        </w:rPr>
      </w:pPr>
      <w:r w:rsidRPr="00894A7C">
        <w:rPr>
          <w:rFonts w:ascii="Arial Narrow" w:hAnsi="Arial Narrow"/>
          <w:b/>
        </w:rPr>
        <w:t>Ζητάμε:</w:t>
      </w:r>
    </w:p>
    <w:p w:rsidR="00D40BE4" w:rsidRPr="00894A7C" w:rsidRDefault="00D40BE4" w:rsidP="006C0EED">
      <w:pPr>
        <w:jc w:val="both"/>
        <w:rPr>
          <w:rFonts w:ascii="Arial Narrow" w:hAnsi="Arial Narrow"/>
        </w:rPr>
      </w:pPr>
      <w:r w:rsidRPr="00894A7C">
        <w:rPr>
          <w:rFonts w:ascii="Arial Narrow" w:hAnsi="Arial Narrow"/>
          <w:b/>
        </w:rPr>
        <w:t>1.</w:t>
      </w:r>
      <w:r w:rsidR="009F1C6C" w:rsidRPr="00894A7C">
        <w:rPr>
          <w:rFonts w:ascii="Arial Narrow" w:hAnsi="Arial Narrow"/>
          <w:b/>
        </w:rPr>
        <w:t>ΠΥΛΕΣ ΕΙΣΟΔΟΥ:</w:t>
      </w:r>
      <w:r w:rsidR="009F1C6C" w:rsidRPr="00894A7C">
        <w:rPr>
          <w:rFonts w:ascii="Arial Narrow" w:hAnsi="Arial Narrow"/>
        </w:rPr>
        <w:t xml:space="preserve"> αποτελεσματικοί, καθολικοί έλεγχοι όλο το 24ωρο σε όσους μπαίνουν στη χώρα</w:t>
      </w:r>
      <w:r w:rsidR="000824EB" w:rsidRPr="00894A7C">
        <w:rPr>
          <w:rFonts w:ascii="Arial Narrow" w:hAnsi="Arial Narrow"/>
        </w:rPr>
        <w:t xml:space="preserve"> </w:t>
      </w:r>
      <w:proofErr w:type="spellStart"/>
      <w:r w:rsidR="000824EB" w:rsidRPr="00894A7C">
        <w:rPr>
          <w:rFonts w:ascii="Arial Narrow" w:hAnsi="Arial Narrow"/>
        </w:rPr>
        <w:t>σπό</w:t>
      </w:r>
      <w:proofErr w:type="spellEnd"/>
      <w:r w:rsidR="000824EB" w:rsidRPr="00894A7C">
        <w:rPr>
          <w:rFonts w:ascii="Arial Narrow" w:hAnsi="Arial Narrow"/>
        </w:rPr>
        <w:t xml:space="preserve"> κλιμάκια του ΕΟΔΥ και όχι από το ήδη στελεχωμένο προσωπικό των δομών Υγείας του Νομού όπως αναφέρει η πρόσφατη διάταξη στις 17/7.</w:t>
      </w:r>
    </w:p>
    <w:p w:rsidR="009F1C6C" w:rsidRPr="00894A7C" w:rsidRDefault="00D40BE4" w:rsidP="006C0EED">
      <w:pPr>
        <w:jc w:val="both"/>
        <w:rPr>
          <w:rFonts w:ascii="Arial Narrow" w:hAnsi="Arial Narrow"/>
        </w:rPr>
      </w:pPr>
      <w:r w:rsidRPr="00894A7C">
        <w:rPr>
          <w:rFonts w:ascii="Arial Narrow" w:hAnsi="Arial Narrow"/>
          <w:b/>
        </w:rPr>
        <w:lastRenderedPageBreak/>
        <w:t xml:space="preserve">2. </w:t>
      </w:r>
      <w:r w:rsidR="009F1C6C" w:rsidRPr="00894A7C">
        <w:rPr>
          <w:rFonts w:ascii="Arial Narrow" w:hAnsi="Arial Narrow"/>
          <w:b/>
        </w:rPr>
        <w:t>ΧΩΡΟΙ ΕΡΓΑΣΙΑΣ ΚΑΙ ΤΟΥΡΙΣΜΟΥ, ΓΗΡΟΚΟΜΕΙΑ</w:t>
      </w:r>
      <w:r w:rsidR="001C370C" w:rsidRPr="00894A7C">
        <w:rPr>
          <w:rFonts w:ascii="Arial Narrow" w:hAnsi="Arial Narrow"/>
          <w:b/>
        </w:rPr>
        <w:t>, ΜΟΝΑΔΕΣ ΨΥΧΙΚΗΣ ΥΓΕΙΑΣ</w:t>
      </w:r>
      <w:r w:rsidR="009F1C6C" w:rsidRPr="00894A7C">
        <w:rPr>
          <w:rFonts w:ascii="Arial Narrow" w:hAnsi="Arial Narrow"/>
          <w:b/>
        </w:rPr>
        <w:t>:</w:t>
      </w:r>
      <w:r w:rsidR="009F1C6C" w:rsidRPr="00894A7C">
        <w:rPr>
          <w:rFonts w:ascii="Arial Narrow" w:hAnsi="Arial Narrow"/>
        </w:rPr>
        <w:t xml:space="preserve"> επιτήρηση της ατομικής </w:t>
      </w:r>
      <w:r w:rsidR="001C370C" w:rsidRPr="00894A7C">
        <w:rPr>
          <w:rFonts w:ascii="Arial Narrow" w:hAnsi="Arial Narrow"/>
        </w:rPr>
        <w:t>και</w:t>
      </w:r>
      <w:r w:rsidR="009F1C6C" w:rsidRPr="00894A7C">
        <w:rPr>
          <w:rFonts w:ascii="Arial Narrow" w:hAnsi="Arial Narrow"/>
        </w:rPr>
        <w:t xml:space="preserve"> εργοδοτικής ευθύνης για την πλήρη και αυστηρή τήρηση των μέτρων πρόληψης της διασποράς του </w:t>
      </w:r>
      <w:proofErr w:type="spellStart"/>
      <w:r w:rsidR="009F1C6C" w:rsidRPr="00894A7C">
        <w:rPr>
          <w:rFonts w:ascii="Arial Narrow" w:hAnsi="Arial Narrow"/>
        </w:rPr>
        <w:t>κορωνοϊού</w:t>
      </w:r>
      <w:proofErr w:type="spellEnd"/>
      <w:r w:rsidR="009F1C6C" w:rsidRPr="00894A7C">
        <w:rPr>
          <w:rFonts w:ascii="Arial Narrow" w:hAnsi="Arial Narrow"/>
        </w:rPr>
        <w:t>.</w:t>
      </w:r>
    </w:p>
    <w:p w:rsidR="009F1C6C" w:rsidRPr="00894A7C" w:rsidRDefault="00D40BE4" w:rsidP="006C0EED">
      <w:pPr>
        <w:jc w:val="both"/>
        <w:rPr>
          <w:rFonts w:ascii="Arial Narrow" w:hAnsi="Arial Narrow"/>
        </w:rPr>
      </w:pPr>
      <w:r w:rsidRPr="00894A7C">
        <w:rPr>
          <w:rFonts w:ascii="Arial Narrow" w:hAnsi="Arial Narrow"/>
          <w:b/>
        </w:rPr>
        <w:t xml:space="preserve">3. </w:t>
      </w:r>
      <w:r w:rsidR="001C370C" w:rsidRPr="00894A7C">
        <w:rPr>
          <w:rFonts w:ascii="Arial Narrow" w:hAnsi="Arial Narrow"/>
          <w:b/>
        </w:rPr>
        <w:t>ΔΟΜΕΣ ΠΡΟΤΟΒΑΘΜΙΑΣ ΦΡΟΝΤΙ</w:t>
      </w:r>
      <w:r w:rsidR="005F0FB8" w:rsidRPr="00894A7C">
        <w:rPr>
          <w:rFonts w:ascii="Arial Narrow" w:hAnsi="Arial Narrow"/>
          <w:b/>
        </w:rPr>
        <w:t>ΔΑΣ.</w:t>
      </w:r>
      <w:r w:rsidR="005F0FB8" w:rsidRPr="00894A7C">
        <w:rPr>
          <w:rFonts w:ascii="Arial Narrow" w:hAnsi="Arial Narrow"/>
        </w:rPr>
        <w:t xml:space="preserve"> Στελέχωση και ανάληψη της ευθύνης συνολικής αντιμετώπισης εκείνων των περιστατικών που δεν χρειάζονται νοσοκομειακή φροντίδα, που αποτελούνε μεγάλο όγκο των περιστατικών του ΤΕΠ του νοσοκομείου.</w:t>
      </w:r>
      <w:r w:rsidR="001C370C" w:rsidRPr="00894A7C">
        <w:rPr>
          <w:rFonts w:ascii="Arial Narrow" w:hAnsi="Arial Narrow"/>
        </w:rPr>
        <w:t xml:space="preserve"> </w:t>
      </w:r>
      <w:r w:rsidR="00F82A09" w:rsidRPr="00894A7C">
        <w:rPr>
          <w:rFonts w:ascii="Arial Narrow" w:hAnsi="Arial Narrow"/>
        </w:rPr>
        <w:t xml:space="preserve">Ειδικότερα </w:t>
      </w:r>
      <w:r w:rsidR="001C370C" w:rsidRPr="00894A7C">
        <w:rPr>
          <w:rFonts w:ascii="Arial Narrow" w:hAnsi="Arial Narrow"/>
        </w:rPr>
        <w:t>τα Κέντρα Υγείας οφείλουν να ακολουθούν τα πρωτόκολλα του ΕΟΔΥ σε ύποπτα περιστατικά αλλά με ήπια συμπτώματα που δεν χρ</w:t>
      </w:r>
      <w:r w:rsidR="000824EB" w:rsidRPr="00894A7C">
        <w:rPr>
          <w:rFonts w:ascii="Arial Narrow" w:hAnsi="Arial Narrow"/>
        </w:rPr>
        <w:t>ή</w:t>
      </w:r>
      <w:r w:rsidR="001C370C" w:rsidRPr="00894A7C">
        <w:rPr>
          <w:rFonts w:ascii="Arial Narrow" w:hAnsi="Arial Narrow"/>
        </w:rPr>
        <w:t xml:space="preserve">ζουν νοσοκομειακής φροντίδας ενώ προτείνουμε τα δειγματοληπτικά </w:t>
      </w:r>
      <w:r w:rsidR="001C370C" w:rsidRPr="00894A7C">
        <w:rPr>
          <w:rFonts w:ascii="Arial Narrow" w:hAnsi="Arial Narrow"/>
          <w:lang w:val="en-US"/>
        </w:rPr>
        <w:t>test</w:t>
      </w:r>
      <w:r w:rsidR="001C370C" w:rsidRPr="00894A7C">
        <w:rPr>
          <w:rFonts w:ascii="Arial Narrow" w:hAnsi="Arial Narrow"/>
        </w:rPr>
        <w:t xml:space="preserve"> στο νομό Θεσπρωτίας να γίνονται στα Κέντρα </w:t>
      </w:r>
      <w:r w:rsidRPr="00894A7C">
        <w:rPr>
          <w:rFonts w:ascii="Arial Narrow" w:hAnsi="Arial Narrow"/>
        </w:rPr>
        <w:t>Υγείας Παραμυθιάς και Ηγουμενίτσας από κλιμάκια του ΕΟΔΥ για να αποσυμφορηθεί το Νοσοκομείο.</w:t>
      </w:r>
    </w:p>
    <w:p w:rsidR="005F0FB8" w:rsidRPr="00894A7C" w:rsidRDefault="00D40BE4" w:rsidP="006C0EED">
      <w:pPr>
        <w:jc w:val="both"/>
        <w:rPr>
          <w:rFonts w:ascii="Arial Narrow" w:hAnsi="Arial Narrow"/>
        </w:rPr>
      </w:pPr>
      <w:r w:rsidRPr="00894A7C">
        <w:rPr>
          <w:rFonts w:ascii="Arial Narrow" w:hAnsi="Arial Narrow"/>
          <w:b/>
        </w:rPr>
        <w:t xml:space="preserve">4. </w:t>
      </w:r>
      <w:r w:rsidR="005F0FB8" w:rsidRPr="00894A7C">
        <w:rPr>
          <w:rFonts w:ascii="Arial Narrow" w:hAnsi="Arial Narrow"/>
          <w:b/>
        </w:rPr>
        <w:t xml:space="preserve">ΧΩΡΟΙ ΥΠΟΔΟΧΗΣ ΥΠΟΠΤΩΝ ΠΕΡΙΣΤΑΤΙΚΩΝ ΚΑΙ ΤΩΝ ΣΥΓΓΕΝΩΝ </w:t>
      </w:r>
      <w:r w:rsidRPr="00894A7C">
        <w:rPr>
          <w:rFonts w:ascii="Arial Narrow" w:hAnsi="Arial Narrow"/>
          <w:b/>
        </w:rPr>
        <w:t xml:space="preserve">ΤΟΥΣ: </w:t>
      </w:r>
      <w:r w:rsidRPr="00894A7C">
        <w:rPr>
          <w:rFonts w:ascii="Arial Narrow" w:hAnsi="Arial Narrow"/>
        </w:rPr>
        <w:t>Άμεση εύρεση χώρου, ακόμη και να κατασκευαστεί, ώστε να επιτρέπει την αντιμετώπιση του περιστατικού.</w:t>
      </w:r>
    </w:p>
    <w:p w:rsidR="005F0FB8" w:rsidRPr="00894A7C" w:rsidRDefault="00D40BE4" w:rsidP="006C0EED">
      <w:pPr>
        <w:jc w:val="both"/>
        <w:rPr>
          <w:rFonts w:ascii="Arial Narrow" w:hAnsi="Arial Narrow"/>
        </w:rPr>
      </w:pPr>
      <w:r w:rsidRPr="00894A7C">
        <w:rPr>
          <w:rFonts w:ascii="Arial Narrow" w:hAnsi="Arial Narrow"/>
          <w:b/>
        </w:rPr>
        <w:t xml:space="preserve">5. </w:t>
      </w:r>
      <w:r w:rsidR="005F0FB8" w:rsidRPr="00894A7C">
        <w:rPr>
          <w:rFonts w:ascii="Arial Narrow" w:hAnsi="Arial Narrow"/>
          <w:b/>
        </w:rPr>
        <w:t>ΣΤΕΛΕΧΩΣΗ</w:t>
      </w:r>
      <w:r w:rsidR="00F82A09" w:rsidRPr="00894A7C">
        <w:rPr>
          <w:rFonts w:ascii="Arial Narrow" w:hAnsi="Arial Narrow"/>
          <w:b/>
        </w:rPr>
        <w:t xml:space="preserve"> ΜΕ ΜΟΝΙΜΟ ΠΡΟΣΩΠΙΚΟ</w:t>
      </w:r>
      <w:r w:rsidRPr="00894A7C">
        <w:rPr>
          <w:rFonts w:ascii="Arial Narrow" w:hAnsi="Arial Narrow"/>
        </w:rPr>
        <w:t xml:space="preserve"> με πλήρη κάλυψη των κενών σε ιατρικό και παραϊατρικό προσωπικό όπως προβλέπεται στον Οργανισμό αλλά και τις αυξημένες ανάγκες λόγω </w:t>
      </w:r>
      <w:proofErr w:type="spellStart"/>
      <w:r w:rsidRPr="00894A7C">
        <w:rPr>
          <w:rFonts w:ascii="Arial Narrow" w:hAnsi="Arial Narrow"/>
          <w:lang w:val="en-US"/>
        </w:rPr>
        <w:t>covid</w:t>
      </w:r>
      <w:proofErr w:type="spellEnd"/>
      <w:r w:rsidRPr="00894A7C">
        <w:rPr>
          <w:rFonts w:ascii="Arial Narrow" w:hAnsi="Arial Narrow"/>
        </w:rPr>
        <w:t xml:space="preserve"> ώστε να μην λειτουργούμε σαν </w:t>
      </w:r>
      <w:r w:rsidR="000824EB" w:rsidRPr="00894A7C">
        <w:rPr>
          <w:rFonts w:ascii="Arial Narrow" w:hAnsi="Arial Narrow"/>
        </w:rPr>
        <w:t>ΝΟΣΟΚΟΜΕΙΟ ΕΣΥ</w:t>
      </w:r>
      <w:r w:rsidRPr="00894A7C">
        <w:rPr>
          <w:rFonts w:ascii="Arial Narrow" w:hAnsi="Arial Narrow"/>
        </w:rPr>
        <w:t>-</w:t>
      </w:r>
      <w:r w:rsidRPr="00894A7C">
        <w:rPr>
          <w:rFonts w:ascii="Arial Narrow" w:hAnsi="Arial Narrow"/>
          <w:lang w:val="en-US"/>
        </w:rPr>
        <w:t>COVID</w:t>
      </w:r>
      <w:r w:rsidRPr="00894A7C">
        <w:rPr>
          <w:rFonts w:ascii="Arial Narrow" w:hAnsi="Arial Narrow"/>
        </w:rPr>
        <w:t xml:space="preserve"> αλλά να μπορούμε να αντιμετωπίσουμε όλες τις ανάγκες ιατρ</w:t>
      </w:r>
      <w:r w:rsidR="000824EB" w:rsidRPr="00894A7C">
        <w:rPr>
          <w:rFonts w:ascii="Arial Narrow" w:hAnsi="Arial Narrow"/>
        </w:rPr>
        <w:t>ικ</w:t>
      </w:r>
      <w:r w:rsidRPr="00894A7C">
        <w:rPr>
          <w:rFonts w:ascii="Arial Narrow" w:hAnsi="Arial Narrow"/>
        </w:rPr>
        <w:t>ής περίθαλψης των κατοίκων της Θεσπρωτίας. Μονιμοποίηση όλου του προσωπικού, επικουρικού και έκτακτου. Άμεσες ενέργειες για να διασφαλιστεί η μισθοδοσία του προσωπικού αυτού</w:t>
      </w:r>
      <w:r w:rsidR="000824EB" w:rsidRPr="00894A7C">
        <w:rPr>
          <w:rFonts w:ascii="Arial Narrow" w:hAnsi="Arial Narrow"/>
        </w:rPr>
        <w:t xml:space="preserve"> καθώς είναι στον αέρα η μισθοδοσία Ιούλη Αυγούστου</w:t>
      </w:r>
      <w:r w:rsidRPr="00894A7C">
        <w:rPr>
          <w:rFonts w:ascii="Arial Narrow" w:hAnsi="Arial Narrow"/>
        </w:rPr>
        <w:t>.</w:t>
      </w:r>
      <w:r w:rsidR="000824EB" w:rsidRPr="00894A7C">
        <w:rPr>
          <w:rFonts w:ascii="Arial Narrow" w:hAnsi="Arial Narrow"/>
        </w:rPr>
        <w:t xml:space="preserve"> Ειδική στελέχωση των τραυματιοφορέων που αποτελούν κομβικό προσωπικό για την διαχείριση </w:t>
      </w:r>
      <w:proofErr w:type="spellStart"/>
      <w:r w:rsidR="000824EB" w:rsidRPr="00894A7C">
        <w:rPr>
          <w:rFonts w:ascii="Arial Narrow" w:hAnsi="Arial Narrow"/>
          <w:lang w:val="en-US"/>
        </w:rPr>
        <w:t>covid</w:t>
      </w:r>
      <w:proofErr w:type="spellEnd"/>
      <w:r w:rsidR="000824EB" w:rsidRPr="00894A7C">
        <w:rPr>
          <w:rFonts w:ascii="Arial Narrow" w:hAnsi="Arial Narrow"/>
        </w:rPr>
        <w:t>.</w:t>
      </w:r>
    </w:p>
    <w:p w:rsidR="002729B7" w:rsidRDefault="00D40BE4" w:rsidP="006C0EED">
      <w:pPr>
        <w:jc w:val="both"/>
        <w:rPr>
          <w:rFonts w:ascii="Arial Narrow" w:hAnsi="Arial Narrow"/>
          <w:b/>
        </w:rPr>
      </w:pPr>
      <w:r w:rsidRPr="00894A7C">
        <w:rPr>
          <w:rFonts w:ascii="Arial Narrow" w:hAnsi="Arial Narrow"/>
          <w:b/>
        </w:rPr>
        <w:t>6.</w:t>
      </w:r>
      <w:r w:rsidR="002729B7" w:rsidRPr="00894A7C">
        <w:rPr>
          <w:rFonts w:ascii="Arial Narrow" w:hAnsi="Arial Narrow"/>
        </w:rPr>
        <w:t xml:space="preserve"> </w:t>
      </w:r>
      <w:r w:rsidR="002729B7" w:rsidRPr="00894A7C">
        <w:rPr>
          <w:rFonts w:ascii="Arial Narrow" w:hAnsi="Arial Narrow"/>
          <w:b/>
        </w:rPr>
        <w:t>ΕΠΑΡΚΕΙΑ ΤΩΝ ΜΕΣΩΝ ΑΤΟΜΙΚΗΣ ΠΡΟΣΤΑΣΙΑΣ</w:t>
      </w:r>
      <w:r w:rsidR="00F82A09" w:rsidRPr="00894A7C">
        <w:rPr>
          <w:rFonts w:ascii="Arial Narrow" w:hAnsi="Arial Narrow"/>
          <w:b/>
        </w:rPr>
        <w:t xml:space="preserve"> ΚΑΙ ΕΝΗΜΕΡΩΣΗ ΤΟΥ ΠΡΟΣΩΠΙΚΟΥ</w:t>
      </w:r>
    </w:p>
    <w:p w:rsidR="00894A7C" w:rsidRPr="00894A7C" w:rsidRDefault="00894A7C" w:rsidP="006C0EED">
      <w:pPr>
        <w:jc w:val="both"/>
        <w:rPr>
          <w:rFonts w:ascii="Arial Narrow" w:hAnsi="Arial Narrow"/>
          <w:b/>
        </w:rPr>
      </w:pPr>
      <w:r>
        <w:rPr>
          <w:rFonts w:ascii="Arial Narrow" w:hAnsi="Arial Narrow"/>
          <w:b/>
        </w:rPr>
        <w:t>7. ΝΑ ΣΤΕΛΕΧΩΘΕΙ ΜΕ ΕΚΠΑΙΔΕΥΜΕΝΟ ΠΡΟΣΩΠΙΚΟ ΚΑΙ ΝΑ ΛΕΙΤΟΥΡΓΗΣΕΙ Η ΜΑΦ ΤΟΥ ΓΝΦ</w:t>
      </w:r>
      <w:bookmarkStart w:id="0" w:name="_GoBack"/>
      <w:bookmarkEnd w:id="0"/>
    </w:p>
    <w:p w:rsidR="005F0FB8" w:rsidRPr="00894A7C" w:rsidRDefault="00894A7C" w:rsidP="006C0EED">
      <w:pPr>
        <w:jc w:val="both"/>
        <w:rPr>
          <w:rFonts w:ascii="Arial Narrow" w:hAnsi="Arial Narrow"/>
          <w:b/>
        </w:rPr>
      </w:pPr>
      <w:r>
        <w:rPr>
          <w:rFonts w:ascii="Arial Narrow" w:hAnsi="Arial Narrow"/>
          <w:b/>
        </w:rPr>
        <w:t>8</w:t>
      </w:r>
      <w:r w:rsidR="00D40BE4" w:rsidRPr="00894A7C">
        <w:rPr>
          <w:rFonts w:ascii="Arial Narrow" w:hAnsi="Arial Narrow"/>
          <w:b/>
        </w:rPr>
        <w:t xml:space="preserve">. </w:t>
      </w:r>
      <w:r w:rsidR="005F0FB8" w:rsidRPr="00894A7C">
        <w:rPr>
          <w:rFonts w:ascii="Arial Narrow" w:hAnsi="Arial Narrow"/>
          <w:b/>
        </w:rPr>
        <w:t xml:space="preserve">ΕΠΙΧΕΙΡΗΣΙΑΚΟ ΣΧΕΔΙΟ ΚΑΙ </w:t>
      </w:r>
      <w:r w:rsidR="00DF73A2" w:rsidRPr="00894A7C">
        <w:rPr>
          <w:rFonts w:ascii="Arial Narrow" w:hAnsi="Arial Narrow"/>
          <w:b/>
        </w:rPr>
        <w:t>ΚΑΘΗΜΕΡ</w:t>
      </w:r>
      <w:r w:rsidR="002729B7" w:rsidRPr="00894A7C">
        <w:rPr>
          <w:rFonts w:ascii="Arial Narrow" w:hAnsi="Arial Narrow"/>
          <w:b/>
        </w:rPr>
        <w:t xml:space="preserve">ΙΝΗ ΠΑΡΑΚΟΛΟΥΘΗΣΗ </w:t>
      </w:r>
      <w:r w:rsidR="00DF73A2" w:rsidRPr="00894A7C">
        <w:rPr>
          <w:rFonts w:ascii="Arial Narrow" w:hAnsi="Arial Narrow"/>
          <w:b/>
        </w:rPr>
        <w:t xml:space="preserve"> ΤΗΣ ΕΦΑΡΜΟΓΗΣ ΤΟΥ.</w:t>
      </w:r>
    </w:p>
    <w:p w:rsidR="008E09F9" w:rsidRPr="00894A7C" w:rsidRDefault="008E09F9" w:rsidP="00894A7C">
      <w:pPr>
        <w:rPr>
          <w:rFonts w:ascii="Arial Narrow" w:hAnsi="Arial Narrow"/>
          <w:b/>
        </w:rPr>
      </w:pPr>
      <w:r w:rsidRPr="00894A7C">
        <w:rPr>
          <w:rFonts w:ascii="Arial Narrow" w:hAnsi="Arial Narrow"/>
          <w:b/>
        </w:rPr>
        <w:t>ΕΜΕΙΣ ΕΙΜΑΣΤΕ ΕΟΙΜΟΙ ΑΠΟ ΚΑΙΡΟ ΝΑ ΑΝΑΛΑΒΟΥΜΕ ΟΠΟΙΑ ΕΥΘΥΝΗ ΜΑΣ ΑΝΑΛΟΓΕΙ. ΔΕΝ ΥΠΑΡΧΕΙ ΚΑΜΙΑ ΔΙΚΑΙΟΛΟΓΙΑ ΠΛΕΟΝ ΓΙΑ ΕΣΑΣ</w:t>
      </w:r>
      <w:r w:rsidR="00D40BE4" w:rsidRPr="00894A7C">
        <w:rPr>
          <w:rFonts w:ascii="Arial Narrow" w:hAnsi="Arial Narrow"/>
          <w:b/>
        </w:rPr>
        <w:t>,</w:t>
      </w:r>
      <w:r w:rsidRPr="00894A7C">
        <w:rPr>
          <w:rFonts w:ascii="Arial Narrow" w:hAnsi="Arial Narrow"/>
          <w:b/>
        </w:rPr>
        <w:t xml:space="preserve">  ΤΗΝ ΕΥΘΥΝΗ ΠΟΥ ΣΑΣ ΑΝΑΛΟΓΕΙ  ΝΑ ΜΗΝ ΤΗΝ ΑΝΑΛΑΒΕΤΕ ΤΩΡΑ.</w:t>
      </w:r>
    </w:p>
    <w:p w:rsidR="00D977D4" w:rsidRPr="00894A7C" w:rsidRDefault="00D977D4" w:rsidP="00D977D4">
      <w:pPr>
        <w:ind w:left="284" w:hanging="284"/>
        <w:rPr>
          <w:b/>
        </w:rPr>
      </w:pPr>
      <w:r w:rsidRPr="00894A7C">
        <w:rPr>
          <w:b/>
        </w:rPr>
        <w:t xml:space="preserve">                                                                                     </w:t>
      </w:r>
      <w:r w:rsidRPr="00894A7C">
        <w:t xml:space="preserve">Η Πρόεδρος    </w:t>
      </w:r>
    </w:p>
    <w:p w:rsidR="00D977D4" w:rsidRPr="00894A7C" w:rsidRDefault="00D977D4" w:rsidP="00D977D4">
      <w:r w:rsidRPr="00894A7C">
        <w:tab/>
      </w:r>
      <w:r w:rsidRPr="00894A7C">
        <w:tab/>
      </w:r>
      <w:r w:rsidRPr="00894A7C">
        <w:tab/>
      </w:r>
      <w:r w:rsidRPr="00894A7C">
        <w:tab/>
        <w:t xml:space="preserve">                     </w:t>
      </w:r>
      <w:proofErr w:type="spellStart"/>
      <w:r w:rsidRPr="00894A7C">
        <w:t>Μουσελίμη</w:t>
      </w:r>
      <w:proofErr w:type="spellEnd"/>
      <w:r w:rsidRPr="00894A7C">
        <w:t xml:space="preserve"> Μαίρη                                                                                                  </w:t>
      </w:r>
    </w:p>
    <w:p w:rsidR="00D977D4" w:rsidRDefault="00D977D4" w:rsidP="00D977D4">
      <w:r>
        <w:t xml:space="preserve">       Τα μέλη</w:t>
      </w:r>
      <w:r>
        <w:tab/>
      </w:r>
      <w:r>
        <w:tab/>
      </w:r>
      <w:r>
        <w:tab/>
      </w:r>
      <w:r>
        <w:tab/>
      </w:r>
      <w:r>
        <w:tab/>
      </w:r>
      <w:r>
        <w:tab/>
      </w:r>
      <w:r>
        <w:tab/>
        <w:t xml:space="preserve">                           Ο Γραμματέας</w:t>
      </w:r>
      <w:r>
        <w:tab/>
      </w:r>
    </w:p>
    <w:p w:rsidR="009F1C6C" w:rsidRPr="006A17FC" w:rsidRDefault="00D977D4" w:rsidP="006A17FC">
      <w:r>
        <w:t>Παππάς Παναγιώτης                                                                                                     Καλόγηρος Ιωάννης</w:t>
      </w:r>
    </w:p>
    <w:sectPr w:rsidR="009F1C6C" w:rsidRPr="006A17FC" w:rsidSect="006C0EED">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10932"/>
    <w:multiLevelType w:val="hybridMultilevel"/>
    <w:tmpl w:val="035E8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355634"/>
    <w:multiLevelType w:val="hybridMultilevel"/>
    <w:tmpl w:val="ECD2C660"/>
    <w:lvl w:ilvl="0" w:tplc="04080001">
      <w:start w:val="1"/>
      <w:numFmt w:val="bullet"/>
      <w:lvlText w:val=""/>
      <w:lvlJc w:val="left"/>
      <w:pPr>
        <w:ind w:left="1695" w:hanging="360"/>
      </w:pPr>
      <w:rPr>
        <w:rFonts w:ascii="Symbol" w:hAnsi="Symbol" w:hint="default"/>
      </w:rPr>
    </w:lvl>
    <w:lvl w:ilvl="1" w:tplc="04080003" w:tentative="1">
      <w:start w:val="1"/>
      <w:numFmt w:val="bullet"/>
      <w:lvlText w:val="o"/>
      <w:lvlJc w:val="left"/>
      <w:pPr>
        <w:ind w:left="2415" w:hanging="360"/>
      </w:pPr>
      <w:rPr>
        <w:rFonts w:ascii="Courier New" w:hAnsi="Courier New" w:cs="Courier New" w:hint="default"/>
      </w:rPr>
    </w:lvl>
    <w:lvl w:ilvl="2" w:tplc="04080005" w:tentative="1">
      <w:start w:val="1"/>
      <w:numFmt w:val="bullet"/>
      <w:lvlText w:val=""/>
      <w:lvlJc w:val="left"/>
      <w:pPr>
        <w:ind w:left="3135" w:hanging="360"/>
      </w:pPr>
      <w:rPr>
        <w:rFonts w:ascii="Wingdings" w:hAnsi="Wingdings" w:hint="default"/>
      </w:rPr>
    </w:lvl>
    <w:lvl w:ilvl="3" w:tplc="04080001" w:tentative="1">
      <w:start w:val="1"/>
      <w:numFmt w:val="bullet"/>
      <w:lvlText w:val=""/>
      <w:lvlJc w:val="left"/>
      <w:pPr>
        <w:ind w:left="3855" w:hanging="360"/>
      </w:pPr>
      <w:rPr>
        <w:rFonts w:ascii="Symbol" w:hAnsi="Symbol" w:hint="default"/>
      </w:rPr>
    </w:lvl>
    <w:lvl w:ilvl="4" w:tplc="04080003" w:tentative="1">
      <w:start w:val="1"/>
      <w:numFmt w:val="bullet"/>
      <w:lvlText w:val="o"/>
      <w:lvlJc w:val="left"/>
      <w:pPr>
        <w:ind w:left="4575" w:hanging="360"/>
      </w:pPr>
      <w:rPr>
        <w:rFonts w:ascii="Courier New" w:hAnsi="Courier New" w:cs="Courier New" w:hint="default"/>
      </w:rPr>
    </w:lvl>
    <w:lvl w:ilvl="5" w:tplc="04080005" w:tentative="1">
      <w:start w:val="1"/>
      <w:numFmt w:val="bullet"/>
      <w:lvlText w:val=""/>
      <w:lvlJc w:val="left"/>
      <w:pPr>
        <w:ind w:left="5295" w:hanging="360"/>
      </w:pPr>
      <w:rPr>
        <w:rFonts w:ascii="Wingdings" w:hAnsi="Wingdings" w:hint="default"/>
      </w:rPr>
    </w:lvl>
    <w:lvl w:ilvl="6" w:tplc="04080001" w:tentative="1">
      <w:start w:val="1"/>
      <w:numFmt w:val="bullet"/>
      <w:lvlText w:val=""/>
      <w:lvlJc w:val="left"/>
      <w:pPr>
        <w:ind w:left="6015" w:hanging="360"/>
      </w:pPr>
      <w:rPr>
        <w:rFonts w:ascii="Symbol" w:hAnsi="Symbol" w:hint="default"/>
      </w:rPr>
    </w:lvl>
    <w:lvl w:ilvl="7" w:tplc="04080003" w:tentative="1">
      <w:start w:val="1"/>
      <w:numFmt w:val="bullet"/>
      <w:lvlText w:val="o"/>
      <w:lvlJc w:val="left"/>
      <w:pPr>
        <w:ind w:left="6735" w:hanging="360"/>
      </w:pPr>
      <w:rPr>
        <w:rFonts w:ascii="Courier New" w:hAnsi="Courier New" w:cs="Courier New" w:hint="default"/>
      </w:rPr>
    </w:lvl>
    <w:lvl w:ilvl="8" w:tplc="04080005" w:tentative="1">
      <w:start w:val="1"/>
      <w:numFmt w:val="bullet"/>
      <w:lvlText w:val=""/>
      <w:lvlJc w:val="left"/>
      <w:pPr>
        <w:ind w:left="74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ED"/>
    <w:rsid w:val="000060F9"/>
    <w:rsid w:val="00071107"/>
    <w:rsid w:val="000824EB"/>
    <w:rsid w:val="001007C9"/>
    <w:rsid w:val="001C370C"/>
    <w:rsid w:val="002332A4"/>
    <w:rsid w:val="0024025A"/>
    <w:rsid w:val="002729B7"/>
    <w:rsid w:val="00396EF4"/>
    <w:rsid w:val="003B34E6"/>
    <w:rsid w:val="004313DD"/>
    <w:rsid w:val="005B5110"/>
    <w:rsid w:val="005D53F6"/>
    <w:rsid w:val="005F0FB8"/>
    <w:rsid w:val="00641AF4"/>
    <w:rsid w:val="006A17FC"/>
    <w:rsid w:val="006A4384"/>
    <w:rsid w:val="006B35FB"/>
    <w:rsid w:val="006C0EED"/>
    <w:rsid w:val="0080330F"/>
    <w:rsid w:val="00840298"/>
    <w:rsid w:val="008872C8"/>
    <w:rsid w:val="00894A7C"/>
    <w:rsid w:val="008C0BF6"/>
    <w:rsid w:val="008E09F9"/>
    <w:rsid w:val="0096702C"/>
    <w:rsid w:val="009F1C6C"/>
    <w:rsid w:val="00A22F88"/>
    <w:rsid w:val="00A62290"/>
    <w:rsid w:val="00AF0FB9"/>
    <w:rsid w:val="00B3157E"/>
    <w:rsid w:val="00B32750"/>
    <w:rsid w:val="00BE4197"/>
    <w:rsid w:val="00C00EFC"/>
    <w:rsid w:val="00D02816"/>
    <w:rsid w:val="00D40BE4"/>
    <w:rsid w:val="00D977D4"/>
    <w:rsid w:val="00DF73A2"/>
    <w:rsid w:val="00E50707"/>
    <w:rsid w:val="00F4657D"/>
    <w:rsid w:val="00F761AF"/>
    <w:rsid w:val="00F82A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B11A"/>
  <w15:docId w15:val="{928AE7E9-2765-4A4C-AEE9-794014A4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57E"/>
    <w:pPr>
      <w:ind w:left="720"/>
      <w:contextualSpacing/>
    </w:pPr>
  </w:style>
  <w:style w:type="character" w:styleId="-">
    <w:name w:val="Hyperlink"/>
    <w:basedOn w:val="a0"/>
    <w:uiPriority w:val="99"/>
    <w:unhideWhenUsed/>
    <w:rsid w:val="00D97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logos@gnfiliaton.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C8D53-C141-4C0D-8CA5-3CEE235B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70525289</Template>
  <TotalTime>0</TotalTime>
  <Pages>4</Pages>
  <Words>2073</Words>
  <Characters>11195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Θωμάς Ντούρος</cp:lastModifiedBy>
  <cp:revision>2</cp:revision>
  <cp:lastPrinted>2020-07-21T07:20:00Z</cp:lastPrinted>
  <dcterms:created xsi:type="dcterms:W3CDTF">2020-07-21T07:21:00Z</dcterms:created>
  <dcterms:modified xsi:type="dcterms:W3CDTF">2020-07-21T07:21:00Z</dcterms:modified>
</cp:coreProperties>
</file>