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A4" w:rsidRPr="007D63EC" w:rsidRDefault="00D67B07" w:rsidP="009672A4">
      <w:pPr>
        <w:pStyle w:val="Web"/>
        <w:spacing w:before="0" w:beforeAutospacing="0" w:after="0" w:afterAutospacing="0"/>
        <w:jc w:val="right"/>
        <w:rPr>
          <w:rFonts w:asciiTheme="minorHAnsi" w:hAnsiTheme="minorHAnsi" w:cstheme="minorHAnsi"/>
          <w:b/>
          <w:color w:val="000000"/>
        </w:rPr>
      </w:pPr>
      <w:r w:rsidRPr="007D63EC">
        <w:rPr>
          <w:rFonts w:asciiTheme="minorHAnsi" w:hAnsiTheme="minorHAnsi" w:cstheme="minorHAnsi"/>
          <w:b/>
          <w:color w:val="000000"/>
        </w:rPr>
        <w:t>ΧΙΟΣ 11</w:t>
      </w:r>
      <w:r w:rsidR="00266822" w:rsidRPr="007D63EC">
        <w:rPr>
          <w:rFonts w:asciiTheme="minorHAnsi" w:hAnsiTheme="minorHAnsi" w:cstheme="minorHAnsi"/>
          <w:b/>
          <w:color w:val="000000"/>
        </w:rPr>
        <w:t>/0</w:t>
      </w:r>
      <w:r w:rsidR="00980648" w:rsidRPr="007D63EC">
        <w:rPr>
          <w:rFonts w:asciiTheme="minorHAnsi" w:hAnsiTheme="minorHAnsi" w:cstheme="minorHAnsi"/>
          <w:b/>
          <w:color w:val="000000"/>
        </w:rPr>
        <w:t>5</w:t>
      </w:r>
      <w:r w:rsidR="00C80748" w:rsidRPr="007D63EC">
        <w:rPr>
          <w:rFonts w:asciiTheme="minorHAnsi" w:hAnsiTheme="minorHAnsi" w:cstheme="minorHAnsi"/>
          <w:b/>
          <w:color w:val="000000"/>
        </w:rPr>
        <w:t>/2021</w:t>
      </w:r>
    </w:p>
    <w:p w:rsidR="00980648" w:rsidRPr="009672A4" w:rsidRDefault="00980648" w:rsidP="009672A4">
      <w:pPr>
        <w:pStyle w:val="Web"/>
        <w:spacing w:before="0" w:beforeAutospacing="0" w:after="0" w:afterAutospacing="0"/>
        <w:jc w:val="center"/>
        <w:rPr>
          <w:rFonts w:asciiTheme="minorHAnsi" w:hAnsiTheme="minorHAnsi" w:cstheme="minorHAnsi"/>
          <w:b/>
          <w:color w:val="000000"/>
          <w:sz w:val="28"/>
          <w:szCs w:val="28"/>
        </w:rPr>
      </w:pPr>
      <w:r w:rsidRPr="009672A4">
        <w:rPr>
          <w:rFonts w:asciiTheme="minorHAnsi" w:hAnsiTheme="minorHAnsi" w:cstheme="minorHAnsi"/>
          <w:sz w:val="28"/>
          <w:szCs w:val="28"/>
          <w:u w:val="single"/>
        </w:rPr>
        <w:t>Παγκόσμια ημέρα Νοσηλευτή</w:t>
      </w:r>
    </w:p>
    <w:p w:rsidR="0098005C" w:rsidRPr="0098005C" w:rsidRDefault="0098005C" w:rsidP="0098005C"/>
    <w:p w:rsidR="00740641" w:rsidRPr="00777CEE" w:rsidRDefault="00740641" w:rsidP="001C72D6">
      <w:pPr>
        <w:spacing w:after="240"/>
        <w:jc w:val="both"/>
        <w:rPr>
          <w:rFonts w:ascii="Calibri" w:hAnsi="Calibri" w:cs="Calibri"/>
        </w:rPr>
      </w:pPr>
      <w:r w:rsidRPr="00777CEE">
        <w:rPr>
          <w:rFonts w:ascii="Calibri" w:hAnsi="Calibri" w:cs="Calibri"/>
        </w:rPr>
        <w:t xml:space="preserve">Το Δ.Σ. του ΣΕΣΝΟΧ απευθύνει θερμό αγωνιστικό χαιρετισμό </w:t>
      </w:r>
      <w:r w:rsidR="00777CEE" w:rsidRPr="00777CEE">
        <w:rPr>
          <w:rFonts w:ascii="Calibri" w:hAnsi="Calibri" w:cs="Calibri"/>
          <w:color w:val="000000"/>
        </w:rPr>
        <w:t xml:space="preserve">με αφορμή την Παγκόσμια Ημέρα των νοσηλευτών (στις 12 Μάη) και των μαιών (στις 5 Μάη) </w:t>
      </w:r>
      <w:r w:rsidRPr="00777CEE">
        <w:rPr>
          <w:rFonts w:ascii="Calibri" w:hAnsi="Calibri" w:cs="Calibri"/>
        </w:rPr>
        <w:t xml:space="preserve">σε όλο το Νοσηλευτικό </w:t>
      </w:r>
      <w:r w:rsidR="00777CEE" w:rsidRPr="00777CEE">
        <w:rPr>
          <w:rFonts w:ascii="Calibri" w:hAnsi="Calibri" w:cs="Calibri"/>
        </w:rPr>
        <w:t>και Μαιευτικό προσωπικό του Νοσοκομείου μας!</w:t>
      </w:r>
    </w:p>
    <w:p w:rsidR="0051780D" w:rsidRPr="001C72D6" w:rsidRDefault="00980648" w:rsidP="001C72D6">
      <w:pPr>
        <w:jc w:val="both"/>
        <w:rPr>
          <w:rFonts w:ascii="Calibri" w:hAnsi="Calibri" w:cs="Calibri"/>
        </w:rPr>
      </w:pPr>
      <w:r w:rsidRPr="001C72D6">
        <w:rPr>
          <w:rFonts w:ascii="Calibri" w:hAnsi="Calibri" w:cs="Calibri"/>
          <w:bdr w:val="none" w:sz="0" w:space="0" w:color="auto" w:frame="1"/>
        </w:rPr>
        <w:t> </w:t>
      </w:r>
      <w:r w:rsidR="00C80748" w:rsidRPr="001C72D6">
        <w:rPr>
          <w:rFonts w:ascii="Calibri" w:hAnsi="Calibri" w:cs="Calibri"/>
          <w:color w:val="000000"/>
        </w:rPr>
        <w:t>Η 12</w:t>
      </w:r>
      <w:r w:rsidR="00C80748" w:rsidRPr="001C72D6">
        <w:rPr>
          <w:rFonts w:ascii="Calibri" w:hAnsi="Calibri" w:cs="Calibri"/>
          <w:color w:val="000000"/>
          <w:vertAlign w:val="superscript"/>
        </w:rPr>
        <w:t>η</w:t>
      </w:r>
      <w:r w:rsidR="00C80748" w:rsidRPr="001C72D6">
        <w:rPr>
          <w:rFonts w:ascii="Calibri" w:hAnsi="Calibri" w:cs="Calibri"/>
          <w:color w:val="000000"/>
        </w:rPr>
        <w:t xml:space="preserve"> Μαΐου βρίσκει</w:t>
      </w:r>
      <w:r w:rsidR="00C80748" w:rsidRPr="001C72D6">
        <w:rPr>
          <w:rFonts w:ascii="Calibri" w:hAnsi="Calibri" w:cs="Calibri"/>
        </w:rPr>
        <w:t xml:space="preserve"> το Νοσηλευτικό προσωπικό διαχειρίζεται το τρίτο κύμα της πανδημίας  αντιμέτωπο με όλες τις παθογένειες του Εθνικού Συστήματος Υγείας. </w:t>
      </w:r>
      <w:r w:rsidR="00DD436E" w:rsidRPr="001C72D6">
        <w:rPr>
          <w:rFonts w:ascii="Calibri" w:hAnsi="Calibri" w:cs="Calibri"/>
        </w:rPr>
        <w:t>Έτσι</w:t>
      </w:r>
      <w:r w:rsidR="00C80748" w:rsidRPr="001C72D6">
        <w:rPr>
          <w:rFonts w:ascii="Calibri" w:hAnsi="Calibri" w:cs="Calibri"/>
        </w:rPr>
        <w:t xml:space="preserve">, </w:t>
      </w:r>
      <w:r w:rsidR="00C80748" w:rsidRPr="001C72D6">
        <w:rPr>
          <w:rFonts w:ascii="Calibri" w:hAnsi="Calibri" w:cs="Calibri"/>
          <w:color w:val="000000"/>
        </w:rPr>
        <w:t>ά</w:t>
      </w:r>
      <w:r w:rsidR="00C25E5C" w:rsidRPr="001C72D6">
        <w:rPr>
          <w:rFonts w:ascii="Calibri" w:hAnsi="Calibri" w:cs="Calibri"/>
          <w:color w:val="000000"/>
        </w:rPr>
        <w:t xml:space="preserve">λλη μία επέτειο  βρίσκει το </w:t>
      </w:r>
      <w:r w:rsidRPr="001C72D6">
        <w:rPr>
          <w:rFonts w:ascii="Calibri" w:hAnsi="Calibri" w:cs="Calibri"/>
          <w:color w:val="000000"/>
        </w:rPr>
        <w:t xml:space="preserve">Νοσηλευτικό κλάδο,  να στενάζει  κάτω από έναν πρωτοφανή εργασιακό </w:t>
      </w:r>
      <w:r w:rsidR="00C80748" w:rsidRPr="001C72D6">
        <w:rPr>
          <w:rFonts w:ascii="Calibri" w:hAnsi="Calibri" w:cs="Calibri"/>
          <w:color w:val="000000"/>
        </w:rPr>
        <w:t xml:space="preserve">ζυγό, </w:t>
      </w:r>
      <w:r w:rsidR="00DD436E" w:rsidRPr="001C72D6">
        <w:rPr>
          <w:rFonts w:ascii="Calibri" w:hAnsi="Calibri" w:cs="Calibri"/>
        </w:rPr>
        <w:t xml:space="preserve">κατάκοπο και με τσακισμένα </w:t>
      </w:r>
      <w:r w:rsidR="00C80748" w:rsidRPr="001C72D6">
        <w:rPr>
          <w:rFonts w:ascii="Calibri" w:hAnsi="Calibri" w:cs="Calibri"/>
        </w:rPr>
        <w:t>δικαιώματα, αφού οι προσλήψεις που έγιναν ήταν ελάχιστες και αυτές με ελαστικές εργασιακές σχέσεις.</w:t>
      </w:r>
    </w:p>
    <w:p w:rsidR="001C72D6" w:rsidRPr="001C72D6" w:rsidRDefault="001C72D6" w:rsidP="001C72D6">
      <w:pPr>
        <w:pStyle w:val="Web"/>
        <w:jc w:val="both"/>
        <w:rPr>
          <w:rFonts w:ascii="Calibri" w:hAnsi="Calibri" w:cs="Calibri"/>
          <w:color w:val="000000"/>
        </w:rPr>
      </w:pPr>
      <w:r w:rsidRPr="001C72D6">
        <w:rPr>
          <w:rFonts w:ascii="Calibri" w:hAnsi="Calibri" w:cs="Calibri"/>
          <w:color w:val="000000"/>
        </w:rPr>
        <w:t>Την ίδια στιγμή που οι κενές οργανικές θέσεις στους ανεπαρκέστατους οργανισμούς των δημόσιων μονάδων υγείας ξεπερνούν τις 20.000 και ο αριθμός των μονίμων εργαζομένων στην Υγεία εξακολουθεί να μειώνεται (από 93580 τον Ιανουάριο 2013 σε 76666 τον Φεβρουάριο 2021) αρνούνται να δεσμευθούν για «παραμονή», με μόνιμη σχέση εργασίας και πλήρη δικαιώματα, των εκατοντάδων επικουρικών συναδέλφων που κινδυνεύουν με απόλυση τον Οκτώβριο, των χιλιάδων συναδέλφων με Συμβάσεις Ορισμένου Χρόνου που οι συμβάσεις τους λήγουν τον Δεκέμβριο καθώς και των χιλιάδων συναδέλφων μέσω ΟΑΕΔ και ΕΟΔΥ.</w:t>
      </w:r>
    </w:p>
    <w:p w:rsidR="001C72D6" w:rsidRPr="007D63EC" w:rsidRDefault="001C72D6" w:rsidP="007D63EC">
      <w:pPr>
        <w:pStyle w:val="Web"/>
        <w:jc w:val="both"/>
        <w:rPr>
          <w:rFonts w:ascii="Calibri" w:hAnsi="Calibri" w:cs="Calibri"/>
          <w:color w:val="000000"/>
        </w:rPr>
      </w:pPr>
      <w:r w:rsidRPr="001C72D6">
        <w:rPr>
          <w:rFonts w:ascii="Calibri" w:hAnsi="Calibri" w:cs="Calibri"/>
          <w:b/>
          <w:color w:val="000000"/>
        </w:rPr>
        <w:t>Αντί για την ένταξη στα Βαρέα Ανθυγιεινά Επαγγέλματα, με μείωση των ορίων ηλικίας συνταξιοδότησης και του ωραρίου εργασίας, η κυβέρνηση ετοιμάζεται να νομοθετήσει 10ωρη εργασία</w:t>
      </w:r>
      <w:r w:rsidRPr="001C72D6">
        <w:rPr>
          <w:rFonts w:ascii="Calibri" w:hAnsi="Calibri" w:cs="Calibri"/>
          <w:color w:val="000000"/>
        </w:rPr>
        <w:t>, εξασφαλίζοντας ακόμη φθηνότερους εργαζόμενους τόσο στους επιχειρηματικούς ομίλους όσο και στο κράτος εργοδότη.</w:t>
      </w:r>
      <w:r w:rsidR="007D63EC" w:rsidRPr="007D63EC">
        <w:rPr>
          <w:rFonts w:ascii="Calibri" w:hAnsi="Calibri" w:cs="Calibri"/>
          <w:color w:val="000000"/>
        </w:rPr>
        <w:t xml:space="preserve">   </w:t>
      </w:r>
      <w:r w:rsidRPr="001C72D6">
        <w:rPr>
          <w:rFonts w:ascii="Calibri" w:hAnsi="Calibri" w:cs="Calibri"/>
          <w:b/>
          <w:color w:val="000000"/>
        </w:rPr>
        <w:t xml:space="preserve">Η φθορά της υγείας από την 10ωρη εργασία δεν μπορεί να αναπληρωθεί από την υπόσχεση για ρεπό. </w:t>
      </w:r>
      <w:r w:rsidRPr="001C72D6">
        <w:rPr>
          <w:rFonts w:ascii="Calibri" w:hAnsi="Calibri" w:cs="Calibri"/>
          <w:color w:val="000000"/>
        </w:rPr>
        <w:t xml:space="preserve"> Η υγεία και η ζωή μας δεν είναι «λάστιχο» για να την αξιοποιούν όποτε και για όσο θέλουν. Στον τομέα της υγείας γνωρίζουμε καλά τι σημαίνει να δουλεύουμε αλλεπάλληλες βάρδιες και εφημερίες, για 6ημέρα την εβδομάδα με ένα ρεπό και να έχουμε δεκάδες χρωστούμενα ρεπό και μέρες κανονικής άδειας</w:t>
      </w:r>
      <w:r w:rsidR="007D63EC" w:rsidRPr="007D63EC">
        <w:rPr>
          <w:rFonts w:ascii="Calibri" w:hAnsi="Calibri" w:cs="Calibri"/>
          <w:color w:val="000000"/>
        </w:rPr>
        <w:t xml:space="preserve">.  </w:t>
      </w:r>
      <w:r w:rsidRPr="001C72D6">
        <w:rPr>
          <w:rFonts w:ascii="Calibri" w:hAnsi="Calibri" w:cs="Calibri"/>
          <w:color w:val="000000"/>
        </w:rPr>
        <w:t xml:space="preserve">Ιδιαίτερα σήμερα που η εξέλιξη της επιστήμης και της τεχνολογίας δίνει τη δυνατότητα να εργαζόμαστε λιγότερο, σε καλύτερες συνθήκες, είναι προκλητικές οι κυβερνητικές δηλώσεις ότι η 10ωρη εργασία είναι «πρόοδος». </w:t>
      </w:r>
    </w:p>
    <w:p w:rsidR="007D63EC" w:rsidRPr="0051780D" w:rsidRDefault="007D63EC" w:rsidP="007D63EC">
      <w:pPr>
        <w:pStyle w:val="Web"/>
        <w:shd w:val="clear" w:color="auto" w:fill="FFFFFF"/>
        <w:spacing w:before="0" w:beforeAutospacing="0" w:after="240" w:afterAutospacing="0"/>
        <w:jc w:val="both"/>
        <w:textAlignment w:val="baseline"/>
        <w:rPr>
          <w:rFonts w:asciiTheme="minorHAnsi" w:hAnsiTheme="minorHAnsi" w:cstheme="minorHAnsi"/>
        </w:rPr>
      </w:pPr>
      <w:r w:rsidRPr="0051780D">
        <w:rPr>
          <w:rFonts w:asciiTheme="minorHAnsi" w:hAnsiTheme="minorHAnsi" w:cstheme="minorHAnsi"/>
        </w:rPr>
        <w:t>Επιβεβλημένη είναι η σύσταση Ενιαίου Κλάδου Νοσηλευτικού προσωπικού. Η πανδημία απάντησε με τον πιο χαρακτηριστικό τρόπο σε αυτό το αίτημα.</w:t>
      </w:r>
    </w:p>
    <w:p w:rsidR="0054477B" w:rsidRPr="0051780D" w:rsidRDefault="009672A4" w:rsidP="001C72D6">
      <w:pPr>
        <w:pStyle w:val="Web"/>
        <w:shd w:val="clear" w:color="auto" w:fill="FFFFFF"/>
        <w:spacing w:before="0" w:beforeAutospacing="0" w:after="240" w:afterAutospacing="0"/>
        <w:jc w:val="both"/>
        <w:textAlignment w:val="baseline"/>
        <w:rPr>
          <w:rFonts w:asciiTheme="minorHAnsi" w:hAnsiTheme="minorHAnsi" w:cstheme="minorHAnsi"/>
          <w:b/>
          <w:color w:val="222222"/>
        </w:rPr>
      </w:pPr>
      <w:r>
        <w:rPr>
          <w:rFonts w:asciiTheme="minorHAnsi" w:hAnsiTheme="minorHAnsi" w:cstheme="minorHAnsi"/>
          <w:b/>
          <w:color w:val="222222"/>
        </w:rPr>
        <w:t>Σ</w:t>
      </w:r>
      <w:r w:rsidR="001974E2" w:rsidRPr="0051780D">
        <w:rPr>
          <w:rFonts w:asciiTheme="minorHAnsi" w:hAnsiTheme="minorHAnsi" w:cstheme="minorHAnsi"/>
          <w:b/>
          <w:color w:val="222222"/>
        </w:rPr>
        <w:t>ήμερα  περισσότερο από κάθε άλλη φορά,</w:t>
      </w:r>
      <w:r w:rsidR="001974E2" w:rsidRPr="0051780D">
        <w:rPr>
          <w:rFonts w:asciiTheme="minorHAnsi" w:hAnsiTheme="minorHAnsi" w:cstheme="minorHAnsi"/>
          <w:color w:val="222222"/>
        </w:rPr>
        <w:t xml:space="preserve"> </w:t>
      </w:r>
      <w:r>
        <w:rPr>
          <w:rFonts w:asciiTheme="minorHAnsi" w:hAnsiTheme="minorHAnsi" w:cstheme="minorHAnsi"/>
          <w:color w:val="222222"/>
        </w:rPr>
        <w:t xml:space="preserve">απαιτείται </w:t>
      </w:r>
      <w:r w:rsidR="001974E2" w:rsidRPr="0051780D">
        <w:rPr>
          <w:rFonts w:asciiTheme="minorHAnsi" w:hAnsiTheme="minorHAnsi" w:cstheme="minorHAnsi"/>
          <w:color w:val="222222"/>
        </w:rPr>
        <w:t>ο εκσυγχρονισμός του συστήματος υγείας της χώρ</w:t>
      </w:r>
      <w:r>
        <w:rPr>
          <w:rFonts w:asciiTheme="minorHAnsi" w:hAnsiTheme="minorHAnsi" w:cstheme="minorHAnsi"/>
          <w:color w:val="222222"/>
        </w:rPr>
        <w:t>ας,  η</w:t>
      </w:r>
      <w:r w:rsidR="001974E2" w:rsidRPr="0051780D">
        <w:rPr>
          <w:rFonts w:asciiTheme="minorHAnsi" w:hAnsiTheme="minorHAnsi" w:cstheme="minorHAnsi"/>
          <w:color w:val="222222"/>
        </w:rPr>
        <w:t xml:space="preserve"> </w:t>
      </w:r>
      <w:r>
        <w:rPr>
          <w:rFonts w:asciiTheme="minorHAnsi" w:hAnsiTheme="minorHAnsi" w:cstheme="minorHAnsi"/>
          <w:b/>
          <w:color w:val="222222"/>
        </w:rPr>
        <w:t>ενίσχυση</w:t>
      </w:r>
      <w:r w:rsidR="001974E2" w:rsidRPr="0051780D">
        <w:rPr>
          <w:rFonts w:asciiTheme="minorHAnsi" w:hAnsiTheme="minorHAnsi" w:cstheme="minorHAnsi"/>
          <w:b/>
          <w:color w:val="222222"/>
        </w:rPr>
        <w:t xml:space="preserve"> της Πρωτοβάθμιας Φροντίδας Υγείας</w:t>
      </w:r>
      <w:r>
        <w:rPr>
          <w:rFonts w:asciiTheme="minorHAnsi" w:hAnsiTheme="minorHAnsi" w:cstheme="minorHAnsi"/>
          <w:color w:val="222222"/>
        </w:rPr>
        <w:t xml:space="preserve">, όπως και ο ρόλος και οι αρμοδιότητες </w:t>
      </w:r>
      <w:r w:rsidR="001974E2" w:rsidRPr="0051780D">
        <w:rPr>
          <w:rFonts w:asciiTheme="minorHAnsi" w:hAnsiTheme="minorHAnsi" w:cstheme="minorHAnsi"/>
          <w:color w:val="222222"/>
        </w:rPr>
        <w:t xml:space="preserve"> των νοσηλευτών, </w:t>
      </w:r>
      <w:r w:rsidR="007D63EC">
        <w:rPr>
          <w:rFonts w:asciiTheme="minorHAnsi" w:hAnsiTheme="minorHAnsi" w:cstheme="minorHAnsi"/>
          <w:color w:val="222222"/>
        </w:rPr>
        <w:t xml:space="preserve">ώστε να συμβάλει </w:t>
      </w:r>
      <w:r>
        <w:rPr>
          <w:rFonts w:asciiTheme="minorHAnsi" w:hAnsiTheme="minorHAnsi" w:cstheme="minorHAnsi"/>
          <w:color w:val="222222"/>
        </w:rPr>
        <w:t xml:space="preserve"> σ</w:t>
      </w:r>
      <w:r w:rsidR="0054477B" w:rsidRPr="0051780D">
        <w:rPr>
          <w:rFonts w:asciiTheme="minorHAnsi" w:hAnsiTheme="minorHAnsi" w:cstheme="minorHAnsi"/>
          <w:color w:val="222222"/>
        </w:rPr>
        <w:t>την βιωσιμότητα</w:t>
      </w:r>
      <w:r w:rsidR="001974E2" w:rsidRPr="0051780D">
        <w:rPr>
          <w:rFonts w:asciiTheme="minorHAnsi" w:hAnsiTheme="minorHAnsi" w:cstheme="minorHAnsi"/>
          <w:color w:val="222222"/>
        </w:rPr>
        <w:t>,</w:t>
      </w:r>
      <w:r w:rsidR="0054477B" w:rsidRPr="0051780D">
        <w:rPr>
          <w:rFonts w:asciiTheme="minorHAnsi" w:hAnsiTheme="minorHAnsi" w:cstheme="minorHAnsi"/>
          <w:color w:val="222222"/>
        </w:rPr>
        <w:t xml:space="preserve"> </w:t>
      </w:r>
      <w:r w:rsidR="001974E2" w:rsidRPr="0051780D">
        <w:rPr>
          <w:rFonts w:asciiTheme="minorHAnsi" w:hAnsiTheme="minorHAnsi" w:cstheme="minorHAnsi"/>
          <w:color w:val="222222"/>
        </w:rPr>
        <w:t>την αποτελεσματικότητα, την ισότιμη πρόσβαση των πολιτών, την ποιότητα κ</w:t>
      </w:r>
      <w:r w:rsidR="0054477B" w:rsidRPr="0051780D">
        <w:rPr>
          <w:rFonts w:asciiTheme="minorHAnsi" w:hAnsiTheme="minorHAnsi" w:cstheme="minorHAnsi"/>
          <w:color w:val="222222"/>
        </w:rPr>
        <w:t xml:space="preserve">αι την ασφάλεια των παρεχόμενων  </w:t>
      </w:r>
      <w:r w:rsidR="001974E2" w:rsidRPr="0051780D">
        <w:rPr>
          <w:rFonts w:asciiTheme="minorHAnsi" w:hAnsiTheme="minorHAnsi" w:cstheme="minorHAnsi"/>
          <w:color w:val="222222"/>
        </w:rPr>
        <w:t>υπηρεσιών</w:t>
      </w:r>
      <w:r>
        <w:rPr>
          <w:rFonts w:asciiTheme="minorHAnsi" w:hAnsiTheme="minorHAnsi" w:cstheme="minorHAnsi"/>
          <w:color w:val="222222"/>
        </w:rPr>
        <w:t xml:space="preserve"> υγείας</w:t>
      </w:r>
      <w:r w:rsidR="001974E2" w:rsidRPr="0051780D">
        <w:rPr>
          <w:rFonts w:asciiTheme="minorHAnsi" w:hAnsiTheme="minorHAnsi" w:cstheme="minorHAnsi"/>
          <w:color w:val="222222"/>
        </w:rPr>
        <w:t>.</w:t>
      </w:r>
    </w:p>
    <w:p w:rsidR="009D4EFF" w:rsidRPr="0051780D" w:rsidRDefault="009672A4" w:rsidP="001C72D6">
      <w:pPr>
        <w:pStyle w:val="Web"/>
        <w:shd w:val="clear" w:color="auto" w:fill="FFFFFF"/>
        <w:spacing w:before="0" w:beforeAutospacing="0" w:after="0" w:afterAutospacing="0"/>
        <w:jc w:val="both"/>
        <w:textAlignment w:val="baseline"/>
        <w:rPr>
          <w:rFonts w:asciiTheme="minorHAnsi" w:hAnsiTheme="minorHAnsi" w:cstheme="minorHAnsi"/>
          <w:b/>
          <w:color w:val="222222"/>
        </w:rPr>
      </w:pPr>
      <w:r>
        <w:rPr>
          <w:rFonts w:asciiTheme="minorHAnsi" w:hAnsiTheme="minorHAnsi" w:cstheme="minorHAnsi"/>
          <w:b/>
          <w:color w:val="222222"/>
        </w:rPr>
        <w:t>Επιβάλλεται ο</w:t>
      </w:r>
      <w:r w:rsidR="001974E2" w:rsidRPr="0051780D">
        <w:rPr>
          <w:rFonts w:asciiTheme="minorHAnsi" w:hAnsiTheme="minorHAnsi" w:cstheme="minorHAnsi"/>
          <w:b/>
          <w:color w:val="222222"/>
        </w:rPr>
        <w:t xml:space="preserve"> νοσηλευτής να αποκτήσει  ξεκάθαρο και διακριτό επαγγ</w:t>
      </w:r>
      <w:r w:rsidR="000C51E4" w:rsidRPr="0051780D">
        <w:rPr>
          <w:rFonts w:asciiTheme="minorHAnsi" w:hAnsiTheme="minorHAnsi" w:cstheme="minorHAnsi"/>
          <w:b/>
          <w:color w:val="222222"/>
        </w:rPr>
        <w:t>ελματικό</w:t>
      </w:r>
      <w:r w:rsidR="000C51E4" w:rsidRPr="0051780D">
        <w:rPr>
          <w:rFonts w:asciiTheme="minorHAnsi" w:hAnsiTheme="minorHAnsi" w:cstheme="minorHAnsi"/>
          <w:color w:val="222222"/>
        </w:rPr>
        <w:t xml:space="preserve"> και </w:t>
      </w:r>
      <w:r w:rsidR="00DD436E">
        <w:rPr>
          <w:rFonts w:asciiTheme="minorHAnsi" w:hAnsiTheme="minorHAnsi" w:cstheme="minorHAnsi"/>
          <w:b/>
          <w:color w:val="222222"/>
        </w:rPr>
        <w:t xml:space="preserve">επιστημονικό </w:t>
      </w:r>
      <w:r w:rsidR="000C51E4" w:rsidRPr="0051780D">
        <w:rPr>
          <w:rFonts w:asciiTheme="minorHAnsi" w:hAnsiTheme="minorHAnsi" w:cstheme="minorHAnsi"/>
          <w:b/>
          <w:color w:val="222222"/>
        </w:rPr>
        <w:t>ρόλο</w:t>
      </w:r>
      <w:r w:rsidR="001974E2" w:rsidRPr="0051780D">
        <w:rPr>
          <w:rFonts w:asciiTheme="minorHAnsi" w:hAnsiTheme="minorHAnsi" w:cstheme="minorHAnsi"/>
          <w:b/>
          <w:color w:val="222222"/>
        </w:rPr>
        <w:t>, στο χώρο της Υγείας</w:t>
      </w:r>
      <w:r w:rsidR="001974E2" w:rsidRPr="0051780D">
        <w:rPr>
          <w:rFonts w:asciiTheme="minorHAnsi" w:hAnsiTheme="minorHAnsi" w:cstheme="minorHAnsi"/>
          <w:color w:val="222222"/>
        </w:rPr>
        <w:t xml:space="preserve">.  </w:t>
      </w:r>
    </w:p>
    <w:p w:rsidR="004E4A7F" w:rsidRPr="0051780D" w:rsidRDefault="004E4A7F" w:rsidP="001C72D6">
      <w:pPr>
        <w:pStyle w:val="Web"/>
        <w:shd w:val="clear" w:color="auto" w:fill="FFFFFF"/>
        <w:spacing w:before="0" w:beforeAutospacing="0" w:after="0" w:afterAutospacing="0"/>
        <w:jc w:val="both"/>
        <w:textAlignment w:val="baseline"/>
        <w:rPr>
          <w:rFonts w:asciiTheme="minorHAnsi" w:hAnsiTheme="minorHAnsi" w:cstheme="minorHAnsi"/>
          <w:color w:val="222222"/>
          <w:shd w:val="clear" w:color="auto" w:fill="FFFFFF"/>
        </w:rPr>
      </w:pPr>
      <w:r w:rsidRPr="0051780D">
        <w:rPr>
          <w:rFonts w:asciiTheme="minorHAnsi" w:hAnsiTheme="minorHAnsi" w:cstheme="minorHAnsi"/>
          <w:color w:val="222222"/>
          <w:shd w:val="clear" w:color="auto" w:fill="FFFFFF"/>
        </w:rPr>
        <w:t>Το Νοσηλευτικό προσωπικό του Γενικού Νοσοκομείου της Χίου, με υψηλό αίσθημα ευθύνης, δίνει καθημερινά τον δικό του αγώνα, ώστε οι πολίτες του Νομού μας να αισθάνονται ασφαλείς, κόντρα στις αντίξοες συνθήκες εργασίας που πολλές φορές ξεπερνούν τα όρια της ανθρώπινης αντοχής.</w:t>
      </w:r>
    </w:p>
    <w:p w:rsidR="007D63EC" w:rsidRPr="0051780D" w:rsidRDefault="007D63EC" w:rsidP="007D63EC">
      <w:pPr>
        <w:pStyle w:val="Web"/>
        <w:shd w:val="clear" w:color="auto" w:fill="FFFFFF"/>
        <w:spacing w:before="0" w:beforeAutospacing="0" w:after="240" w:afterAutospacing="0"/>
        <w:jc w:val="both"/>
        <w:textAlignment w:val="baseline"/>
        <w:rPr>
          <w:rFonts w:asciiTheme="minorHAnsi" w:hAnsiTheme="minorHAnsi" w:cstheme="minorHAnsi"/>
          <w:b/>
          <w:color w:val="222222"/>
        </w:rPr>
      </w:pPr>
      <w:r w:rsidRPr="0051780D">
        <w:rPr>
          <w:rFonts w:asciiTheme="minorHAnsi" w:hAnsiTheme="minorHAnsi" w:cstheme="minorHAnsi"/>
          <w:b/>
          <w:color w:val="222222"/>
          <w:shd w:val="clear" w:color="auto" w:fill="FFFFFF"/>
        </w:rPr>
        <w:t>Γ</w:t>
      </w:r>
      <w:r w:rsidRPr="0051780D">
        <w:rPr>
          <w:rFonts w:asciiTheme="minorHAnsi" w:hAnsiTheme="minorHAnsi" w:cstheme="minorHAnsi"/>
          <w:b/>
          <w:color w:val="222222"/>
        </w:rPr>
        <w:t>ια τους  Έλληνες Νοσηλευτές η 12η του Μάη δεν είναι  και δεν θα γίνει ποτέ γιορτή.   Ήταν, είναι και θα είναι μέρα τιμής και αγώνων.</w:t>
      </w:r>
    </w:p>
    <w:p w:rsidR="007D63EC" w:rsidRPr="001C72D6" w:rsidRDefault="007D63EC" w:rsidP="007D63EC">
      <w:pPr>
        <w:pStyle w:val="Web"/>
        <w:spacing w:before="0" w:beforeAutospacing="0"/>
        <w:jc w:val="both"/>
        <w:rPr>
          <w:rFonts w:asciiTheme="minorHAnsi" w:hAnsiTheme="minorHAnsi" w:cstheme="minorHAnsi"/>
          <w:color w:val="000000"/>
        </w:rPr>
      </w:pPr>
      <w:r w:rsidRPr="001C72D6">
        <w:rPr>
          <w:rFonts w:asciiTheme="minorHAnsi" w:hAnsiTheme="minorHAnsi" w:cstheme="minorHAnsi"/>
          <w:color w:val="000000"/>
        </w:rPr>
        <w:lastRenderedPageBreak/>
        <w:t>Συνεχίζουμε τον αγώνα ενάντια στην «πηγή των προβλημάτων», που είναι η λειτουργία των δημόσιων μονάδων με ιδιωτικοοικονομικά κριτήρια και συνολικά η επιχειρηματική δράση στους τομείς της Υγείας, Πρόνοιας και Ασφάλισης, και διεκδικούμε μαζικές προσλήψεις μόνιμου προσωπικού, μονιμοποίηση των εργαζομένων με ελαστικές εργασιακές σχέσεις, αυξήσεις στους μισθούς και πλήρη κρατική χρηματοδότηση των δημόσιων μονάδων υγείας.</w:t>
      </w:r>
    </w:p>
    <w:p w:rsidR="007D63EC" w:rsidRPr="007D63EC" w:rsidRDefault="007D63EC" w:rsidP="001C72D6">
      <w:pPr>
        <w:pStyle w:val="Web"/>
        <w:shd w:val="clear" w:color="auto" w:fill="FFFFFF"/>
        <w:spacing w:before="0" w:beforeAutospacing="0" w:after="240" w:afterAutospacing="0"/>
        <w:jc w:val="both"/>
        <w:textAlignment w:val="baseline"/>
        <w:rPr>
          <w:rFonts w:asciiTheme="minorHAnsi" w:hAnsiTheme="minorHAnsi" w:cstheme="minorHAnsi"/>
          <w:b/>
          <w:color w:val="000000"/>
        </w:rPr>
      </w:pPr>
    </w:p>
    <w:p w:rsidR="000C51E4" w:rsidRPr="0051780D" w:rsidRDefault="000C51E4" w:rsidP="0051780D">
      <w:pPr>
        <w:pStyle w:val="Web"/>
        <w:shd w:val="clear" w:color="auto" w:fill="FFFFFF"/>
        <w:spacing w:before="0" w:beforeAutospacing="0" w:after="446" w:afterAutospacing="0"/>
        <w:ind w:left="360"/>
        <w:jc w:val="center"/>
        <w:textAlignment w:val="baseline"/>
        <w:rPr>
          <w:rFonts w:asciiTheme="minorHAnsi" w:hAnsiTheme="minorHAnsi" w:cstheme="minorHAnsi"/>
          <w:b/>
          <w:color w:val="000000"/>
        </w:rPr>
      </w:pPr>
      <w:r w:rsidRPr="0051780D">
        <w:rPr>
          <w:rFonts w:asciiTheme="minorHAnsi" w:hAnsiTheme="minorHAnsi" w:cstheme="minorHAnsi"/>
          <w:color w:val="000000"/>
        </w:rPr>
        <w:t>Για Το ΔΣ</w:t>
      </w:r>
    </w:p>
    <w:p w:rsidR="000C51E4" w:rsidRPr="009811F7" w:rsidRDefault="000C51E4" w:rsidP="000053E1">
      <w:pPr>
        <w:pStyle w:val="Web"/>
        <w:shd w:val="clear" w:color="auto" w:fill="FFFFFF"/>
        <w:spacing w:before="0" w:beforeAutospacing="0" w:after="446" w:afterAutospacing="0"/>
        <w:jc w:val="center"/>
        <w:textAlignment w:val="baseline"/>
        <w:rPr>
          <w:rFonts w:asciiTheme="minorHAnsi" w:hAnsiTheme="minorHAnsi" w:cstheme="minorHAnsi"/>
          <w:color w:val="000000"/>
        </w:rPr>
      </w:pPr>
      <w:r w:rsidRPr="009811F7">
        <w:rPr>
          <w:rFonts w:asciiTheme="minorHAnsi" w:hAnsiTheme="minorHAnsi" w:cstheme="minorHAnsi"/>
          <w:color w:val="000000"/>
        </w:rPr>
        <w:t>Ο Πρόεδρος                                                                                   Η Γραμματέας</w:t>
      </w:r>
    </w:p>
    <w:p w:rsidR="000C51E4" w:rsidRPr="009811F7" w:rsidRDefault="000C51E4" w:rsidP="000053E1">
      <w:pPr>
        <w:pStyle w:val="Web"/>
        <w:shd w:val="clear" w:color="auto" w:fill="FFFFFF"/>
        <w:spacing w:before="0" w:beforeAutospacing="0" w:after="446" w:afterAutospacing="0"/>
        <w:jc w:val="center"/>
        <w:textAlignment w:val="baseline"/>
        <w:rPr>
          <w:rFonts w:asciiTheme="minorHAnsi" w:hAnsiTheme="minorHAnsi" w:cstheme="minorHAnsi"/>
          <w:b/>
          <w:color w:val="000000"/>
        </w:rPr>
      </w:pPr>
      <w:proofErr w:type="spellStart"/>
      <w:r w:rsidRPr="009811F7">
        <w:rPr>
          <w:rFonts w:asciiTheme="minorHAnsi" w:hAnsiTheme="minorHAnsi" w:cstheme="minorHAnsi"/>
          <w:color w:val="000000"/>
        </w:rPr>
        <w:t>Λαμπαδοχυτός</w:t>
      </w:r>
      <w:proofErr w:type="spellEnd"/>
      <w:r w:rsidRPr="009811F7">
        <w:rPr>
          <w:rFonts w:asciiTheme="minorHAnsi" w:hAnsiTheme="minorHAnsi" w:cstheme="minorHAnsi"/>
          <w:color w:val="000000"/>
        </w:rPr>
        <w:t xml:space="preserve"> Γιάννης                    </w:t>
      </w:r>
      <w:r w:rsidR="000053E1" w:rsidRPr="009811F7">
        <w:rPr>
          <w:rFonts w:asciiTheme="minorHAnsi" w:hAnsiTheme="minorHAnsi" w:cstheme="minorHAnsi"/>
          <w:color w:val="000000"/>
        </w:rPr>
        <w:t xml:space="preserve">                   </w:t>
      </w:r>
      <w:r w:rsidRPr="009811F7">
        <w:rPr>
          <w:rFonts w:asciiTheme="minorHAnsi" w:hAnsiTheme="minorHAnsi" w:cstheme="minorHAnsi"/>
          <w:color w:val="000000"/>
        </w:rPr>
        <w:t xml:space="preserve">                               </w:t>
      </w:r>
      <w:proofErr w:type="spellStart"/>
      <w:r w:rsidRPr="009811F7">
        <w:rPr>
          <w:rFonts w:asciiTheme="minorHAnsi" w:hAnsiTheme="minorHAnsi" w:cstheme="minorHAnsi"/>
          <w:color w:val="000000"/>
        </w:rPr>
        <w:t>Κουβαρά</w:t>
      </w:r>
      <w:proofErr w:type="spellEnd"/>
      <w:r w:rsidRPr="009811F7">
        <w:rPr>
          <w:rFonts w:asciiTheme="minorHAnsi" w:hAnsiTheme="minorHAnsi" w:cstheme="minorHAnsi"/>
          <w:color w:val="000000"/>
        </w:rPr>
        <w:t xml:space="preserve"> Ολυμπία</w:t>
      </w:r>
    </w:p>
    <w:sectPr w:rsidR="000C51E4" w:rsidRPr="009811F7" w:rsidSect="007D63EC">
      <w:headerReference w:type="default" r:id="rId8"/>
      <w:headerReference w:type="first" r:id="rId9"/>
      <w:footerReference w:type="first" r:id="rId10"/>
      <w:pgSz w:w="11906" w:h="16838" w:code="9"/>
      <w:pgMar w:top="1259" w:right="849" w:bottom="1440" w:left="709" w:header="5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98" w:rsidRDefault="00917D98">
      <w:r>
        <w:separator/>
      </w:r>
    </w:p>
  </w:endnote>
  <w:endnote w:type="continuationSeparator" w:id="0">
    <w:p w:rsidR="00917D98" w:rsidRDefault="00917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1" w:rsidRPr="00256604" w:rsidRDefault="0017636E" w:rsidP="00256604">
    <w:pPr>
      <w:pStyle w:val="a4"/>
      <w:jc w:val="center"/>
    </w:pPr>
    <w:r>
      <w:rPr>
        <w:noProof/>
      </w:rPr>
      <w:pict>
        <v:line id="Line 9" o:spid="_x0000_s2054" style="position:absolute;left:0;text-align:left;z-index:251659776;visibility:visible;mso-wrap-distance-top:-3e-5mm;mso-wrap-distance-bottom:-3e-5mm" from="-27pt,-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g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"/>
      </w:pict>
    </w:r>
    <w:r w:rsidR="003C22C1">
      <w:t>Έλενας Βενιζέλου 2</w:t>
    </w:r>
    <w:r w:rsidR="00256604">
      <w:t xml:space="preserve">, Χίος 82100, </w:t>
    </w:r>
    <w:proofErr w:type="spellStart"/>
    <w:r w:rsidR="00256604">
      <w:t>Τηλ</w:t>
    </w:r>
    <w:proofErr w:type="spellEnd"/>
    <w:r w:rsidR="00256604">
      <w:t>. 22713-50100</w:t>
    </w:r>
  </w:p>
  <w:p w:rsidR="003C22C1" w:rsidRPr="00182E59" w:rsidRDefault="003C22C1">
    <w:pPr>
      <w:pStyle w:val="a4"/>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98" w:rsidRDefault="00917D98">
      <w:r>
        <w:separator/>
      </w:r>
    </w:p>
  </w:footnote>
  <w:footnote w:type="continuationSeparator" w:id="0">
    <w:p w:rsidR="00917D98" w:rsidRDefault="00917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5F" w:rsidRDefault="0017636E">
    <w:pPr>
      <w:pStyle w:val="a3"/>
      <w:tabs>
        <w:tab w:val="clear" w:pos="4153"/>
        <w:tab w:val="clear" w:pos="8306"/>
      </w:tabs>
      <w:ind w:left="720"/>
      <w:jc w:val="center"/>
      <w:rPr>
        <w:b/>
        <w:bCs/>
        <w:spacing w:val="60"/>
        <w:sz w:val="48"/>
      </w:rPr>
    </w:pPr>
    <w:r w:rsidRPr="0017636E">
      <w:rPr>
        <w:b/>
        <w:bCs/>
        <w:smallCaps/>
        <w:noProof/>
        <w:spacing w:val="6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9pt;margin-top:-9.05pt;width:36.8pt;height:36.15pt;z-index:251657728">
          <v:imagedata r:id="rId1" o:title=""/>
        </v:shape>
        <o:OLEObject Type="Embed" ProgID="Photoshop.Image.7" ShapeID="_x0000_s2053" DrawAspect="Content" ObjectID="_1682266391" r:id="rId2">
          <o:FieldCodes>\s</o:FieldCodes>
        </o:OLEObject>
      </w:pict>
    </w:r>
    <w:r w:rsidRPr="0017636E">
      <w:rPr>
        <w:b/>
        <w:bCs/>
        <w:smallCaps/>
        <w:noProof/>
        <w:spacing w:val="60"/>
        <w:sz w:val="36"/>
      </w:rPr>
      <w:pict>
        <v:line id="Line 8" o:spid="_x0000_s2056" style="position:absolute;left:0;text-align:left;z-index:251658752;visibility:visible;mso-wrap-distance-top:-3e-5mm;mso-wrap-distance-bottom:-3e-5mm" from="-18pt,26.95pt" to="4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D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ZNJt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"/>
      </w:pict>
    </w:r>
    <w:proofErr w:type="spellStart"/>
    <w:r w:rsidR="0007495F">
      <w:rPr>
        <w:b/>
        <w:bCs/>
        <w:spacing w:val="60"/>
        <w:sz w:val="36"/>
      </w:rPr>
      <w:t>Σ</w:t>
    </w:r>
    <w:r w:rsidR="0007495F">
      <w:rPr>
        <w:b/>
        <w:bCs/>
        <w:smallCaps/>
        <w:noProof/>
        <w:spacing w:val="60"/>
        <w:sz w:val="18"/>
      </w:rPr>
      <w:t>ωματειο</w:t>
    </w:r>
    <w:r w:rsidR="0007495F">
      <w:rPr>
        <w:b/>
        <w:bCs/>
        <w:smallCaps/>
        <w:noProof/>
        <w:spacing w:val="60"/>
        <w:sz w:val="36"/>
      </w:rPr>
      <w:t>Ε</w:t>
    </w:r>
    <w:r w:rsidR="0007495F">
      <w:rPr>
        <w:b/>
        <w:bCs/>
        <w:smallCaps/>
        <w:noProof/>
        <w:spacing w:val="60"/>
        <w:sz w:val="18"/>
      </w:rPr>
      <w:t>ργαζομενων</w:t>
    </w:r>
    <w:proofErr w:type="spellEnd"/>
    <w:r w:rsidR="0007495F">
      <w:rPr>
        <w:b/>
        <w:bCs/>
        <w:smallCaps/>
        <w:noProof/>
        <w:spacing w:val="60"/>
        <w:sz w:val="18"/>
      </w:rPr>
      <w:t xml:space="preserve"> </w:t>
    </w:r>
    <w:r w:rsidR="0007495F">
      <w:rPr>
        <w:b/>
        <w:bCs/>
        <w:smallCaps/>
        <w:noProof/>
        <w:spacing w:val="60"/>
        <w:sz w:val="36"/>
      </w:rPr>
      <w:t>Σ</w:t>
    </w:r>
    <w:r w:rsidR="0007495F">
      <w:rPr>
        <w:b/>
        <w:bCs/>
        <w:smallCaps/>
        <w:noProof/>
        <w:spacing w:val="60"/>
        <w:sz w:val="18"/>
      </w:rPr>
      <w:t xml:space="preserve">κυλιτσειου </w:t>
    </w:r>
    <w:r w:rsidR="0007495F">
      <w:rPr>
        <w:b/>
        <w:bCs/>
        <w:smallCaps/>
        <w:noProof/>
        <w:spacing w:val="60"/>
        <w:sz w:val="36"/>
      </w:rPr>
      <w:t>ΝΟ</w:t>
    </w:r>
    <w:r w:rsidR="0007495F">
      <w:rPr>
        <w:b/>
        <w:bCs/>
        <w:smallCaps/>
        <w:noProof/>
        <w:spacing w:val="60"/>
        <w:sz w:val="18"/>
      </w:rPr>
      <w:t xml:space="preserve">σοκομειου </w:t>
    </w:r>
    <w:r w:rsidR="0007495F">
      <w:rPr>
        <w:b/>
        <w:bCs/>
        <w:smallCaps/>
        <w:noProof/>
        <w:spacing w:val="60"/>
        <w:sz w:val="36"/>
      </w:rPr>
      <w:t>Χ</w:t>
    </w:r>
    <w:r w:rsidR="0007495F">
      <w:rPr>
        <w:b/>
        <w:bCs/>
        <w:smallCaps/>
        <w:noProof/>
        <w:spacing w:val="60"/>
        <w:sz w:val="18"/>
      </w:rPr>
      <w:t>ιου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5F" w:rsidRDefault="0017636E">
    <w:pPr>
      <w:pStyle w:val="a3"/>
      <w:tabs>
        <w:tab w:val="clear" w:pos="4153"/>
        <w:tab w:val="clear" w:pos="8306"/>
      </w:tabs>
      <w:ind w:left="1440"/>
      <w:jc w:val="center"/>
      <w:rPr>
        <w:b/>
        <w:bCs/>
        <w:spacing w:val="180"/>
        <w:sz w:val="72"/>
      </w:rPr>
    </w:pPr>
    <w:r w:rsidRPr="0017636E">
      <w:rPr>
        <w:b/>
        <w:bCs/>
        <w:noProof/>
        <w:spacing w:val="180"/>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6pt;margin-top:-.05pt;width:36.15pt;height:62.95pt;z-index:251655680">
          <v:imagedata r:id="rId1" o:title=""/>
        </v:shape>
        <o:OLEObject Type="Embed" ProgID="Photoshop.Image.7" ShapeID="_x0000_s2051" DrawAspect="Content" ObjectID="_1682266392" r:id="rId2">
          <o:FieldCodes>\s</o:FieldCodes>
        </o:OLEObject>
      </w:pict>
    </w:r>
    <w:r w:rsidR="0007495F">
      <w:rPr>
        <w:b/>
        <w:bCs/>
        <w:spacing w:val="180"/>
        <w:sz w:val="72"/>
      </w:rPr>
      <w:t>Σ.Ε.Σ.ΝΟ.Χ.</w:t>
    </w:r>
  </w:p>
  <w:p w:rsidR="0007495F" w:rsidRDefault="0007495F">
    <w:pPr>
      <w:pStyle w:val="a3"/>
      <w:tabs>
        <w:tab w:val="clear" w:pos="4153"/>
        <w:tab w:val="clear" w:pos="8306"/>
      </w:tabs>
      <w:ind w:left="1440"/>
      <w:jc w:val="center"/>
      <w:rPr>
        <w:b/>
        <w:bCs/>
        <w:smallCaps/>
      </w:rPr>
    </w:pPr>
    <w:r>
      <w:rPr>
        <w:b/>
        <w:bCs/>
        <w:smallCaps/>
        <w:noProof/>
        <w:sz w:val="28"/>
      </w:rPr>
      <w:t>Σωματειο Εργαζομενων Σκυλιτσειου Νοσοκομειου Χιου</w:t>
    </w:r>
  </w:p>
  <w:p w:rsidR="0007495F" w:rsidRDefault="0017636E">
    <w:pPr>
      <w:pStyle w:val="a3"/>
      <w:tabs>
        <w:tab w:val="clear" w:pos="4153"/>
        <w:tab w:val="clear" w:pos="8306"/>
      </w:tabs>
      <w:ind w:left="1440"/>
      <w:jc w:val="center"/>
      <w:rPr>
        <w:b/>
        <w:bCs/>
        <w:smallCaps/>
      </w:rPr>
    </w:pPr>
    <w:r w:rsidRPr="0017636E">
      <w:rPr>
        <w:b/>
        <w:bCs/>
        <w:smallCaps/>
        <w:noProof/>
        <w:sz w:val="28"/>
      </w:rPr>
      <w:pict>
        <v:line id="Line 4" o:spid="_x0000_s2055" style="position:absolute;left:0;text-align:left;flip:y;z-index:251656704;visibility:visible" from="81pt,5.45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QGwIAADU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"/>
      </w:pict>
    </w:r>
  </w:p>
  <w:p w:rsidR="0007495F" w:rsidRDefault="0007495F">
    <w:pPr>
      <w:pStyle w:val="a3"/>
      <w:ind w:left="1440"/>
      <w:jc w:val="center"/>
    </w:pPr>
    <w:proofErr w:type="spellStart"/>
    <w:r>
      <w:rPr>
        <w:b/>
        <w:bCs/>
        <w:smallCaps/>
        <w:spacing w:val="120"/>
      </w:rPr>
      <w:t>ΜελοσΠ.Ο.Ε.ΔΗ.Ν</w:t>
    </w:r>
    <w:proofErr w:type="spellEnd"/>
    <w:r>
      <w:rPr>
        <w:b/>
        <w:bCs/>
        <w:smallCaps/>
        <w:spacing w:val="1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524"/>
    <w:multiLevelType w:val="hybridMultilevel"/>
    <w:tmpl w:val="0D6070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7E5760"/>
    <w:multiLevelType w:val="hybridMultilevel"/>
    <w:tmpl w:val="7AB86C48"/>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FB0F0E"/>
    <w:multiLevelType w:val="hybridMultilevel"/>
    <w:tmpl w:val="842CFD1C"/>
    <w:lvl w:ilvl="0" w:tplc="52421D8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DC7AFC"/>
    <w:multiLevelType w:val="hybridMultilevel"/>
    <w:tmpl w:val="BACA789E"/>
    <w:lvl w:ilvl="0" w:tplc="04080001">
      <w:start w:val="1"/>
      <w:numFmt w:val="bullet"/>
      <w:lvlText w:val=""/>
      <w:lvlJc w:val="left"/>
      <w:pPr>
        <w:ind w:left="720" w:hanging="360"/>
      </w:pPr>
      <w:rPr>
        <w:rFonts w:ascii="Symbol" w:hAnsi="Symbol" w:hint="default"/>
      </w:rPr>
    </w:lvl>
    <w:lvl w:ilvl="1" w:tplc="12B274A8">
      <w:start w:val="5"/>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B162BC"/>
    <w:multiLevelType w:val="hybridMultilevel"/>
    <w:tmpl w:val="1B76E1C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5">
    <w:nsid w:val="20191456"/>
    <w:multiLevelType w:val="hybridMultilevel"/>
    <w:tmpl w:val="E27A0730"/>
    <w:lvl w:ilvl="0" w:tplc="0408000B">
      <w:start w:val="1"/>
      <w:numFmt w:val="bullet"/>
      <w:lvlText w:val=""/>
      <w:lvlJc w:val="left"/>
      <w:pPr>
        <w:ind w:left="720" w:hanging="360"/>
      </w:pPr>
      <w:rPr>
        <w:rFonts w:ascii="Wingdings" w:hAnsi="Wingdings" w:hint="default"/>
      </w:rPr>
    </w:lvl>
    <w:lvl w:ilvl="1" w:tplc="12B274A8">
      <w:start w:val="5"/>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542016A"/>
    <w:multiLevelType w:val="hybridMultilevel"/>
    <w:tmpl w:val="61DE0D6E"/>
    <w:lvl w:ilvl="0" w:tplc="898C594E">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B90DC5"/>
    <w:multiLevelType w:val="hybridMultilevel"/>
    <w:tmpl w:val="CB7CFC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A9436DC"/>
    <w:multiLevelType w:val="hybridMultilevel"/>
    <w:tmpl w:val="560EB56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BF335AF"/>
    <w:multiLevelType w:val="hybridMultilevel"/>
    <w:tmpl w:val="9686308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ECE4A63"/>
    <w:multiLevelType w:val="hybridMultilevel"/>
    <w:tmpl w:val="F578B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1B71F6"/>
    <w:multiLevelType w:val="hybridMultilevel"/>
    <w:tmpl w:val="6A967EB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FB5142"/>
    <w:multiLevelType w:val="hybridMultilevel"/>
    <w:tmpl w:val="5574DC58"/>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3">
    <w:nsid w:val="46655A4E"/>
    <w:multiLevelType w:val="hybridMultilevel"/>
    <w:tmpl w:val="D6FC236E"/>
    <w:lvl w:ilvl="0" w:tplc="04080009">
      <w:start w:val="1"/>
      <w:numFmt w:val="bullet"/>
      <w:lvlText w:val=""/>
      <w:lvlJc w:val="left"/>
      <w:pPr>
        <w:ind w:left="720" w:hanging="360"/>
      </w:pPr>
      <w:rPr>
        <w:rFonts w:ascii="Wingdings" w:hAnsi="Wingdings" w:hint="default"/>
      </w:rPr>
    </w:lvl>
    <w:lvl w:ilvl="1" w:tplc="04080009">
      <w:start w:val="1"/>
      <w:numFmt w:val="bullet"/>
      <w:lvlText w:val=""/>
      <w:lvlJc w:val="left"/>
      <w:pPr>
        <w:ind w:left="1440" w:hanging="360"/>
      </w:pPr>
      <w:rPr>
        <w:rFonts w:ascii="Wingdings" w:hAnsi="Wingding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BA41648"/>
    <w:multiLevelType w:val="hybridMultilevel"/>
    <w:tmpl w:val="17AEBF4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5555A39"/>
    <w:multiLevelType w:val="hybridMultilevel"/>
    <w:tmpl w:val="F4E0B9AE"/>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6">
    <w:nsid w:val="56E55544"/>
    <w:multiLevelType w:val="hybridMultilevel"/>
    <w:tmpl w:val="9F66762E"/>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7">
    <w:nsid w:val="57372BC7"/>
    <w:multiLevelType w:val="hybridMultilevel"/>
    <w:tmpl w:val="358A63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9A013BA"/>
    <w:multiLevelType w:val="hybridMultilevel"/>
    <w:tmpl w:val="CC44E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34176B4"/>
    <w:multiLevelType w:val="hybridMultilevel"/>
    <w:tmpl w:val="E450535C"/>
    <w:lvl w:ilvl="0" w:tplc="480AFD02">
      <w:numFmt w:val="bullet"/>
      <w:lvlText w:val="-"/>
      <w:lvlJc w:val="left"/>
      <w:pPr>
        <w:ind w:left="720" w:hanging="360"/>
      </w:pPr>
      <w:rPr>
        <w:rFonts w:ascii="Tahoma" w:eastAsia="Times New Roman"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6B62BB7"/>
    <w:multiLevelType w:val="hybridMultilevel"/>
    <w:tmpl w:val="514C32D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6C53002"/>
    <w:multiLevelType w:val="hybridMultilevel"/>
    <w:tmpl w:val="054463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20"/>
  </w:num>
  <w:num w:numId="5">
    <w:abstractNumId w:val="21"/>
  </w:num>
  <w:num w:numId="6">
    <w:abstractNumId w:val="7"/>
  </w:num>
  <w:num w:numId="7">
    <w:abstractNumId w:val="1"/>
  </w:num>
  <w:num w:numId="8">
    <w:abstractNumId w:val="13"/>
  </w:num>
  <w:num w:numId="9">
    <w:abstractNumId w:val="17"/>
  </w:num>
  <w:num w:numId="10">
    <w:abstractNumId w:val="4"/>
  </w:num>
  <w:num w:numId="11">
    <w:abstractNumId w:val="19"/>
  </w:num>
  <w:num w:numId="12">
    <w:abstractNumId w:val="18"/>
  </w:num>
  <w:num w:numId="13">
    <w:abstractNumId w:val="10"/>
  </w:num>
  <w:num w:numId="14">
    <w:abstractNumId w:val="12"/>
  </w:num>
  <w:num w:numId="15">
    <w:abstractNumId w:val="5"/>
  </w:num>
  <w:num w:numId="16">
    <w:abstractNumId w:val="6"/>
  </w:num>
  <w:num w:numId="17">
    <w:abstractNumId w:val="0"/>
  </w:num>
  <w:num w:numId="18">
    <w:abstractNumId w:val="11"/>
  </w:num>
  <w:num w:numId="19">
    <w:abstractNumId w:val="15"/>
  </w:num>
  <w:num w:numId="20">
    <w:abstractNumId w:val="16"/>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C30F1F"/>
    <w:rsid w:val="000053E1"/>
    <w:rsid w:val="00012536"/>
    <w:rsid w:val="00021596"/>
    <w:rsid w:val="00022121"/>
    <w:rsid w:val="00043A43"/>
    <w:rsid w:val="00050A83"/>
    <w:rsid w:val="000542C2"/>
    <w:rsid w:val="000675CF"/>
    <w:rsid w:val="0007495F"/>
    <w:rsid w:val="000B0DA5"/>
    <w:rsid w:val="000C09DC"/>
    <w:rsid w:val="000C2FC4"/>
    <w:rsid w:val="000C51E4"/>
    <w:rsid w:val="000D1D56"/>
    <w:rsid w:val="000E73FF"/>
    <w:rsid w:val="000F4D09"/>
    <w:rsid w:val="001104F1"/>
    <w:rsid w:val="00116A57"/>
    <w:rsid w:val="00130BA5"/>
    <w:rsid w:val="00131503"/>
    <w:rsid w:val="001438D9"/>
    <w:rsid w:val="00150989"/>
    <w:rsid w:val="001664C1"/>
    <w:rsid w:val="001669E9"/>
    <w:rsid w:val="00173382"/>
    <w:rsid w:val="0017636E"/>
    <w:rsid w:val="00176F44"/>
    <w:rsid w:val="00182E59"/>
    <w:rsid w:val="00194D39"/>
    <w:rsid w:val="001974E2"/>
    <w:rsid w:val="001C72D6"/>
    <w:rsid w:val="001E208C"/>
    <w:rsid w:val="001F217C"/>
    <w:rsid w:val="002025A2"/>
    <w:rsid w:val="0021405D"/>
    <w:rsid w:val="002148AC"/>
    <w:rsid w:val="00217F75"/>
    <w:rsid w:val="00230F1E"/>
    <w:rsid w:val="00231449"/>
    <w:rsid w:val="0023247E"/>
    <w:rsid w:val="00256604"/>
    <w:rsid w:val="00266822"/>
    <w:rsid w:val="002B35EC"/>
    <w:rsid w:val="002B47E3"/>
    <w:rsid w:val="002D35F4"/>
    <w:rsid w:val="002E1F3C"/>
    <w:rsid w:val="002F0592"/>
    <w:rsid w:val="003010D0"/>
    <w:rsid w:val="003165C8"/>
    <w:rsid w:val="00320F74"/>
    <w:rsid w:val="0034732D"/>
    <w:rsid w:val="003869C3"/>
    <w:rsid w:val="00391105"/>
    <w:rsid w:val="00393101"/>
    <w:rsid w:val="003A123F"/>
    <w:rsid w:val="003B36E1"/>
    <w:rsid w:val="003B4AA4"/>
    <w:rsid w:val="003C0932"/>
    <w:rsid w:val="003C22C1"/>
    <w:rsid w:val="003F564E"/>
    <w:rsid w:val="003F73CB"/>
    <w:rsid w:val="00427E37"/>
    <w:rsid w:val="00443C8F"/>
    <w:rsid w:val="00465413"/>
    <w:rsid w:val="00485A52"/>
    <w:rsid w:val="00494072"/>
    <w:rsid w:val="004A72CE"/>
    <w:rsid w:val="004B1DE7"/>
    <w:rsid w:val="004E4A7F"/>
    <w:rsid w:val="004F6E7C"/>
    <w:rsid w:val="004F7ABB"/>
    <w:rsid w:val="005011D4"/>
    <w:rsid w:val="0051780D"/>
    <w:rsid w:val="0053631F"/>
    <w:rsid w:val="0054477B"/>
    <w:rsid w:val="005547F9"/>
    <w:rsid w:val="005910BD"/>
    <w:rsid w:val="005B157B"/>
    <w:rsid w:val="005C07CE"/>
    <w:rsid w:val="005D03CF"/>
    <w:rsid w:val="005E14F9"/>
    <w:rsid w:val="005F0482"/>
    <w:rsid w:val="005F1E5A"/>
    <w:rsid w:val="006000D7"/>
    <w:rsid w:val="00602C28"/>
    <w:rsid w:val="00627363"/>
    <w:rsid w:val="0063613A"/>
    <w:rsid w:val="00667B6B"/>
    <w:rsid w:val="00671F85"/>
    <w:rsid w:val="006971A5"/>
    <w:rsid w:val="006A530D"/>
    <w:rsid w:val="006B319C"/>
    <w:rsid w:val="00707221"/>
    <w:rsid w:val="00740641"/>
    <w:rsid w:val="00770C01"/>
    <w:rsid w:val="00777CEE"/>
    <w:rsid w:val="007802C7"/>
    <w:rsid w:val="007B4B64"/>
    <w:rsid w:val="007C25B1"/>
    <w:rsid w:val="007D4602"/>
    <w:rsid w:val="007D63EC"/>
    <w:rsid w:val="007E2D6A"/>
    <w:rsid w:val="00812828"/>
    <w:rsid w:val="00824C8F"/>
    <w:rsid w:val="00836A17"/>
    <w:rsid w:val="008419E6"/>
    <w:rsid w:val="00852D90"/>
    <w:rsid w:val="00870895"/>
    <w:rsid w:val="00875B43"/>
    <w:rsid w:val="00876503"/>
    <w:rsid w:val="00894098"/>
    <w:rsid w:val="00895181"/>
    <w:rsid w:val="008A31EB"/>
    <w:rsid w:val="008A4DBD"/>
    <w:rsid w:val="008B67A3"/>
    <w:rsid w:val="008C65C0"/>
    <w:rsid w:val="008D49DC"/>
    <w:rsid w:val="00914CAD"/>
    <w:rsid w:val="00916A96"/>
    <w:rsid w:val="00917D98"/>
    <w:rsid w:val="00952B8D"/>
    <w:rsid w:val="009533A8"/>
    <w:rsid w:val="0095607E"/>
    <w:rsid w:val="0096719F"/>
    <w:rsid w:val="009672A4"/>
    <w:rsid w:val="0098005C"/>
    <w:rsid w:val="00980648"/>
    <w:rsid w:val="009811F7"/>
    <w:rsid w:val="00997A03"/>
    <w:rsid w:val="009C2F95"/>
    <w:rsid w:val="009C699C"/>
    <w:rsid w:val="009D4EFF"/>
    <w:rsid w:val="009E2FBC"/>
    <w:rsid w:val="00A3553B"/>
    <w:rsid w:val="00A543C6"/>
    <w:rsid w:val="00A5488A"/>
    <w:rsid w:val="00A573BB"/>
    <w:rsid w:val="00A61255"/>
    <w:rsid w:val="00A902C3"/>
    <w:rsid w:val="00AD3782"/>
    <w:rsid w:val="00AF17D9"/>
    <w:rsid w:val="00B15E41"/>
    <w:rsid w:val="00B3198B"/>
    <w:rsid w:val="00B41C83"/>
    <w:rsid w:val="00B5154E"/>
    <w:rsid w:val="00B64585"/>
    <w:rsid w:val="00BA6BF7"/>
    <w:rsid w:val="00BB3ECB"/>
    <w:rsid w:val="00BD4591"/>
    <w:rsid w:val="00BF0FE7"/>
    <w:rsid w:val="00BF30A0"/>
    <w:rsid w:val="00C02506"/>
    <w:rsid w:val="00C101B0"/>
    <w:rsid w:val="00C25E5C"/>
    <w:rsid w:val="00C30F1F"/>
    <w:rsid w:val="00C549EF"/>
    <w:rsid w:val="00C80748"/>
    <w:rsid w:val="00C81A74"/>
    <w:rsid w:val="00C9577A"/>
    <w:rsid w:val="00CB1F27"/>
    <w:rsid w:val="00CC1698"/>
    <w:rsid w:val="00CE4B71"/>
    <w:rsid w:val="00D10066"/>
    <w:rsid w:val="00D1612D"/>
    <w:rsid w:val="00D22CEE"/>
    <w:rsid w:val="00D241F6"/>
    <w:rsid w:val="00D34B5B"/>
    <w:rsid w:val="00D501CE"/>
    <w:rsid w:val="00D52851"/>
    <w:rsid w:val="00D563C6"/>
    <w:rsid w:val="00D577D8"/>
    <w:rsid w:val="00D67B07"/>
    <w:rsid w:val="00D75583"/>
    <w:rsid w:val="00D8700F"/>
    <w:rsid w:val="00D939DD"/>
    <w:rsid w:val="00DD073D"/>
    <w:rsid w:val="00DD403F"/>
    <w:rsid w:val="00DD436E"/>
    <w:rsid w:val="00DD5D8F"/>
    <w:rsid w:val="00E00164"/>
    <w:rsid w:val="00E0026F"/>
    <w:rsid w:val="00E3086F"/>
    <w:rsid w:val="00E40963"/>
    <w:rsid w:val="00EA42BF"/>
    <w:rsid w:val="00EC7AF8"/>
    <w:rsid w:val="00EE0AA7"/>
    <w:rsid w:val="00EE13C3"/>
    <w:rsid w:val="00EF14EC"/>
    <w:rsid w:val="00F153A9"/>
    <w:rsid w:val="00F20BEC"/>
    <w:rsid w:val="00F36F70"/>
    <w:rsid w:val="00F37403"/>
    <w:rsid w:val="00F47FCA"/>
    <w:rsid w:val="00F51FB7"/>
    <w:rsid w:val="00F56880"/>
    <w:rsid w:val="00F56BBC"/>
    <w:rsid w:val="00F57A7D"/>
    <w:rsid w:val="00F6477F"/>
    <w:rsid w:val="00F64F2B"/>
    <w:rsid w:val="00F77480"/>
    <w:rsid w:val="00F92705"/>
    <w:rsid w:val="00FB0422"/>
    <w:rsid w:val="00FB761B"/>
    <w:rsid w:val="00FF2093"/>
    <w:rsid w:val="00FF27E7"/>
    <w:rsid w:val="00FF7F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71"/>
    <w:rPr>
      <w:sz w:val="24"/>
      <w:szCs w:val="24"/>
    </w:rPr>
  </w:style>
  <w:style w:type="paragraph" w:styleId="1">
    <w:name w:val="heading 1"/>
    <w:basedOn w:val="a"/>
    <w:next w:val="a"/>
    <w:link w:val="1Char"/>
    <w:uiPriority w:val="9"/>
    <w:qFormat/>
    <w:rsid w:val="00D161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D501CE"/>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4B71"/>
    <w:pPr>
      <w:tabs>
        <w:tab w:val="center" w:pos="4153"/>
        <w:tab w:val="right" w:pos="8306"/>
      </w:tabs>
    </w:pPr>
  </w:style>
  <w:style w:type="paragraph" w:styleId="a4">
    <w:name w:val="footer"/>
    <w:basedOn w:val="a"/>
    <w:link w:val="Char"/>
    <w:uiPriority w:val="99"/>
    <w:rsid w:val="00CE4B71"/>
    <w:pPr>
      <w:tabs>
        <w:tab w:val="center" w:pos="4153"/>
        <w:tab w:val="right" w:pos="8306"/>
      </w:tabs>
    </w:pPr>
  </w:style>
  <w:style w:type="paragraph" w:styleId="Web">
    <w:name w:val="Normal (Web)"/>
    <w:basedOn w:val="a"/>
    <w:uiPriority w:val="99"/>
    <w:unhideWhenUsed/>
    <w:rsid w:val="00256604"/>
    <w:pPr>
      <w:spacing w:before="100" w:beforeAutospacing="1" w:after="100" w:afterAutospacing="1"/>
    </w:pPr>
  </w:style>
  <w:style w:type="character" w:styleId="a5">
    <w:name w:val="Strong"/>
    <w:basedOn w:val="a0"/>
    <w:qFormat/>
    <w:rsid w:val="00256604"/>
    <w:rPr>
      <w:b/>
      <w:bCs/>
    </w:rPr>
  </w:style>
  <w:style w:type="paragraph" w:styleId="a6">
    <w:name w:val="List Paragraph"/>
    <w:basedOn w:val="a"/>
    <w:uiPriority w:val="34"/>
    <w:qFormat/>
    <w:rsid w:val="00DD073D"/>
    <w:pPr>
      <w:ind w:left="720"/>
      <w:contextualSpacing/>
    </w:pPr>
  </w:style>
  <w:style w:type="character" w:customStyle="1" w:styleId="StrongEmphasis">
    <w:name w:val="Strong Emphasis"/>
    <w:rsid w:val="00DD073D"/>
    <w:rPr>
      <w:b/>
      <w:bCs/>
    </w:rPr>
  </w:style>
  <w:style w:type="paragraph" w:styleId="a7">
    <w:name w:val="No Spacing"/>
    <w:uiPriority w:val="1"/>
    <w:qFormat/>
    <w:rsid w:val="009533A8"/>
    <w:rPr>
      <w:sz w:val="24"/>
      <w:szCs w:val="24"/>
    </w:rPr>
  </w:style>
  <w:style w:type="paragraph" w:styleId="a8">
    <w:name w:val="Balloon Text"/>
    <w:basedOn w:val="a"/>
    <w:link w:val="Char0"/>
    <w:uiPriority w:val="99"/>
    <w:semiHidden/>
    <w:unhideWhenUsed/>
    <w:rsid w:val="000E73FF"/>
    <w:rPr>
      <w:rFonts w:ascii="Tahoma" w:hAnsi="Tahoma" w:cs="Tahoma"/>
      <w:sz w:val="16"/>
      <w:szCs w:val="16"/>
    </w:rPr>
  </w:style>
  <w:style w:type="character" w:customStyle="1" w:styleId="Char0">
    <w:name w:val="Κείμενο πλαισίου Char"/>
    <w:basedOn w:val="a0"/>
    <w:link w:val="a8"/>
    <w:uiPriority w:val="99"/>
    <w:semiHidden/>
    <w:rsid w:val="000E73FF"/>
    <w:rPr>
      <w:rFonts w:ascii="Tahoma" w:hAnsi="Tahoma" w:cs="Tahoma"/>
      <w:sz w:val="16"/>
      <w:szCs w:val="16"/>
    </w:rPr>
  </w:style>
  <w:style w:type="character" w:customStyle="1" w:styleId="3Char">
    <w:name w:val="Επικεφαλίδα 3 Char"/>
    <w:basedOn w:val="a0"/>
    <w:link w:val="3"/>
    <w:rsid w:val="00D501CE"/>
    <w:rPr>
      <w:b/>
      <w:sz w:val="24"/>
    </w:rPr>
  </w:style>
  <w:style w:type="character" w:customStyle="1" w:styleId="Char">
    <w:name w:val="Υποσέλιδο Char"/>
    <w:basedOn w:val="a0"/>
    <w:link w:val="a4"/>
    <w:uiPriority w:val="99"/>
    <w:rsid w:val="00485A52"/>
    <w:rPr>
      <w:sz w:val="24"/>
      <w:szCs w:val="24"/>
    </w:rPr>
  </w:style>
  <w:style w:type="paragraph" w:styleId="a9">
    <w:name w:val="Title"/>
    <w:basedOn w:val="a"/>
    <w:next w:val="a"/>
    <w:link w:val="Char1"/>
    <w:uiPriority w:val="10"/>
    <w:qFormat/>
    <w:rsid w:val="006A53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uiPriority w:val="10"/>
    <w:rsid w:val="006A530D"/>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D1612D"/>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semiHidden/>
    <w:unhideWhenUsed/>
    <w:rsid w:val="00980648"/>
    <w:rPr>
      <w:color w:val="0000FF"/>
      <w:u w:val="single"/>
    </w:rPr>
  </w:style>
  <w:style w:type="character" w:customStyle="1" w:styleId="dtreviewed">
    <w:name w:val="dtreviewed"/>
    <w:basedOn w:val="a0"/>
    <w:rsid w:val="00980648"/>
  </w:style>
  <w:style w:type="character" w:customStyle="1" w:styleId="cats">
    <w:name w:val="cats"/>
    <w:basedOn w:val="a0"/>
    <w:rsid w:val="00980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71"/>
    <w:rPr>
      <w:sz w:val="24"/>
      <w:szCs w:val="24"/>
    </w:rPr>
  </w:style>
  <w:style w:type="paragraph" w:styleId="1">
    <w:name w:val="heading 1"/>
    <w:basedOn w:val="a"/>
    <w:next w:val="a"/>
    <w:link w:val="1Char"/>
    <w:uiPriority w:val="9"/>
    <w:qFormat/>
    <w:rsid w:val="00D161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D501CE"/>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4B71"/>
    <w:pPr>
      <w:tabs>
        <w:tab w:val="center" w:pos="4153"/>
        <w:tab w:val="right" w:pos="8306"/>
      </w:tabs>
    </w:pPr>
  </w:style>
  <w:style w:type="paragraph" w:styleId="a4">
    <w:name w:val="footer"/>
    <w:basedOn w:val="a"/>
    <w:link w:val="Char"/>
    <w:uiPriority w:val="99"/>
    <w:rsid w:val="00CE4B71"/>
    <w:pPr>
      <w:tabs>
        <w:tab w:val="center" w:pos="4153"/>
        <w:tab w:val="right" w:pos="8306"/>
      </w:tabs>
    </w:pPr>
  </w:style>
  <w:style w:type="paragraph" w:styleId="Web">
    <w:name w:val="Normal (Web)"/>
    <w:basedOn w:val="a"/>
    <w:uiPriority w:val="99"/>
    <w:unhideWhenUsed/>
    <w:rsid w:val="00256604"/>
    <w:pPr>
      <w:spacing w:before="100" w:beforeAutospacing="1" w:after="100" w:afterAutospacing="1"/>
    </w:pPr>
  </w:style>
  <w:style w:type="character" w:styleId="a5">
    <w:name w:val="Strong"/>
    <w:basedOn w:val="a0"/>
    <w:qFormat/>
    <w:rsid w:val="00256604"/>
    <w:rPr>
      <w:b/>
      <w:bCs/>
    </w:rPr>
  </w:style>
  <w:style w:type="paragraph" w:styleId="a6">
    <w:name w:val="List Paragraph"/>
    <w:basedOn w:val="a"/>
    <w:uiPriority w:val="34"/>
    <w:qFormat/>
    <w:rsid w:val="00DD073D"/>
    <w:pPr>
      <w:ind w:left="720"/>
      <w:contextualSpacing/>
    </w:pPr>
  </w:style>
  <w:style w:type="character" w:customStyle="1" w:styleId="StrongEmphasis">
    <w:name w:val="Strong Emphasis"/>
    <w:rsid w:val="00DD073D"/>
    <w:rPr>
      <w:b/>
      <w:bCs/>
    </w:rPr>
  </w:style>
  <w:style w:type="paragraph" w:styleId="a7">
    <w:name w:val="No Spacing"/>
    <w:uiPriority w:val="1"/>
    <w:qFormat/>
    <w:rsid w:val="009533A8"/>
    <w:rPr>
      <w:sz w:val="24"/>
      <w:szCs w:val="24"/>
    </w:rPr>
  </w:style>
  <w:style w:type="paragraph" w:styleId="a8">
    <w:name w:val="Balloon Text"/>
    <w:basedOn w:val="a"/>
    <w:link w:val="Char0"/>
    <w:uiPriority w:val="99"/>
    <w:semiHidden/>
    <w:unhideWhenUsed/>
    <w:rsid w:val="000E73FF"/>
    <w:rPr>
      <w:rFonts w:ascii="Tahoma" w:hAnsi="Tahoma" w:cs="Tahoma"/>
      <w:sz w:val="16"/>
      <w:szCs w:val="16"/>
    </w:rPr>
  </w:style>
  <w:style w:type="character" w:customStyle="1" w:styleId="Char0">
    <w:name w:val="Κείμενο πλαισίου Char"/>
    <w:basedOn w:val="a0"/>
    <w:link w:val="a8"/>
    <w:uiPriority w:val="99"/>
    <w:semiHidden/>
    <w:rsid w:val="000E73FF"/>
    <w:rPr>
      <w:rFonts w:ascii="Tahoma" w:hAnsi="Tahoma" w:cs="Tahoma"/>
      <w:sz w:val="16"/>
      <w:szCs w:val="16"/>
    </w:rPr>
  </w:style>
  <w:style w:type="character" w:customStyle="1" w:styleId="3Char">
    <w:name w:val="Επικεφαλίδα 3 Char"/>
    <w:basedOn w:val="a0"/>
    <w:link w:val="3"/>
    <w:rsid w:val="00D501CE"/>
    <w:rPr>
      <w:b/>
      <w:sz w:val="24"/>
    </w:rPr>
  </w:style>
  <w:style w:type="character" w:customStyle="1" w:styleId="Char">
    <w:name w:val="Υποσέλιδο Char"/>
    <w:basedOn w:val="a0"/>
    <w:link w:val="a4"/>
    <w:uiPriority w:val="99"/>
    <w:rsid w:val="00485A52"/>
    <w:rPr>
      <w:sz w:val="24"/>
      <w:szCs w:val="24"/>
    </w:rPr>
  </w:style>
  <w:style w:type="paragraph" w:styleId="a9">
    <w:name w:val="Title"/>
    <w:basedOn w:val="a"/>
    <w:next w:val="a"/>
    <w:link w:val="Char1"/>
    <w:uiPriority w:val="10"/>
    <w:qFormat/>
    <w:rsid w:val="006A53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uiPriority w:val="10"/>
    <w:rsid w:val="006A530D"/>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D1612D"/>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semiHidden/>
    <w:unhideWhenUsed/>
    <w:rsid w:val="00980648"/>
    <w:rPr>
      <w:color w:val="0000FF"/>
      <w:u w:val="single"/>
    </w:rPr>
  </w:style>
  <w:style w:type="character" w:customStyle="1" w:styleId="dtreviewed">
    <w:name w:val="dtreviewed"/>
    <w:basedOn w:val="a0"/>
    <w:rsid w:val="00980648"/>
  </w:style>
  <w:style w:type="character" w:customStyle="1" w:styleId="cats">
    <w:name w:val="cats"/>
    <w:basedOn w:val="a0"/>
    <w:rsid w:val="00980648"/>
  </w:style>
</w:styles>
</file>

<file path=word/webSettings.xml><?xml version="1.0" encoding="utf-8"?>
<w:webSettings xmlns:r="http://schemas.openxmlformats.org/officeDocument/2006/relationships" xmlns:w="http://schemas.openxmlformats.org/wordprocessingml/2006/main">
  <w:divs>
    <w:div w:id="1471820316">
      <w:bodyDiv w:val="1"/>
      <w:marLeft w:val="0"/>
      <w:marRight w:val="0"/>
      <w:marTop w:val="0"/>
      <w:marBottom w:val="0"/>
      <w:divBdr>
        <w:top w:val="none" w:sz="0" w:space="0" w:color="auto"/>
        <w:left w:val="none" w:sz="0" w:space="0" w:color="auto"/>
        <w:bottom w:val="none" w:sz="0" w:space="0" w:color="auto"/>
        <w:right w:val="none" w:sz="0" w:space="0" w:color="auto"/>
      </w:divBdr>
    </w:div>
    <w:div w:id="1505633495">
      <w:bodyDiv w:val="1"/>
      <w:marLeft w:val="0"/>
      <w:marRight w:val="0"/>
      <w:marTop w:val="0"/>
      <w:marBottom w:val="0"/>
      <w:divBdr>
        <w:top w:val="none" w:sz="0" w:space="0" w:color="auto"/>
        <w:left w:val="none" w:sz="0" w:space="0" w:color="auto"/>
        <w:bottom w:val="none" w:sz="0" w:space="0" w:color="auto"/>
        <w:right w:val="none" w:sz="0" w:space="0" w:color="auto"/>
      </w:divBdr>
      <w:divsChild>
        <w:div w:id="239872736">
          <w:marLeft w:val="0"/>
          <w:marRight w:val="0"/>
          <w:marTop w:val="0"/>
          <w:marBottom w:val="0"/>
          <w:divBdr>
            <w:top w:val="none" w:sz="0" w:space="0" w:color="auto"/>
            <w:left w:val="none" w:sz="0" w:space="0" w:color="auto"/>
            <w:bottom w:val="none" w:sz="0" w:space="0" w:color="auto"/>
            <w:right w:val="none" w:sz="0" w:space="0" w:color="auto"/>
          </w:divBdr>
          <w:divsChild>
            <w:div w:id="1999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8611">
      <w:bodyDiv w:val="1"/>
      <w:marLeft w:val="0"/>
      <w:marRight w:val="0"/>
      <w:marTop w:val="0"/>
      <w:marBottom w:val="0"/>
      <w:divBdr>
        <w:top w:val="none" w:sz="0" w:space="0" w:color="auto"/>
        <w:left w:val="none" w:sz="0" w:space="0" w:color="auto"/>
        <w:bottom w:val="none" w:sz="0" w:space="0" w:color="auto"/>
        <w:right w:val="none" w:sz="0" w:space="0" w:color="auto"/>
      </w:divBdr>
      <w:divsChild>
        <w:div w:id="1317958712">
          <w:marLeft w:val="360"/>
          <w:marRight w:val="0"/>
          <w:marTop w:val="0"/>
          <w:marBottom w:val="0"/>
          <w:divBdr>
            <w:top w:val="none" w:sz="0" w:space="0" w:color="auto"/>
            <w:left w:val="none" w:sz="0" w:space="0" w:color="auto"/>
            <w:bottom w:val="none" w:sz="0" w:space="0" w:color="auto"/>
            <w:right w:val="none" w:sz="0" w:space="0" w:color="auto"/>
          </w:divBdr>
        </w:div>
      </w:divsChild>
    </w:div>
    <w:div w:id="1944141980">
      <w:bodyDiv w:val="1"/>
      <w:marLeft w:val="0"/>
      <w:marRight w:val="0"/>
      <w:marTop w:val="0"/>
      <w:marBottom w:val="0"/>
      <w:divBdr>
        <w:top w:val="none" w:sz="0" w:space="0" w:color="auto"/>
        <w:left w:val="none" w:sz="0" w:space="0" w:color="auto"/>
        <w:bottom w:val="none" w:sz="0" w:space="0" w:color="auto"/>
        <w:right w:val="none" w:sz="0" w:space="0" w:color="auto"/>
      </w:divBdr>
    </w:div>
    <w:div w:id="2041661533">
      <w:bodyDiv w:val="1"/>
      <w:marLeft w:val="0"/>
      <w:marRight w:val="0"/>
      <w:marTop w:val="0"/>
      <w:marBottom w:val="0"/>
      <w:divBdr>
        <w:top w:val="none" w:sz="0" w:space="0" w:color="auto"/>
        <w:left w:val="none" w:sz="0" w:space="0" w:color="auto"/>
        <w:bottom w:val="none" w:sz="0" w:space="0" w:color="auto"/>
        <w:right w:val="none" w:sz="0" w:space="0" w:color="auto"/>
      </w:divBdr>
    </w:div>
    <w:div w:id="21375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20XP\Application%20Data\Microsoft\&#928;&#961;&#972;&#964;&#965;&#960;&#945;\&#931;&#917;&#931;&#925;&#927;&#93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3E8B-2CF9-4ABB-9CA8-37477BCE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ΣΕΣΝΟΧ</Template>
  <TotalTime>1</TotalTime>
  <Pages>2</Pages>
  <Words>592</Words>
  <Characters>3200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AΝΑΚΟΙΝΩΣΗ</vt:lpstr>
    </vt:vector>
  </TitlesOfParts>
  <Company>skylitsio</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AΝΑΚΟΙΝΩΣΗ</dc:title>
  <dc:creator>x</dc:creator>
  <cp:lastModifiedBy>toshiba</cp:lastModifiedBy>
  <cp:revision>2</cp:revision>
  <cp:lastPrinted>2016-11-22T16:44:00Z</cp:lastPrinted>
  <dcterms:created xsi:type="dcterms:W3CDTF">2021-05-11T16:27:00Z</dcterms:created>
  <dcterms:modified xsi:type="dcterms:W3CDTF">2021-05-11T16:27:00Z</dcterms:modified>
</cp:coreProperties>
</file>